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90" w:rsidRPr="00436F35" w:rsidRDefault="00451D90" w:rsidP="00436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35">
        <w:rPr>
          <w:rFonts w:ascii="Times New Roman" w:hAnsi="Times New Roman"/>
          <w:b/>
          <w:sz w:val="24"/>
          <w:szCs w:val="24"/>
        </w:rPr>
        <w:t>Магнитогорский государственный технический университет</w:t>
      </w:r>
    </w:p>
    <w:p w:rsidR="00451D90" w:rsidRPr="00436F35" w:rsidRDefault="00451D90" w:rsidP="00436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35">
        <w:rPr>
          <w:rFonts w:ascii="Times New Roman" w:hAnsi="Times New Roman"/>
          <w:b/>
          <w:sz w:val="24"/>
          <w:szCs w:val="24"/>
        </w:rPr>
        <w:t>им. Г. И. Носова</w:t>
      </w:r>
    </w:p>
    <w:p w:rsidR="00451D90" w:rsidRPr="00436F35" w:rsidRDefault="00451D90" w:rsidP="00436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35">
        <w:rPr>
          <w:rFonts w:ascii="Times New Roman" w:hAnsi="Times New Roman"/>
          <w:b/>
          <w:sz w:val="24"/>
          <w:szCs w:val="24"/>
        </w:rPr>
        <w:t>Институт гуманитарного образования</w:t>
      </w:r>
    </w:p>
    <w:p w:rsidR="00451D90" w:rsidRPr="00436F35" w:rsidRDefault="00451D90" w:rsidP="00436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35">
        <w:rPr>
          <w:rFonts w:ascii="Times New Roman" w:hAnsi="Times New Roman"/>
          <w:b/>
          <w:sz w:val="24"/>
          <w:szCs w:val="24"/>
        </w:rPr>
        <w:t>Кафедра английского языка</w:t>
      </w:r>
    </w:p>
    <w:p w:rsidR="00451D90" w:rsidRPr="00901A2E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D90" w:rsidRPr="00436F35" w:rsidRDefault="00451D90" w:rsidP="00436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35">
        <w:rPr>
          <w:rFonts w:ascii="Times New Roman" w:hAnsi="Times New Roman"/>
          <w:b/>
          <w:sz w:val="24"/>
          <w:szCs w:val="24"/>
        </w:rPr>
        <w:t>Положение о проведении VI</w:t>
      </w:r>
      <w:r w:rsidRPr="00436F3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436F35">
        <w:rPr>
          <w:rFonts w:ascii="Times New Roman" w:hAnsi="Times New Roman"/>
          <w:b/>
          <w:sz w:val="24"/>
          <w:szCs w:val="24"/>
        </w:rPr>
        <w:t>егионального конкурса</w:t>
      </w:r>
    </w:p>
    <w:p w:rsidR="00451D90" w:rsidRPr="00436F35" w:rsidRDefault="00451D90" w:rsidP="00436F3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6F35">
        <w:rPr>
          <w:rFonts w:ascii="Times New Roman" w:hAnsi="Times New Roman"/>
          <w:b/>
          <w:sz w:val="24"/>
          <w:szCs w:val="24"/>
        </w:rPr>
        <w:t>английской</w:t>
      </w:r>
      <w:r w:rsidRPr="00436F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36F35">
        <w:rPr>
          <w:rFonts w:ascii="Times New Roman" w:hAnsi="Times New Roman"/>
          <w:b/>
          <w:sz w:val="24"/>
          <w:szCs w:val="24"/>
        </w:rPr>
        <w:t>песни</w:t>
      </w:r>
      <w:r w:rsidRPr="00436F35">
        <w:rPr>
          <w:rFonts w:ascii="Times New Roman" w:hAnsi="Times New Roman"/>
          <w:b/>
          <w:sz w:val="24"/>
          <w:szCs w:val="24"/>
          <w:lang w:val="en-US"/>
        </w:rPr>
        <w:t xml:space="preserve"> “English Song Contest-</w:t>
      </w:r>
      <w:smartTag w:uri="urn:schemas-microsoft-com:office:smarttags" w:element="metricconverter">
        <w:smartTagPr>
          <w:attr w:name="ProductID" w:val="2017”"/>
        </w:smartTagPr>
        <w:r w:rsidRPr="00436F35">
          <w:rPr>
            <w:rFonts w:ascii="Times New Roman" w:hAnsi="Times New Roman"/>
            <w:b/>
            <w:sz w:val="24"/>
            <w:szCs w:val="24"/>
            <w:lang w:val="en-US"/>
          </w:rPr>
          <w:t>2017”</w:t>
        </w:r>
      </w:smartTag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F35">
        <w:rPr>
          <w:rFonts w:ascii="Times New Roman" w:hAnsi="Times New Roman"/>
          <w:b/>
          <w:sz w:val="24"/>
          <w:szCs w:val="24"/>
          <w:u w:val="single"/>
        </w:rPr>
        <w:t>О конкурсе: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36F35">
        <w:rPr>
          <w:rFonts w:ascii="Times New Roman" w:hAnsi="Times New Roman"/>
          <w:sz w:val="24"/>
          <w:szCs w:val="24"/>
        </w:rPr>
        <w:t>егиональный конкурс английской песни “English Song Contest-</w:t>
      </w:r>
      <w:smartTag w:uri="urn:schemas-microsoft-com:office:smarttags" w:element="metricconverter">
        <w:smartTagPr>
          <w:attr w:name="ProductID" w:val="2017”"/>
        </w:smartTagPr>
        <w:r w:rsidRPr="00436F35">
          <w:rPr>
            <w:rFonts w:ascii="Times New Roman" w:hAnsi="Times New Roman"/>
            <w:sz w:val="24"/>
            <w:szCs w:val="24"/>
          </w:rPr>
          <w:t>2017”</w:t>
        </w:r>
      </w:smartTag>
      <w:r w:rsidRPr="00436F35">
        <w:rPr>
          <w:rFonts w:ascii="Times New Roman" w:hAnsi="Times New Roman"/>
          <w:sz w:val="24"/>
          <w:szCs w:val="24"/>
        </w:rPr>
        <w:t xml:space="preserve"> организует </w:t>
      </w:r>
      <w:r>
        <w:rPr>
          <w:rFonts w:ascii="Times New Roman" w:hAnsi="Times New Roman"/>
          <w:sz w:val="24"/>
          <w:szCs w:val="24"/>
        </w:rPr>
        <w:t>кафедра английского языка И</w:t>
      </w:r>
      <w:r w:rsidRPr="00436F35">
        <w:rPr>
          <w:rFonts w:ascii="Times New Roman" w:hAnsi="Times New Roman"/>
          <w:sz w:val="24"/>
          <w:szCs w:val="24"/>
        </w:rPr>
        <w:t>нститута гуманитарного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436F35">
        <w:rPr>
          <w:rFonts w:ascii="Times New Roman" w:hAnsi="Times New Roman"/>
          <w:sz w:val="24"/>
          <w:szCs w:val="24"/>
        </w:rPr>
        <w:t xml:space="preserve"> ФГБОУ ВО «Магнитогорский государственный технический университет им. Г.И. Носова», зав. кафедрой Галлямова М.С.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F35">
        <w:rPr>
          <w:rFonts w:ascii="Times New Roman" w:hAnsi="Times New Roman"/>
          <w:b/>
          <w:sz w:val="24"/>
          <w:szCs w:val="24"/>
          <w:u w:val="single"/>
        </w:rPr>
        <w:t>Дата и время проведения: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проходит</w:t>
      </w:r>
      <w:r w:rsidRPr="00436F35">
        <w:rPr>
          <w:rFonts w:ascii="Times New Roman" w:hAnsi="Times New Roman"/>
          <w:sz w:val="24"/>
          <w:szCs w:val="24"/>
        </w:rPr>
        <w:t xml:space="preserve"> в два этапа: отборочный и финальный. Отборочный этап проводится </w:t>
      </w:r>
      <w:r>
        <w:rPr>
          <w:rFonts w:ascii="Times New Roman" w:hAnsi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7 г"/>
        </w:smartTagPr>
        <w:r w:rsidRPr="00436F35">
          <w:rPr>
            <w:rFonts w:ascii="Times New Roman" w:hAnsi="Times New Roman"/>
            <w:sz w:val="24"/>
            <w:szCs w:val="24"/>
          </w:rPr>
          <w:t>2017 г</w:t>
        </w:r>
      </w:smartTag>
      <w:r w:rsidRPr="00436F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11:20, актовый зал, 3 этаж, УК-4, пр.Ленина 26; финальный этап состоится 19 мая</w:t>
      </w:r>
      <w:r w:rsidRPr="00436F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36F35">
          <w:rPr>
            <w:rFonts w:ascii="Times New Roman" w:hAnsi="Times New Roman"/>
            <w:sz w:val="24"/>
            <w:szCs w:val="24"/>
          </w:rPr>
          <w:t>2017 г</w:t>
        </w:r>
      </w:smartTag>
      <w:r w:rsidRPr="00436F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14:00 по адресу Ленина, 38</w:t>
      </w:r>
      <w:r w:rsidRPr="00436F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Большой актовый зал</w:t>
      </w:r>
      <w:r w:rsidRPr="00436F35">
        <w:rPr>
          <w:rFonts w:ascii="Times New Roman" w:hAnsi="Times New Roman"/>
          <w:sz w:val="24"/>
          <w:szCs w:val="24"/>
        </w:rPr>
        <w:t xml:space="preserve">. 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F35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Укрепление творческих, культурных и дружественных связей между учебными организациями г. Магнитогорска и региона.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Адресная профориентационная работа с потенциальными абитуриентами «МГТУ им. Г.И. Носова» из числа школьников г. Магнитогорска и региона и популяризация направлений подготовки  44.03.05 «Педагогическое образование», 45.03.02 «Лингвистика».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 xml:space="preserve">Развитие творческого потенциала молодёжи в области вокального, хореографического и других видов искусства. 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Выявление склонностей и способностей учащихся к освоению английского языка на творческом уровне.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 xml:space="preserve">Обмен профессиональным опытом и повышение квалификации преподавателей английского языка. </w:t>
      </w:r>
    </w:p>
    <w:p w:rsidR="00451D90" w:rsidRPr="00436F35" w:rsidRDefault="00451D90" w:rsidP="00436F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Объединение всех участников в творческое содружество.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F35">
        <w:rPr>
          <w:rFonts w:ascii="Times New Roman" w:hAnsi="Times New Roman"/>
          <w:b/>
          <w:sz w:val="24"/>
          <w:szCs w:val="24"/>
          <w:u w:val="single"/>
        </w:rPr>
        <w:t>Организационный комитет конкурса:</w:t>
      </w:r>
    </w:p>
    <w:p w:rsidR="00451D90" w:rsidRPr="00436F35" w:rsidRDefault="00451D90" w:rsidP="0043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Гневэк Ольга Владимировна – директор института гуманитарного образования;</w:t>
      </w:r>
    </w:p>
    <w:p w:rsidR="00451D90" w:rsidRPr="00436F35" w:rsidRDefault="00451D90" w:rsidP="0043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Галлямова Мария Сергеевна - заведующая кафедрой английского языка;</w:t>
      </w:r>
    </w:p>
    <w:p w:rsidR="00451D90" w:rsidRPr="00436F35" w:rsidRDefault="00451D90" w:rsidP="0043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>Артамонова Мария Валериевна - доцент кафедры английского языка;</w:t>
      </w:r>
    </w:p>
    <w:p w:rsidR="00451D90" w:rsidRPr="00436F35" w:rsidRDefault="00451D90" w:rsidP="0043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Величко Мария Александровна - </w:t>
      </w:r>
      <w:r w:rsidRPr="00436F35">
        <w:rPr>
          <w:rFonts w:ascii="Times New Roman" w:hAnsi="Times New Roman"/>
          <w:sz w:val="24"/>
          <w:szCs w:val="24"/>
        </w:rPr>
        <w:t xml:space="preserve"> старший преподаватель кафедры английского языка;</w:t>
      </w:r>
    </w:p>
    <w:p w:rsidR="00451D90" w:rsidRPr="00436F35" w:rsidRDefault="00451D90" w:rsidP="0043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Наталья Сергеевна -</w:t>
      </w:r>
      <w:r w:rsidRPr="00436F35">
        <w:rPr>
          <w:rFonts w:ascii="Times New Roman" w:hAnsi="Times New Roman"/>
          <w:sz w:val="24"/>
          <w:szCs w:val="24"/>
        </w:rPr>
        <w:t xml:space="preserve"> доцент кафедры английского языка.</w:t>
      </w:r>
    </w:p>
    <w:p w:rsidR="00451D90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F35">
        <w:rPr>
          <w:rFonts w:ascii="Times New Roman" w:hAnsi="Times New Roman"/>
          <w:b/>
          <w:sz w:val="24"/>
          <w:szCs w:val="24"/>
          <w:u w:val="single"/>
        </w:rPr>
        <w:t>Участники:</w:t>
      </w:r>
    </w:p>
    <w:p w:rsidR="00451D90" w:rsidRDefault="00451D90" w:rsidP="00436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F35">
        <w:rPr>
          <w:rFonts w:ascii="Times New Roman" w:hAnsi="Times New Roman"/>
          <w:sz w:val="24"/>
          <w:szCs w:val="24"/>
        </w:rPr>
        <w:t xml:space="preserve">Учащиеся муниципальных образовательных учреждений Челябинской </w:t>
      </w:r>
      <w:r>
        <w:rPr>
          <w:rFonts w:ascii="Times New Roman" w:hAnsi="Times New Roman"/>
          <w:sz w:val="24"/>
          <w:szCs w:val="24"/>
        </w:rPr>
        <w:t>области</w:t>
      </w:r>
      <w:r w:rsidRPr="00436F35">
        <w:rPr>
          <w:rFonts w:ascii="Times New Roman" w:hAnsi="Times New Roman"/>
          <w:sz w:val="24"/>
          <w:szCs w:val="24"/>
        </w:rPr>
        <w:t>, студенты ФГБОУ ВО «МГТУ им. Г.И. Носова».</w:t>
      </w:r>
    </w:p>
    <w:p w:rsidR="00451D90" w:rsidRPr="00436F35" w:rsidRDefault="00451D90" w:rsidP="00436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74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1.75pt">
            <v:imagedata r:id="rId5" o:title=""/>
          </v:shape>
        </w:pict>
      </w:r>
    </w:p>
    <w:sectPr w:rsidR="00451D90" w:rsidRPr="00436F35" w:rsidSect="00D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62C"/>
    <w:multiLevelType w:val="hybridMultilevel"/>
    <w:tmpl w:val="B95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1960"/>
    <w:multiLevelType w:val="hybridMultilevel"/>
    <w:tmpl w:val="4C9A3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221083"/>
    <w:multiLevelType w:val="hybridMultilevel"/>
    <w:tmpl w:val="3968A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A2"/>
    <w:rsid w:val="00115DB3"/>
    <w:rsid w:val="001E14E8"/>
    <w:rsid w:val="00210B4F"/>
    <w:rsid w:val="00325EA2"/>
    <w:rsid w:val="0038674B"/>
    <w:rsid w:val="00433AB6"/>
    <w:rsid w:val="00436F35"/>
    <w:rsid w:val="00451D90"/>
    <w:rsid w:val="00862B6D"/>
    <w:rsid w:val="00901A2E"/>
    <w:rsid w:val="00CF3417"/>
    <w:rsid w:val="00D4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5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297</Words>
  <Characters>1694</Characters>
  <Application>Microsoft Office Outlook</Application>
  <DocSecurity>0</DocSecurity>
  <Lines>0</Lines>
  <Paragraphs>0</Paragraphs>
  <ScaleCrop>false</ScaleCrop>
  <Company>MASU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Магнитогорский государственный технический университет</dc:title>
  <dc:subject/>
  <dc:creator>Артамонова</dc:creator>
  <cp:keywords/>
  <dc:description/>
  <cp:lastModifiedBy>Мария</cp:lastModifiedBy>
  <cp:revision>2</cp:revision>
  <cp:lastPrinted>2017-03-29T08:35:00Z</cp:lastPrinted>
  <dcterms:created xsi:type="dcterms:W3CDTF">2017-03-29T18:27:00Z</dcterms:created>
  <dcterms:modified xsi:type="dcterms:W3CDTF">2017-03-29T18:27:00Z</dcterms:modified>
</cp:coreProperties>
</file>