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1758"/>
        <w:gridCol w:w="567"/>
        <w:gridCol w:w="1559"/>
        <w:gridCol w:w="6237"/>
      </w:tblGrid>
      <w:tr w:rsidR="00642D68" w:rsidRPr="006C6FC3" w:rsidTr="00642D68">
        <w:tc>
          <w:tcPr>
            <w:tcW w:w="760" w:type="dxa"/>
          </w:tcPr>
          <w:p w:rsidR="00642D68" w:rsidRPr="006C6FC3" w:rsidRDefault="00642D68" w:rsidP="00642D68">
            <w:pPr>
              <w:rPr>
                <w:rFonts w:cstheme="minorHAnsi"/>
                <w:spacing w:val="0"/>
                <w:sz w:val="18"/>
                <w:szCs w:val="18"/>
              </w:rPr>
            </w:pPr>
            <w:r w:rsidRPr="006C6FC3">
              <w:rPr>
                <w:rFonts w:cstheme="minorHAnsi"/>
                <w:spacing w:val="0"/>
                <w:sz w:val="18"/>
                <w:szCs w:val="18"/>
              </w:rPr>
              <w:t>исх. №</w:t>
            </w:r>
          </w:p>
        </w:tc>
        <w:sdt>
          <w:sdtPr>
            <w:rPr>
              <w:rFonts w:cstheme="minorHAnsi"/>
              <w:spacing w:val="0"/>
              <w:sz w:val="18"/>
              <w:szCs w:val="18"/>
            </w:rPr>
            <w:alias w:val="ap_outgoing_number"/>
            <w:tag w:val="ap_outgoing_number"/>
            <w:id w:val="-1598708915"/>
            <w:placeholder>
              <w:docPart w:val="E5C8C7DF523C4E2796349D8AB54388DE"/>
            </w:placeholder>
            <w:showingPlcHdr/>
          </w:sdtPr>
          <w:sdtEndPr/>
          <w:sdtContent>
            <w:tc>
              <w:tcPr>
                <w:tcW w:w="1758" w:type="dxa"/>
                <w:tcBorders>
                  <w:bottom w:val="single" w:sz="4" w:space="0" w:color="auto"/>
                </w:tcBorders>
              </w:tcPr>
              <w:p w:rsidR="00642D68" w:rsidRPr="006C6FC3" w:rsidRDefault="006C6FC3" w:rsidP="006C6FC3">
                <w:pPr>
                  <w:rPr>
                    <w:rFonts w:cstheme="minorHAnsi"/>
                    <w:spacing w:val="0"/>
                    <w:sz w:val="18"/>
                    <w:szCs w:val="18"/>
                  </w:rPr>
                </w:pPr>
                <w:r w:rsidRPr="006C6FC3">
                  <w:rPr>
                    <w:rFonts w:cstheme="minorHAnsi"/>
                    <w:color w:val="BFBFBF" w:themeColor="background1" w:themeShade="BF"/>
                    <w:spacing w:val="0"/>
                    <w:sz w:val="18"/>
                    <w:szCs w:val="18"/>
                  </w:rPr>
                  <w:t>...</w:t>
                </w:r>
              </w:p>
            </w:tc>
          </w:sdtContent>
        </w:sdt>
        <w:tc>
          <w:tcPr>
            <w:tcW w:w="567" w:type="dxa"/>
          </w:tcPr>
          <w:p w:rsidR="00642D68" w:rsidRPr="006C6FC3" w:rsidRDefault="00642D68" w:rsidP="00D15C32">
            <w:pPr>
              <w:rPr>
                <w:rFonts w:cstheme="minorHAnsi"/>
                <w:spacing w:val="0"/>
                <w:sz w:val="18"/>
                <w:szCs w:val="18"/>
              </w:rPr>
            </w:pPr>
            <w:r w:rsidRPr="006C6FC3">
              <w:rPr>
                <w:rFonts w:cstheme="minorHAnsi"/>
                <w:spacing w:val="0"/>
                <w:sz w:val="18"/>
                <w:szCs w:val="18"/>
              </w:rPr>
              <w:t>дата</w:t>
            </w:r>
          </w:p>
        </w:tc>
        <w:sdt>
          <w:sdtPr>
            <w:rPr>
              <w:rFonts w:cstheme="minorHAnsi"/>
              <w:spacing w:val="0"/>
              <w:sz w:val="18"/>
              <w:szCs w:val="18"/>
            </w:rPr>
            <w:alias w:val="ap_date"/>
            <w:tag w:val="ap_date"/>
            <w:id w:val="-1076281259"/>
            <w:placeholder>
              <w:docPart w:val="C314833305EC4CD1AB8EA133B44B1E19"/>
            </w:placeholder>
            <w:showingPlcHdr/>
            <w:date w:fullDate="2022-01-2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642D68" w:rsidRPr="006C6FC3" w:rsidRDefault="00C234B7" w:rsidP="00C234B7">
                <w:pPr>
                  <w:rPr>
                    <w:rFonts w:cstheme="minorHAnsi"/>
                    <w:spacing w:val="0"/>
                    <w:sz w:val="18"/>
                    <w:szCs w:val="18"/>
                  </w:rPr>
                </w:pPr>
                <w:r w:rsidRPr="006C6FC3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дд.мм.гггг</w:t>
                </w:r>
              </w:p>
            </w:tc>
          </w:sdtContent>
        </w:sdt>
        <w:tc>
          <w:tcPr>
            <w:tcW w:w="6237" w:type="dxa"/>
          </w:tcPr>
          <w:p w:rsidR="00642D68" w:rsidRPr="006C6FC3" w:rsidRDefault="00642D68" w:rsidP="006C6FC3">
            <w:pPr>
              <w:jc w:val="right"/>
              <w:rPr>
                <w:rFonts w:cstheme="minorHAnsi"/>
                <w:spacing w:val="0"/>
                <w:sz w:val="18"/>
                <w:szCs w:val="18"/>
              </w:rPr>
            </w:pPr>
            <w:r w:rsidRPr="006C6FC3">
              <w:rPr>
                <w:rFonts w:cstheme="minorHAnsi"/>
                <w:spacing w:val="0"/>
                <w:sz w:val="18"/>
                <w:szCs w:val="18"/>
              </w:rPr>
              <w:t>вх.: №__________________дата _____________</w:t>
            </w:r>
          </w:p>
        </w:tc>
      </w:tr>
    </w:tbl>
    <w:p w:rsidR="00994DB4" w:rsidRPr="006C6FC3" w:rsidRDefault="00994DB4" w:rsidP="00E87043">
      <w:pPr>
        <w:spacing w:after="0" w:line="240" w:lineRule="auto"/>
        <w:jc w:val="center"/>
        <w:rPr>
          <w:rFonts w:cstheme="minorHAnsi"/>
          <w:b/>
          <w:spacing w:val="0"/>
          <w:sz w:val="14"/>
        </w:rPr>
      </w:pPr>
    </w:p>
    <w:p w:rsidR="002C0CD4" w:rsidRPr="00A269E5" w:rsidRDefault="002C0CD4" w:rsidP="00E87043">
      <w:pPr>
        <w:spacing w:after="0" w:line="240" w:lineRule="auto"/>
        <w:jc w:val="center"/>
        <w:rPr>
          <w:rFonts w:cstheme="minorHAnsi"/>
          <w:b/>
          <w:spacing w:val="0"/>
          <w:sz w:val="28"/>
        </w:rPr>
      </w:pPr>
      <w:r w:rsidRPr="00A269E5">
        <w:rPr>
          <w:rFonts w:cstheme="minorHAnsi"/>
          <w:b/>
          <w:spacing w:val="0"/>
          <w:sz w:val="28"/>
        </w:rPr>
        <w:t>ЗАЯВКА</w:t>
      </w:r>
    </w:p>
    <w:p w:rsidR="002C0CD4" w:rsidRPr="00A269E5" w:rsidRDefault="002C0CD4" w:rsidP="00E87043">
      <w:pPr>
        <w:spacing w:after="0" w:line="240" w:lineRule="auto"/>
        <w:jc w:val="center"/>
        <w:rPr>
          <w:rFonts w:cstheme="minorHAnsi"/>
          <w:spacing w:val="0"/>
        </w:rPr>
      </w:pPr>
      <w:r w:rsidRPr="00A269E5">
        <w:rPr>
          <w:rFonts w:cstheme="minorHAnsi"/>
          <w:spacing w:val="0"/>
        </w:rPr>
        <w:t>на проведение аттестации специалиста в области неразрушающего контроля</w:t>
      </w:r>
    </w:p>
    <w:p w:rsidR="00E87043" w:rsidRDefault="00E87043" w:rsidP="00E87043">
      <w:pPr>
        <w:spacing w:after="0" w:line="240" w:lineRule="auto"/>
        <w:jc w:val="center"/>
        <w:rPr>
          <w:rFonts w:cstheme="minorHAnsi"/>
          <w:i/>
          <w:color w:val="FF0000"/>
          <w:spacing w:val="0"/>
          <w:sz w:val="18"/>
        </w:rPr>
      </w:pPr>
      <w:r w:rsidRPr="00A269E5">
        <w:rPr>
          <w:rFonts w:cstheme="minorHAnsi"/>
          <w:i/>
          <w:color w:val="FF0000"/>
          <w:spacing w:val="0"/>
          <w:sz w:val="18"/>
        </w:rPr>
        <w:t xml:space="preserve">Внимание! На каждого  кандидата должна быть оформлена отдельная заявка в соответствии с </w:t>
      </w:r>
      <w:r w:rsidR="009E52FA">
        <w:rPr>
          <w:rFonts w:cstheme="minorHAnsi"/>
          <w:i/>
          <w:color w:val="FF0000"/>
          <w:spacing w:val="0"/>
          <w:sz w:val="18"/>
        </w:rPr>
        <w:t>СДАНК-02-2020!</w:t>
      </w:r>
    </w:p>
    <w:p w:rsidR="00D16F62" w:rsidRPr="00A269E5" w:rsidRDefault="00D16F62" w:rsidP="00E87043">
      <w:pPr>
        <w:spacing w:after="0" w:line="240" w:lineRule="auto"/>
        <w:jc w:val="center"/>
        <w:rPr>
          <w:rFonts w:cstheme="minorHAnsi"/>
          <w:i/>
          <w:color w:val="FF0000"/>
          <w:spacing w:val="0"/>
          <w:sz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43"/>
        <w:gridCol w:w="1843"/>
        <w:gridCol w:w="425"/>
        <w:gridCol w:w="1701"/>
      </w:tblGrid>
      <w:tr w:rsidR="002E2C71" w:rsidRPr="002E2C71" w:rsidTr="002E2C71">
        <w:tc>
          <w:tcPr>
            <w:tcW w:w="1384" w:type="dxa"/>
            <w:tcBorders>
              <w:right w:val="single" w:sz="4" w:space="0" w:color="auto"/>
            </w:tcBorders>
          </w:tcPr>
          <w:p w:rsidR="002E2C71" w:rsidRPr="002E2C71" w:rsidRDefault="002E2C71" w:rsidP="00144EA2">
            <w:pPr>
              <w:rPr>
                <w:rFonts w:cstheme="minorHAnsi"/>
                <w:spacing w:val="0"/>
                <w:sz w:val="22"/>
              </w:rPr>
            </w:pPr>
            <w:r w:rsidRPr="002E2C71">
              <w:rPr>
                <w:rFonts w:cstheme="minorHAnsi"/>
                <w:spacing w:val="0"/>
                <w:sz w:val="22"/>
              </w:rPr>
              <w:t>ЗАЯВИТЕЛЬ: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type_company"/>
            <w:tag w:val="1"/>
            <w:id w:val="-1932663660"/>
            <w:placeholder>
              <w:docPart w:val="8FAB07B7CEC1469392A88DD4A0E416AA"/>
            </w:placeholder>
            <w:showingPlcHdr/>
            <w:comboBox>
              <w:listItem w:value="Выберите элемент."/>
              <w:listItem w:displayText="Х" w:value="Х"/>
            </w:combo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C71" w:rsidRPr="002E2C71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2E2C71">
                  <w:rPr>
                    <w:rStyle w:val="a3"/>
                    <w:color w:val="D9D9D9" w:themeColor="background1" w:themeShade="D9"/>
                  </w:rPr>
                  <w:t>...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E2C71" w:rsidRPr="002E2C71" w:rsidRDefault="002E2C71" w:rsidP="00144EA2">
            <w:pPr>
              <w:rPr>
                <w:rFonts w:cstheme="minorHAnsi"/>
                <w:spacing w:val="0"/>
                <w:sz w:val="22"/>
              </w:rPr>
            </w:pPr>
            <w:r w:rsidRPr="002E2C71">
              <w:rPr>
                <w:rFonts w:cstheme="minorHAnsi"/>
                <w:spacing w:val="0"/>
                <w:sz w:val="22"/>
              </w:rPr>
              <w:t xml:space="preserve"> ОРГАНИЗАЦИЯ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type_private"/>
            <w:tag w:val="2"/>
            <w:id w:val="299438141"/>
            <w:placeholder>
              <w:docPart w:val="B83E55D48FC0452487C544E024CF2B19"/>
            </w:placeholder>
            <w:showingPlcHdr/>
            <w:comboBox>
              <w:listItem w:value="Выберите элемент."/>
              <w:listItem w:displayText="Х" w:value="Х"/>
            </w:combo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C71" w:rsidRPr="002E2C71" w:rsidRDefault="00C234B7" w:rsidP="002E2C71">
                <w:pPr>
                  <w:rPr>
                    <w:rFonts w:cstheme="minorHAnsi"/>
                    <w:spacing w:val="0"/>
                    <w:sz w:val="22"/>
                  </w:rPr>
                </w:pPr>
                <w:r w:rsidRPr="002E2C71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>...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</w:tcBorders>
          </w:tcPr>
          <w:p w:rsidR="002E2C71" w:rsidRPr="002E2C71" w:rsidRDefault="002E2C71" w:rsidP="00144EA2">
            <w:pPr>
              <w:rPr>
                <w:rFonts w:cstheme="minorHAnsi"/>
                <w:spacing w:val="0"/>
                <w:sz w:val="22"/>
                <w:lang w:val="en-US"/>
              </w:rPr>
            </w:pPr>
            <w:r w:rsidRPr="002E2C71">
              <w:rPr>
                <w:rFonts w:cstheme="minorHAnsi"/>
                <w:spacing w:val="0"/>
                <w:sz w:val="22"/>
              </w:rPr>
              <w:t>ЧАСТНОЕ ЛИЦО</w:t>
            </w:r>
          </w:p>
        </w:tc>
      </w:tr>
    </w:tbl>
    <w:p w:rsidR="00D64105" w:rsidRPr="00097ED9" w:rsidRDefault="00D64105" w:rsidP="00E87043">
      <w:pPr>
        <w:spacing w:after="0" w:line="240" w:lineRule="auto"/>
        <w:rPr>
          <w:rFonts w:cstheme="minorHAnsi"/>
          <w:spacing w:val="0"/>
          <w:sz w:val="12"/>
          <w:lang w:val="en-US"/>
        </w:rPr>
      </w:pPr>
    </w:p>
    <w:p w:rsidR="002C0CD4" w:rsidRPr="00A269E5" w:rsidRDefault="002C0CD4" w:rsidP="00E87043">
      <w:pPr>
        <w:spacing w:after="0" w:line="240" w:lineRule="auto"/>
        <w:jc w:val="center"/>
        <w:rPr>
          <w:rFonts w:cstheme="minorHAnsi"/>
          <w:spacing w:val="0"/>
          <w:sz w:val="2"/>
        </w:rPr>
      </w:pPr>
    </w:p>
    <w:tbl>
      <w:tblPr>
        <w:tblStyle w:val="a6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269E5" w:rsidRPr="007430F8" w:rsidTr="00D16F6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cstheme="minorHAnsi"/>
                <w:spacing w:val="0"/>
              </w:rPr>
              <w:alias w:val="ap_short_name"/>
              <w:tag w:val="short_name"/>
              <w:id w:val="121817786"/>
              <w:placeholder>
                <w:docPart w:val="75C1C3A5E2E5492E82E424F28E5E30FF"/>
              </w:placeholder>
              <w:showingPlcHdr/>
              <w:text/>
            </w:sdtPr>
            <w:sdtEndPr/>
            <w:sdtContent>
              <w:p w:rsidR="003A600B" w:rsidRPr="007430F8" w:rsidRDefault="00C234B7" w:rsidP="00C234B7">
                <w:pPr>
                  <w:jc w:val="center"/>
                  <w:rPr>
                    <w:rFonts w:cstheme="minorHAnsi"/>
                    <w:spacing w:val="0"/>
                  </w:rPr>
                </w:pPr>
                <w:r w:rsidRPr="007430F8">
                  <w:rPr>
                    <w:rStyle w:val="a3"/>
                    <w:rFonts w:cstheme="minorHAnsi"/>
                    <w:spacing w:val="0"/>
                  </w:rPr>
                  <w:t xml:space="preserve">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3A600B" w:rsidRPr="00A269E5" w:rsidRDefault="003A600B" w:rsidP="003A600B">
      <w:pPr>
        <w:spacing w:after="0" w:line="240" w:lineRule="auto"/>
        <w:jc w:val="center"/>
        <w:rPr>
          <w:rFonts w:cstheme="minorHAnsi"/>
          <w:spacing w:val="0"/>
          <w:sz w:val="12"/>
        </w:rPr>
      </w:pPr>
      <w:r w:rsidRPr="00A269E5">
        <w:rPr>
          <w:rFonts w:cstheme="minorHAnsi"/>
          <w:spacing w:val="0"/>
          <w:sz w:val="12"/>
        </w:rPr>
        <w:t>(КРАТКОЕ НАИМЕНОВАНИЕ ОРГАНИЗАЦИИ</w:t>
      </w:r>
      <w:r w:rsidR="00B36BEC">
        <w:rPr>
          <w:rFonts w:cstheme="minorHAnsi"/>
          <w:spacing w:val="0"/>
          <w:sz w:val="12"/>
        </w:rPr>
        <w:t xml:space="preserve"> либо</w:t>
      </w:r>
      <w:r w:rsidR="00E01188" w:rsidRPr="00A269E5">
        <w:rPr>
          <w:rFonts w:cstheme="minorHAnsi"/>
          <w:spacing w:val="0"/>
          <w:sz w:val="12"/>
        </w:rPr>
        <w:t xml:space="preserve"> Ф.И.О. ЗАЯВИТЕЛЯ</w:t>
      </w:r>
      <w:r w:rsidRPr="00A269E5">
        <w:rPr>
          <w:rFonts w:cstheme="minorHAnsi"/>
          <w:spacing w:val="0"/>
          <w:sz w:val="12"/>
        </w:rPr>
        <w:t>)</w:t>
      </w:r>
    </w:p>
    <w:p w:rsidR="00795A44" w:rsidRPr="00A269E5" w:rsidRDefault="00795A44" w:rsidP="003A600B">
      <w:pPr>
        <w:spacing w:after="0" w:line="240" w:lineRule="auto"/>
        <w:jc w:val="center"/>
        <w:rPr>
          <w:rFonts w:cstheme="minorHAnsi"/>
          <w:spacing w:val="0"/>
          <w:sz w:val="2"/>
        </w:rPr>
      </w:pPr>
    </w:p>
    <w:tbl>
      <w:tblPr>
        <w:tblStyle w:val="a6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843"/>
        <w:gridCol w:w="1278"/>
        <w:gridCol w:w="283"/>
        <w:gridCol w:w="991"/>
        <w:gridCol w:w="1134"/>
        <w:gridCol w:w="143"/>
        <w:gridCol w:w="4394"/>
      </w:tblGrid>
      <w:tr w:rsidR="00A269E5" w:rsidRPr="00A269E5" w:rsidTr="00D16F62"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5A44" w:rsidRPr="00A269E5" w:rsidRDefault="00795A44" w:rsidP="006321DC">
            <w:pPr>
              <w:rPr>
                <w:rFonts w:cstheme="minorHAnsi"/>
                <w:spacing w:val="0"/>
                <w:sz w:val="2"/>
              </w:rPr>
            </w:pPr>
          </w:p>
        </w:tc>
      </w:tr>
      <w:tr w:rsidR="00A269E5" w:rsidRPr="00A269E5" w:rsidTr="00D16F6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5310C9" w:rsidP="006321DC">
            <w:pPr>
              <w:rPr>
                <w:rFonts w:cstheme="minorHAnsi"/>
                <w:spacing w:val="0"/>
                <w:sz w:val="22"/>
              </w:rPr>
            </w:pPr>
            <w:r>
              <w:rPr>
                <w:rFonts w:cstheme="minorHAnsi"/>
                <w:spacing w:val="0"/>
                <w:sz w:val="22"/>
              </w:rPr>
              <w:t>Юридический адрес</w:t>
            </w:r>
            <w:r w:rsidR="00AB73ED" w:rsidRPr="00A269E5">
              <w:rPr>
                <w:rFonts w:cstheme="minorHAnsi"/>
                <w:spacing w:val="0"/>
                <w:sz w:val="22"/>
              </w:rPr>
              <w:t>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3ED" w:rsidRPr="00A269E5" w:rsidRDefault="00EC6B6E" w:rsidP="00506226">
            <w:pPr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legal_zip"/>
                <w:tag w:val="ap_legal_zip"/>
                <w:id w:val="324858627"/>
                <w:placeholder>
                  <w:docPart w:val="F514919B978A4038B363B44DFFDC54B1"/>
                </w:placeholder>
                <w:showingPlcHdr/>
                <w:text/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AB73ED" w:rsidP="006321DC">
            <w:pPr>
              <w:rPr>
                <w:rFonts w:cstheme="minorHAnsi"/>
                <w:spacing w:val="0"/>
                <w:sz w:val="22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3ED" w:rsidRPr="00A269E5" w:rsidRDefault="00EC6B6E" w:rsidP="00506226">
            <w:pPr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legal_address1"/>
                <w:tag w:val="ap_legal_address1"/>
                <w:id w:val="632840440"/>
                <w:placeholder>
                  <w:docPart w:val="E1A4308E2E854DCD8D30BF707E49A68D"/>
                </w:placeholder>
                <w:showingPlcHdr/>
                <w:text/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</w:t>
                </w:r>
                <w:r w:rsidR="00506226">
                  <w:rPr>
                    <w:rStyle w:val="a3"/>
                    <w:rFonts w:cstheme="minorHAnsi"/>
                    <w:spacing w:val="0"/>
                    <w:sz w:val="22"/>
                    <w:lang w:val="en-US"/>
                  </w:rPr>
                  <w:t xml:space="preserve">                                                                             </w:t>
                </w:r>
                <w:r w:rsidR="00506226">
                  <w:rPr>
                    <w:rFonts w:cstheme="minorHAnsi"/>
                    <w:spacing w:val="0"/>
                    <w:sz w:val="22"/>
                    <w:lang w:val="en-US"/>
                  </w:rPr>
                  <w:t xml:space="preserve">           </w:t>
                </w:r>
                <w:r w:rsidR="00506226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</w:t>
                </w:r>
              </w:sdtContent>
            </w:sdt>
          </w:p>
        </w:tc>
      </w:tr>
      <w:tr w:rsidR="00A269E5" w:rsidRPr="00A269E5" w:rsidTr="00D16F6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rPr>
                <w:rFonts w:cstheme="minorHAnsi"/>
                <w:spacing w:val="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EF3F00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A269E5">
              <w:rPr>
                <w:rFonts w:cstheme="minorHAnsi"/>
                <w:spacing w:val="0"/>
                <w:sz w:val="12"/>
                <w:szCs w:val="12"/>
              </w:rPr>
              <w:t>(индекс)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EF3F00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EF3F00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A269E5">
              <w:rPr>
                <w:rFonts w:cstheme="minorHAnsi"/>
                <w:spacing w:val="0"/>
                <w:sz w:val="12"/>
                <w:szCs w:val="12"/>
              </w:rPr>
              <w:t>(адрес)</w:t>
            </w:r>
          </w:p>
        </w:tc>
      </w:tr>
      <w:tr w:rsidR="005310C9" w:rsidRPr="00A269E5" w:rsidTr="005F40DB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9" w:rsidRPr="00A269E5" w:rsidRDefault="005310C9" w:rsidP="005F40DB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Почтовый адрес: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0C9" w:rsidRPr="00A269E5" w:rsidRDefault="00EC6B6E" w:rsidP="00C234B7">
            <w:pPr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postal_zip"/>
                <w:tag w:val="ap_postal_zip"/>
                <w:id w:val="639997649"/>
                <w:placeholder>
                  <w:docPart w:val="8A4CBE0117584BEE9802B6F29A28B8CF"/>
                </w:placeholder>
                <w:showingPlcHdr/>
                <w:text/>
              </w:sdtPr>
              <w:sdtEndPr/>
              <w:sdtContent>
                <w:r w:rsidR="00C234B7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0C9" w:rsidRPr="00A269E5" w:rsidRDefault="005310C9" w:rsidP="005F40DB">
            <w:pPr>
              <w:rPr>
                <w:rFonts w:cstheme="minorHAnsi"/>
                <w:spacing w:val="0"/>
                <w:sz w:val="22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0C9" w:rsidRPr="00A269E5" w:rsidRDefault="00EC6B6E" w:rsidP="00C234B7">
            <w:pPr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postal_address1"/>
                <w:tag w:val="postal_address1"/>
                <w:id w:val="950211603"/>
                <w:placeholder>
                  <w:docPart w:val="3DC18264A22640D4AEEAEE8E00A48352"/>
                </w:placeholder>
                <w:showingPlcHdr/>
                <w:text/>
              </w:sdtPr>
              <w:sdtEndPr/>
              <w:sdtContent>
                <w:r w:rsidR="00C234B7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</w:t>
                </w:r>
                <w:r w:rsidR="00C234B7">
                  <w:rPr>
                    <w:rStyle w:val="a3"/>
                    <w:rFonts w:cstheme="minorHAnsi"/>
                    <w:spacing w:val="0"/>
                    <w:sz w:val="22"/>
                    <w:lang w:val="en-US"/>
                  </w:rPr>
                  <w:t xml:space="preserve">                                                                             </w:t>
                </w:r>
                <w:r w:rsidR="00C234B7">
                  <w:rPr>
                    <w:rFonts w:cstheme="minorHAnsi"/>
                    <w:spacing w:val="0"/>
                    <w:sz w:val="22"/>
                    <w:lang w:val="en-US"/>
                  </w:rPr>
                  <w:t xml:space="preserve">           </w:t>
                </w:r>
                <w:r w:rsidR="00C234B7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</w:t>
                </w:r>
              </w:sdtContent>
            </w:sdt>
          </w:p>
        </w:tc>
      </w:tr>
      <w:tr w:rsidR="005310C9" w:rsidRPr="00A269E5" w:rsidTr="005F40DB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9" w:rsidRPr="00A269E5" w:rsidRDefault="005310C9" w:rsidP="005F40DB">
            <w:pPr>
              <w:rPr>
                <w:rFonts w:cstheme="minorHAnsi"/>
                <w:spacing w:val="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10C9" w:rsidRPr="00A269E5" w:rsidRDefault="005310C9" w:rsidP="005F40DB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A269E5">
              <w:rPr>
                <w:rFonts w:cstheme="minorHAnsi"/>
                <w:spacing w:val="0"/>
                <w:sz w:val="12"/>
                <w:szCs w:val="12"/>
              </w:rPr>
              <w:t>(индекс)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0C9" w:rsidRPr="00A269E5" w:rsidRDefault="005310C9" w:rsidP="005F40DB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10C9" w:rsidRPr="00A269E5" w:rsidRDefault="005310C9" w:rsidP="005F40DB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A269E5">
              <w:rPr>
                <w:rFonts w:cstheme="minorHAnsi"/>
                <w:spacing w:val="0"/>
                <w:sz w:val="12"/>
                <w:szCs w:val="12"/>
              </w:rPr>
              <w:t>(адрес)</w:t>
            </w:r>
          </w:p>
        </w:tc>
      </w:tr>
      <w:tr w:rsidR="00A269E5" w:rsidRPr="00A269E5" w:rsidTr="00D16F62"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rPr>
                <w:rFonts w:cstheme="minorHAnsi"/>
                <w:spacing w:val="0"/>
                <w:sz w:val="2"/>
              </w:rPr>
            </w:pPr>
          </w:p>
          <w:p w:rsidR="00840F22" w:rsidRPr="00A269E5" w:rsidRDefault="00840F22" w:rsidP="006321DC">
            <w:pPr>
              <w:rPr>
                <w:rFonts w:cstheme="minorHAnsi"/>
                <w:spacing w:val="0"/>
                <w:sz w:val="2"/>
              </w:rPr>
            </w:pPr>
          </w:p>
        </w:tc>
      </w:tr>
      <w:tr w:rsidR="00A269E5" w:rsidRPr="00A269E5" w:rsidTr="00D16F62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0F22" w:rsidRPr="00A269E5" w:rsidRDefault="00840F22" w:rsidP="006C520D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Тел.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phone"/>
            <w:tag w:val="ap_phone"/>
            <w:id w:val="-1404445768"/>
            <w:placeholder>
              <w:docPart w:val="A142764E04534A78B62C334963127030"/>
            </w:placeholder>
            <w:showingPlcHdr/>
          </w:sdtPr>
          <w:sdtEndPr/>
          <w:sdtContent>
            <w:tc>
              <w:tcPr>
                <w:tcW w:w="340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40F22" w:rsidRPr="00A269E5" w:rsidRDefault="00C234B7" w:rsidP="00C234B7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sz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0F22" w:rsidRPr="00A269E5" w:rsidRDefault="005310C9" w:rsidP="006321DC">
            <w:pPr>
              <w:jc w:val="center"/>
              <w:rPr>
                <w:rFonts w:cstheme="minorHAnsi"/>
                <w:spacing w:val="0"/>
                <w:sz w:val="22"/>
              </w:rPr>
            </w:pPr>
            <w:r>
              <w:rPr>
                <w:rFonts w:cstheme="minorHAnsi"/>
                <w:spacing w:val="0"/>
                <w:sz w:val="22"/>
              </w:rPr>
              <w:t>ИНН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inn"/>
            <w:tag w:val="ap_inn"/>
            <w:id w:val="-1380622853"/>
            <w:placeholder>
              <w:docPart w:val="E1C1FEE0CDBE4F9694354D81200FD6B0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40F22" w:rsidRPr="00A269E5" w:rsidRDefault="00C234B7" w:rsidP="00C234B7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sz w:val="22"/>
                  </w:rPr>
                  <w:t xml:space="preserve">                   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2"/>
              </w:rPr>
            </w:pPr>
          </w:p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</w:rPr>
            </w:pPr>
          </w:p>
        </w:tc>
      </w:tr>
      <w:tr w:rsidR="00A269E5" w:rsidRPr="00A269E5" w:rsidTr="00D16F62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</w:tr>
    </w:tbl>
    <w:p w:rsidR="00AB73ED" w:rsidRDefault="00AB73ED" w:rsidP="00073C8B">
      <w:pPr>
        <w:spacing w:after="0" w:line="240" w:lineRule="auto"/>
        <w:jc w:val="both"/>
        <w:rPr>
          <w:rFonts w:cstheme="minorHAnsi"/>
          <w:spacing w:val="0"/>
          <w:sz w:val="22"/>
        </w:rPr>
      </w:pPr>
      <w:r w:rsidRPr="00A269E5">
        <w:rPr>
          <w:rFonts w:cstheme="minorHAnsi"/>
          <w:spacing w:val="0"/>
          <w:sz w:val="22"/>
        </w:rPr>
        <w:t xml:space="preserve">просит Независимый орган по аттестации персонала в области неразрушающего контроля </w:t>
      </w:r>
      <w:r w:rsidR="00234581" w:rsidRPr="00A269E5">
        <w:rPr>
          <w:rFonts w:cstheme="minorHAnsi"/>
          <w:b/>
          <w:spacing w:val="0"/>
          <w:sz w:val="22"/>
          <w:u w:val="single"/>
        </w:rPr>
        <w:t>Региональный центр аттестации, контроля и диагностики И</w:t>
      </w:r>
      <w:r w:rsidR="00B36BEC">
        <w:rPr>
          <w:rFonts w:cstheme="minorHAnsi"/>
          <w:b/>
          <w:spacing w:val="0"/>
          <w:sz w:val="22"/>
          <w:u w:val="single"/>
        </w:rPr>
        <w:t>Ш</w:t>
      </w:r>
      <w:r w:rsidR="00234581" w:rsidRPr="00A269E5">
        <w:rPr>
          <w:rFonts w:cstheme="minorHAnsi"/>
          <w:b/>
          <w:spacing w:val="0"/>
          <w:sz w:val="22"/>
          <w:u w:val="single"/>
        </w:rPr>
        <w:t>НК</w:t>
      </w:r>
      <w:r w:rsidR="00B36BEC">
        <w:rPr>
          <w:rFonts w:cstheme="minorHAnsi"/>
          <w:b/>
          <w:spacing w:val="0"/>
          <w:sz w:val="22"/>
          <w:u w:val="single"/>
        </w:rPr>
        <w:t>Б</w:t>
      </w:r>
      <w:r w:rsidR="00234581" w:rsidRPr="00A269E5">
        <w:rPr>
          <w:rFonts w:cstheme="minorHAnsi"/>
          <w:b/>
          <w:spacing w:val="0"/>
          <w:sz w:val="22"/>
          <w:u w:val="single"/>
        </w:rPr>
        <w:t xml:space="preserve"> </w:t>
      </w:r>
      <w:r w:rsidR="0077275B" w:rsidRPr="00A269E5">
        <w:rPr>
          <w:rFonts w:cstheme="minorHAnsi"/>
          <w:b/>
          <w:spacing w:val="0"/>
          <w:sz w:val="22"/>
          <w:u w:val="single"/>
        </w:rPr>
        <w:t>ТПУ</w:t>
      </w:r>
      <w:r w:rsidRPr="00A269E5">
        <w:rPr>
          <w:rFonts w:cstheme="minorHAnsi"/>
          <w:b/>
          <w:spacing w:val="0"/>
          <w:sz w:val="22"/>
          <w:u w:val="single"/>
        </w:rPr>
        <w:t xml:space="preserve"> </w:t>
      </w:r>
      <w:r w:rsidRPr="00A269E5">
        <w:rPr>
          <w:rFonts w:cstheme="minorHAnsi"/>
          <w:spacing w:val="0"/>
          <w:sz w:val="22"/>
        </w:rPr>
        <w:t>провести аттестацию специалиста:</w:t>
      </w:r>
    </w:p>
    <w:p w:rsidR="00D16F62" w:rsidRPr="00A269E5" w:rsidRDefault="00D16F62" w:rsidP="00073C8B">
      <w:pPr>
        <w:spacing w:after="0" w:line="240" w:lineRule="auto"/>
        <w:jc w:val="both"/>
        <w:rPr>
          <w:rFonts w:cstheme="minorHAnsi"/>
          <w:spacing w:val="0"/>
          <w:sz w:val="22"/>
        </w:rPr>
      </w:pPr>
    </w:p>
    <w:tbl>
      <w:tblPr>
        <w:tblStyle w:val="a6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269E5" w:rsidRPr="00A269E5" w:rsidTr="00D16F6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cstheme="minorHAnsi"/>
                <w:spacing w:val="0"/>
                <w:sz w:val="22"/>
              </w:rPr>
              <w:alias w:val="ap_client_name"/>
              <w:tag w:val="client_name"/>
              <w:id w:val="-1552916258"/>
              <w:placeholder>
                <w:docPart w:val="175097BE566F436DA0BFCDD01A543AF4"/>
              </w:placeholder>
              <w:showingPlcHdr/>
              <w:text/>
            </w:sdtPr>
            <w:sdtEndPr/>
            <w:sdtContent>
              <w:p w:rsidR="00AB73ED" w:rsidRPr="00A269E5" w:rsidRDefault="00C234B7" w:rsidP="00C234B7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AB73ED" w:rsidRDefault="00AB73ED" w:rsidP="00AB73ED">
      <w:pPr>
        <w:spacing w:after="0" w:line="240" w:lineRule="auto"/>
        <w:jc w:val="center"/>
        <w:rPr>
          <w:rFonts w:cstheme="minorHAnsi"/>
          <w:spacing w:val="0"/>
          <w:sz w:val="12"/>
        </w:rPr>
      </w:pPr>
      <w:r w:rsidRPr="00A269E5">
        <w:rPr>
          <w:rFonts w:cstheme="minorHAnsi"/>
          <w:spacing w:val="0"/>
          <w:sz w:val="12"/>
        </w:rPr>
        <w:t>(Ф.И.О. кандидата</w:t>
      </w:r>
      <w:r w:rsidR="00D16F62">
        <w:rPr>
          <w:rFonts w:cstheme="minorHAnsi"/>
          <w:spacing w:val="0"/>
          <w:sz w:val="12"/>
        </w:rPr>
        <w:t xml:space="preserve"> в именительном падеже</w:t>
      </w:r>
      <w:r w:rsidRPr="00A269E5">
        <w:rPr>
          <w:rFonts w:cstheme="minorHAnsi"/>
          <w:spacing w:val="0"/>
          <w:sz w:val="12"/>
        </w:rPr>
        <w:t>)</w:t>
      </w:r>
    </w:p>
    <w:p w:rsidR="00D16F62" w:rsidRPr="00D16F62" w:rsidRDefault="00D16F62" w:rsidP="00AB73ED">
      <w:pPr>
        <w:spacing w:after="0" w:line="240" w:lineRule="auto"/>
        <w:jc w:val="center"/>
        <w:rPr>
          <w:rFonts w:cstheme="minorHAnsi"/>
          <w:spacing w:val="0"/>
          <w:sz w:val="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320"/>
        <w:gridCol w:w="424"/>
        <w:gridCol w:w="3029"/>
      </w:tblGrid>
      <w:tr w:rsidR="00A269E5" w:rsidRPr="00A269E5" w:rsidTr="0002121B"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3ED" w:rsidRPr="00A269E5" w:rsidRDefault="00EC6B6E" w:rsidP="00C234B7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education"/>
                <w:tag w:val="ap_education"/>
                <w:id w:val="-1783098799"/>
                <w:placeholder>
                  <w:docPart w:val="FA4BF4CDC7C54999AAF93FD3D85AA4A2"/>
                </w:placeholder>
                <w:showingPlcHdr/>
                <w:comboBox>
                  <w:listItem w:value="Выберите элемент."/>
                  <w:listItem w:displayText="среднее" w:value="среднее"/>
                  <w:listItem w:displayText="среднее специальное" w:value="среднее специальное"/>
                  <w:listItem w:displayText="среднее специальное (техническое)" w:value="среднее специальное (техническое)"/>
                  <w:listItem w:displayText="среднее профессиональное" w:value="среднее профессиональное"/>
                  <w:listItem w:displayText="среднее профессиональное (техническое)" w:value="среднее профессиональное (техническое)"/>
                  <w:listItem w:displayText="высшее" w:value="высшее"/>
                  <w:listItem w:displayText="высшее по НК" w:value="высшее по НК"/>
                  <w:listItem w:displayText="высшее (техническое)" w:value="высшее (техническое)"/>
                </w:comboBox>
              </w:sdtPr>
              <w:sdtEndPr/>
              <w:sdtContent>
                <w:r w:rsidR="00C234B7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  <w:r w:rsidR="00177E5D">
              <w:rPr>
                <w:rFonts w:cstheme="minorHAnsi"/>
                <w:spacing w:val="0"/>
                <w:sz w:val="22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AB73ED" w:rsidP="00AB73ED">
            <w:pPr>
              <w:rPr>
                <w:rFonts w:cstheme="minorHAnsi"/>
                <w:spacing w:val="0"/>
                <w:sz w:val="22"/>
              </w:rPr>
            </w:pPr>
          </w:p>
        </w:tc>
        <w:sdt>
          <w:sdtPr>
            <w:rPr>
              <w:rFonts w:cstheme="minorHAnsi"/>
              <w:spacing w:val="0"/>
              <w:sz w:val="22"/>
            </w:rPr>
            <w:alias w:val="ap_birthdate"/>
            <w:tag w:val="birthdate"/>
            <w:id w:val="-495729363"/>
            <w:placeholder>
              <w:docPart w:val="C04C14BD807E40AEA8DA19F00A1DAC01"/>
            </w:placeholder>
            <w:showingPlcHdr/>
            <w:date w:fullDate="1980-01-2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0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B73ED" w:rsidRPr="00A269E5" w:rsidRDefault="00C234B7" w:rsidP="00C234B7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>дд.мм.гггг</w:t>
                </w:r>
              </w:p>
            </w:tc>
          </w:sdtContent>
        </w:sdt>
      </w:tr>
      <w:tr w:rsidR="00D16F62" w:rsidRPr="00A269E5" w:rsidTr="0002121B"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ED" w:rsidRPr="00A269E5" w:rsidRDefault="00177E5D" w:rsidP="00AB73ED">
            <w:pPr>
              <w:jc w:val="center"/>
              <w:rPr>
                <w:rFonts w:cstheme="minorHAnsi"/>
                <w:spacing w:val="0"/>
                <w:sz w:val="12"/>
              </w:rPr>
            </w:pPr>
            <w:r>
              <w:rPr>
                <w:rFonts w:cstheme="minorHAnsi"/>
                <w:spacing w:val="0"/>
                <w:sz w:val="12"/>
              </w:rPr>
              <w:t>(образование</w:t>
            </w:r>
            <w:r w:rsidRPr="00A269E5">
              <w:rPr>
                <w:rFonts w:cstheme="minorHAnsi"/>
                <w:spacing w:val="0"/>
                <w:sz w:val="12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AB73ED" w:rsidP="00AB73ED">
            <w:pPr>
              <w:jc w:val="center"/>
              <w:rPr>
                <w:rFonts w:cstheme="minorHAnsi"/>
                <w:spacing w:val="0"/>
                <w:sz w:val="1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ED" w:rsidRPr="00A269E5" w:rsidRDefault="00AB73ED" w:rsidP="00AB73ED">
            <w:pPr>
              <w:jc w:val="center"/>
              <w:rPr>
                <w:rFonts w:cstheme="minorHAnsi"/>
                <w:spacing w:val="0"/>
                <w:sz w:val="12"/>
              </w:rPr>
            </w:pPr>
            <w:r w:rsidRPr="00A269E5">
              <w:rPr>
                <w:rFonts w:cstheme="minorHAnsi"/>
                <w:spacing w:val="0"/>
                <w:sz w:val="12"/>
              </w:rPr>
              <w:t>(дата рождения)</w:t>
            </w:r>
          </w:p>
        </w:tc>
      </w:tr>
      <w:tr w:rsidR="00297E99" w:rsidRPr="00A269E5" w:rsidTr="004A593E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E99" w:rsidRPr="00A269E5" w:rsidRDefault="00EC6B6E" w:rsidP="00C234B7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position"/>
                <w:tag w:val="position"/>
                <w:id w:val="1666135199"/>
                <w:placeholder>
                  <w:docPart w:val="902856E2029F46E1A1C99F4E2BA8D004"/>
                </w:placeholder>
                <w:showingPlcHdr/>
                <w:text/>
              </w:sdtPr>
              <w:sdtEndPr/>
              <w:sdtContent>
                <w:r w:rsidR="00C234B7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297E99" w:rsidRPr="00A269E5" w:rsidTr="00C2310C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99" w:rsidRPr="00A269E5" w:rsidRDefault="00177E5D" w:rsidP="00177E5D">
            <w:pPr>
              <w:jc w:val="center"/>
              <w:rPr>
                <w:rFonts w:cstheme="minorHAnsi"/>
                <w:spacing w:val="0"/>
                <w:sz w:val="12"/>
              </w:rPr>
            </w:pPr>
            <w:r w:rsidRPr="00A269E5">
              <w:rPr>
                <w:rFonts w:cstheme="minorHAnsi"/>
                <w:spacing w:val="0"/>
                <w:sz w:val="12"/>
              </w:rPr>
              <w:t>(должность)</w:t>
            </w:r>
          </w:p>
        </w:tc>
      </w:tr>
    </w:tbl>
    <w:p w:rsidR="00574EBA" w:rsidRPr="00A269E5" w:rsidRDefault="00574EBA" w:rsidP="00D11DC9">
      <w:pPr>
        <w:spacing w:after="0" w:line="240" w:lineRule="auto"/>
        <w:rPr>
          <w:rFonts w:cstheme="minorHAnsi"/>
          <w:spacing w:val="0"/>
          <w:sz w:val="6"/>
          <w:szCs w:val="16"/>
        </w:rPr>
      </w:pPr>
    </w:p>
    <w:tbl>
      <w:tblPr>
        <w:tblStyle w:val="a6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"/>
        <w:gridCol w:w="973"/>
        <w:gridCol w:w="870"/>
        <w:gridCol w:w="1134"/>
        <w:gridCol w:w="4253"/>
      </w:tblGrid>
      <w:tr w:rsidR="00A269E5" w:rsidRPr="00A269E5" w:rsidTr="00C849DB">
        <w:tc>
          <w:tcPr>
            <w:tcW w:w="1951" w:type="dxa"/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 xml:space="preserve">в период с  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start_date"/>
            <w:tag w:val="start_date"/>
            <w:id w:val="-1054389224"/>
            <w:placeholder>
              <w:docPart w:val="03608CE97B8A4BF79DF357766CAFBA5E"/>
            </w:placeholder>
            <w:showingPlcHdr/>
            <w:date w:fullDate="2022-01-2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11DC9" w:rsidRPr="00A269E5" w:rsidRDefault="00C234B7" w:rsidP="00C234B7">
                <w:pPr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color w:val="D9D9D9" w:themeColor="background1" w:themeShade="D9"/>
                    <w:sz w:val="22"/>
                  </w:rPr>
                  <w:t>дд.мм.гггг</w:t>
                </w:r>
              </w:p>
            </w:tc>
          </w:sdtContent>
        </w:sdt>
        <w:tc>
          <w:tcPr>
            <w:tcW w:w="1114" w:type="dxa"/>
            <w:gridSpan w:val="2"/>
            <w:tcBorders>
              <w:left w:val="nil"/>
            </w:tcBorders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 xml:space="preserve">г.  </w:t>
            </w:r>
            <w:r w:rsidR="00C849DB" w:rsidRPr="00C849DB">
              <w:rPr>
                <w:rFonts w:cstheme="minorHAnsi"/>
                <w:spacing w:val="0"/>
                <w:sz w:val="22"/>
              </w:rPr>
              <w:t xml:space="preserve">    </w:t>
            </w:r>
            <w:r w:rsidRPr="00A269E5">
              <w:rPr>
                <w:rFonts w:cstheme="minorHAnsi"/>
                <w:spacing w:val="0"/>
                <w:sz w:val="22"/>
              </w:rPr>
              <w:t xml:space="preserve">по   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end_date"/>
            <w:tag w:val="end_date"/>
            <w:id w:val="2008544476"/>
            <w:placeholder>
              <w:docPart w:val="43F02EF049544F7BAD360D9FBCD4FE80"/>
            </w:placeholder>
            <w:showingPlcHdr/>
            <w:date w:fullDate="2022-01-2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D11DC9" w:rsidRPr="00A269E5" w:rsidRDefault="00C234B7" w:rsidP="00C234B7">
                <w:pPr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color w:val="D9D9D9" w:themeColor="background1" w:themeShade="D9"/>
                    <w:spacing w:val="0"/>
                    <w:sz w:val="22"/>
                  </w:rPr>
                  <w:t>дд.мм.гггг</w:t>
                </w:r>
              </w:p>
            </w:tc>
          </w:sdtContent>
        </w:sdt>
        <w:tc>
          <w:tcPr>
            <w:tcW w:w="4253" w:type="dxa"/>
            <w:tcBorders>
              <w:left w:val="nil"/>
            </w:tcBorders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г.</w:t>
            </w:r>
          </w:p>
        </w:tc>
      </w:tr>
      <w:tr w:rsidR="00A269E5" w:rsidRPr="00A269E5" w:rsidTr="009C3A21">
        <w:tc>
          <w:tcPr>
            <w:tcW w:w="11307" w:type="dxa"/>
            <w:gridSpan w:val="7"/>
          </w:tcPr>
          <w:p w:rsidR="00FC333D" w:rsidRPr="00A269E5" w:rsidRDefault="00FC333D" w:rsidP="00D11DC9">
            <w:pPr>
              <w:rPr>
                <w:rFonts w:cstheme="minorHAnsi"/>
                <w:spacing w:val="0"/>
                <w:sz w:val="6"/>
                <w:szCs w:val="24"/>
              </w:rPr>
            </w:pPr>
          </w:p>
        </w:tc>
      </w:tr>
      <w:tr w:rsidR="00C849DB" w:rsidRPr="00A269E5" w:rsidTr="00F41D43">
        <w:tc>
          <w:tcPr>
            <w:tcW w:w="4077" w:type="dxa"/>
            <w:gridSpan w:val="3"/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по следующим видам (методам) НК 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DC9" w:rsidRPr="00A269E5" w:rsidRDefault="00EC6B6E" w:rsidP="00C234B7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level"/>
                <w:tag w:val="level"/>
                <w:id w:val="-1654134951"/>
                <w:placeholder>
                  <w:docPart w:val="61D935E6CC9345CC82153A0EF3345809"/>
                </w:placeholder>
                <w:showingPlcHdr/>
                <w:comboBox>
                  <w:listItem w:value="Выберите элемент."/>
                  <w:listItem w:displayText="I" w:value="I"/>
                  <w:listItem w:displayText="II" w:value="II"/>
                  <w:listItem w:displayText="III" w:value="III"/>
                </w:comboBox>
              </w:sdtPr>
              <w:sdtEndPr/>
              <w:sdtContent>
                <w:r w:rsidR="00C234B7" w:rsidRPr="00C849DB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>…</w:t>
                </w:r>
              </w:sdtContent>
            </w:sdt>
          </w:p>
        </w:tc>
        <w:tc>
          <w:tcPr>
            <w:tcW w:w="5387" w:type="dxa"/>
            <w:gridSpan w:val="2"/>
            <w:tcBorders>
              <w:left w:val="nil"/>
            </w:tcBorders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квалификационный уровень:</w:t>
            </w:r>
          </w:p>
        </w:tc>
      </w:tr>
    </w:tbl>
    <w:p w:rsidR="00574EBA" w:rsidRPr="00A269E5" w:rsidRDefault="00574EBA" w:rsidP="0040120C">
      <w:pPr>
        <w:spacing w:after="0" w:line="240" w:lineRule="auto"/>
        <w:jc w:val="both"/>
        <w:rPr>
          <w:rFonts w:cstheme="minorHAnsi"/>
          <w:spacing w:val="0"/>
          <w:sz w:val="12"/>
        </w:rPr>
      </w:pPr>
    </w:p>
    <w:tbl>
      <w:tblPr>
        <w:tblStyle w:val="a6"/>
        <w:tblpPr w:leftFromText="180" w:rightFromText="180" w:vertAnchor="text" w:horzAnchor="margin" w:tblpX="108" w:tblpY="78"/>
        <w:tblW w:w="10740" w:type="dxa"/>
        <w:tblLook w:val="04A0" w:firstRow="1" w:lastRow="0" w:firstColumn="1" w:lastColumn="0" w:noHBand="0" w:noVBand="1"/>
      </w:tblPr>
      <w:tblGrid>
        <w:gridCol w:w="1526"/>
        <w:gridCol w:w="1417"/>
        <w:gridCol w:w="5245"/>
        <w:gridCol w:w="2552"/>
      </w:tblGrid>
      <w:tr w:rsidR="00A269E5" w:rsidRPr="00A269E5" w:rsidTr="00D16F62">
        <w:tc>
          <w:tcPr>
            <w:tcW w:w="1526" w:type="dxa"/>
            <w:shd w:val="clear" w:color="auto" w:fill="auto"/>
            <w:vAlign w:val="center"/>
          </w:tcPr>
          <w:p w:rsidR="0040120C" w:rsidRPr="00A269E5" w:rsidRDefault="0040120C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Вид (метод) НК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20C" w:rsidRPr="00A269E5" w:rsidRDefault="00D11DC9" w:rsidP="00A94403">
            <w:pPr>
              <w:jc w:val="center"/>
              <w:rPr>
                <w:rFonts w:cstheme="minorHAnsi"/>
                <w:spacing w:val="0"/>
                <w:sz w:val="22"/>
                <w:vertAlign w:val="superscript"/>
              </w:rPr>
            </w:pPr>
            <w:r w:rsidRPr="00A269E5">
              <w:rPr>
                <w:rFonts w:cstheme="minorHAnsi"/>
                <w:spacing w:val="0"/>
                <w:sz w:val="22"/>
              </w:rPr>
              <w:t>Тип</w:t>
            </w:r>
            <w:r w:rsidR="0040120C" w:rsidRPr="00A269E5">
              <w:rPr>
                <w:rFonts w:cstheme="minorHAnsi"/>
                <w:spacing w:val="0"/>
                <w:sz w:val="22"/>
              </w:rPr>
              <w:t xml:space="preserve"> аттестации</w:t>
            </w:r>
            <w:r w:rsidR="0040120C" w:rsidRPr="00A269E5">
              <w:rPr>
                <w:rFonts w:cstheme="minorHAnsi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120C" w:rsidRPr="00A269E5" w:rsidRDefault="0040120C" w:rsidP="00A94403">
            <w:pPr>
              <w:jc w:val="center"/>
              <w:rPr>
                <w:rFonts w:cstheme="minorHAnsi"/>
                <w:spacing w:val="0"/>
                <w:sz w:val="22"/>
                <w:vertAlign w:val="superscript"/>
              </w:rPr>
            </w:pPr>
            <w:r w:rsidRPr="00A269E5">
              <w:rPr>
                <w:rFonts w:cstheme="minorHAnsi"/>
                <w:spacing w:val="0"/>
                <w:sz w:val="22"/>
              </w:rPr>
              <w:t>Объекты контроля</w:t>
            </w:r>
            <w:r w:rsidRPr="00A269E5">
              <w:rPr>
                <w:rFonts w:cstheme="minorHAnsi"/>
                <w:spacing w:val="0"/>
                <w:sz w:val="22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20C" w:rsidRPr="00A269E5" w:rsidRDefault="0040120C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Опыт практической деятельности, лет (мес.)</w:t>
            </w:r>
          </w:p>
        </w:tc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EC6B6E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1"/>
                <w:tag w:val="method1"/>
                <w:id w:val="987741573"/>
                <w:placeholder>
                  <w:docPart w:val="0A9C11BDC4214949AAF038293FE1D598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,РС" w:value="РК,РС"/>
                  <w:listItem w:displayText="РК (радиографический)" w:value="РК (радиографический)"/>
                  <w:listItem w:displayText="РК (РГК)" w:value="РК (РГК)"/>
                  <w:listItem w:displayText="РК (гаммаграфический)" w:value="РК (гаммаграфический)"/>
                  <w:listItem w:displayText="РС (радиоскопический)" w:value="РС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C234B7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EC6B6E" w:rsidP="00C234B7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1"/>
                <w:tag w:val="type1"/>
                <w:id w:val="43568055"/>
                <w:placeholder>
                  <w:docPart w:val="F2720BFBD82E448BA3167E209A069BA0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 (ПЕРВ)" w:value="А (ПЕРВ)"/>
                  <w:listItem w:displayText="А (ПОВТ)" w:value="А (ПОВТ)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C234B7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1"/>
            <w:tag w:val="objects1"/>
            <w:id w:val="-1799375273"/>
            <w:placeholder>
              <w:docPart w:val="F6DBAC75173A478A90B1E36B4049C636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C234B7" w:rsidP="00C234B7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1"/>
            <w:tag w:val="experience1"/>
            <w:id w:val="-1802219429"/>
            <w:placeholder>
              <w:docPart w:val="21E7B328541E45F7A1CCFCF8CDE58C6E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C234B7" w:rsidP="00C234B7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EC6B6E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2"/>
                <w:tag w:val="method2"/>
                <w:id w:val="2014794725"/>
                <w:placeholder>
                  <w:docPart w:val="D0468994A3664D4398B5B446D03473E0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,РС" w:value="РК,РС"/>
                  <w:listItem w:displayText="РК (радиографический)" w:value="РК (радиографический)"/>
                  <w:listItem w:displayText="РК (РГК)" w:value="РК (РГК)"/>
                  <w:listItem w:displayText="РК (гаммаграфический)" w:value="РК (гаммаграфический)"/>
                  <w:listItem w:displayText="РС (радиоскопический)" w:value="РС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2C5121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EC6B6E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2"/>
                <w:tag w:val="type2"/>
                <w:id w:val="-1488403125"/>
                <w:placeholder>
                  <w:docPart w:val="E568CB4C86F64720BB326EC33833CBCC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 (ПЕРВ)" w:value="А (ПЕРВ)"/>
                  <w:listItem w:displayText="А (ПОВТ)" w:value="А (ПОВТ)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2C5121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2"/>
            <w:tag w:val="objects2"/>
            <w:id w:val="1958831133"/>
            <w:placeholder>
              <w:docPart w:val="937D1A05666D4EED9F6D9D92A1CB647C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2"/>
            <w:tag w:val="experience2"/>
            <w:id w:val="-109509654"/>
            <w:placeholder>
              <w:docPart w:val="337EF9997B12456AA4E02D1E950DACBF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EC6B6E" w:rsidP="00A269E5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3"/>
                <w:tag w:val="method3"/>
                <w:id w:val="2129045826"/>
                <w:placeholder>
                  <w:docPart w:val="51052E6CF99140888F3791BFCA3D5AFA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,РС" w:value="РК,РС"/>
                  <w:listItem w:displayText="РК (радиографический)" w:value="РК (радиографический)"/>
                  <w:listItem w:displayText="РК (РГК)" w:value="РК (РГК)"/>
                  <w:listItem w:displayText="РК (гаммаграфический)" w:value="РК (гаммаграфический)"/>
                  <w:listItem w:displayText="РС (радиоскопический)" w:value="РС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2C5121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EC6B6E" w:rsidP="00C3740C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3"/>
                <w:tag w:val="type3"/>
                <w:id w:val="-1780563579"/>
                <w:placeholder>
                  <w:docPart w:val="2738CB39BE8A4AC6B2F3DA6356B9EA25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 (ПЕРВ)" w:value="А (ПЕРВ)"/>
                  <w:listItem w:displayText="А (ПОВТ)" w:value="А (ПОВТ)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2C5121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3"/>
            <w:tag w:val="objects3"/>
            <w:id w:val="885831503"/>
            <w:placeholder>
              <w:docPart w:val="2B2DEC28A76D4B438A80857472772EAC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D16F62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</w:t>
                </w:r>
                <w:r w:rsidR="00D6410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3"/>
            <w:tag w:val="experience3"/>
            <w:id w:val="-1115447883"/>
            <w:placeholder>
              <w:docPart w:val="2744ADBCCE7840C8B237A1A792B421E2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C3740C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 w:rsidR="00D64105"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EC6B6E" w:rsidP="00A269E5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4"/>
                <w:tag w:val="method4"/>
                <w:id w:val="1876047653"/>
                <w:placeholder>
                  <w:docPart w:val="4C6DEBE922164722A876A7BBDAEA31F5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,РС" w:value="РК,РС"/>
                  <w:listItem w:displayText="РК (радиографический)" w:value="РК (радиографический)"/>
                  <w:listItem w:displayText="РК (РГК)" w:value="РК (РГК)"/>
                  <w:listItem w:displayText="РК (гаммаграфический)" w:value="РК (гаммаграфический)"/>
                  <w:listItem w:displayText="РС (радиоскопический)" w:value="РС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2C5121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EC6B6E" w:rsidP="00C3740C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4"/>
                <w:tag w:val="type4"/>
                <w:id w:val="1143622529"/>
                <w:placeholder>
                  <w:docPart w:val="074CDBFC835B431D998EEE330FB420BB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 (ПЕРВ)" w:value="А (ПЕРВ)"/>
                  <w:listItem w:displayText="А (ПОВТ)" w:value="А (ПОВТ)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2C5121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4"/>
            <w:tag w:val="objects4"/>
            <w:id w:val="1291399485"/>
            <w:placeholder>
              <w:docPart w:val="81BB3E331F3841B697F65620BA0C7438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D16F62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 w:rsidR="00D6410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4"/>
            <w:tag w:val="experience4"/>
            <w:id w:val="785859736"/>
            <w:placeholder>
              <w:docPart w:val="346D3F133FCC4B6DB6B26E95582984C3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C3740C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 w:rsidR="00D64105"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E13889" w:rsidRPr="00A269E5" w:rsidRDefault="00EC6B6E" w:rsidP="00A269E5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5"/>
                <w:tag w:val="method5"/>
                <w:id w:val="-1910838388"/>
                <w:placeholder>
                  <w:docPart w:val="FC998D2CC8E848AEB2E740B51386D83D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,РС" w:value="РК,РС"/>
                  <w:listItem w:displayText="РК (радиографический)" w:value="РК (радиографический)"/>
                  <w:listItem w:displayText="РК (РГК)" w:value="РК (РГК)"/>
                  <w:listItem w:displayText="РК (гаммаграфический)" w:value="РК (гаммаграфический)"/>
                  <w:listItem w:displayText="РС (радиоскопический)" w:value="РС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2C5121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E13889" w:rsidRPr="00A269E5" w:rsidRDefault="00EC6B6E" w:rsidP="00C3740C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5"/>
                <w:tag w:val="type5"/>
                <w:id w:val="-350107385"/>
                <w:placeholder>
                  <w:docPart w:val="58590494CDAB414D9A1370BC0DAA3B9F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 (ПЕРВ)" w:value="А (ПЕРВ)"/>
                  <w:listItem w:displayText="А (ПОВТ)" w:value="А (ПОВТ)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2C5121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5"/>
            <w:tag w:val="objects5"/>
            <w:id w:val="2052414199"/>
            <w:placeholder>
              <w:docPart w:val="2ADEE5570DB646CE88FEF97CE597E8A5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13889" w:rsidRPr="00A269E5" w:rsidRDefault="00D16F62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 w:rsidR="00D6410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5"/>
            <w:tag w:val="experience5"/>
            <w:id w:val="478962185"/>
            <w:placeholder>
              <w:docPart w:val="37FF809525CD4CA69FBA056D4FD6143E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E13889" w:rsidRPr="00A269E5" w:rsidRDefault="00C3740C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="00D64105"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2943" w:type="dxa"/>
            <w:gridSpan w:val="2"/>
            <w:shd w:val="clear" w:color="auto" w:fill="auto"/>
          </w:tcPr>
          <w:p w:rsidR="0077275B" w:rsidRPr="00A269E5" w:rsidRDefault="0077275B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Экзамен по ПБ: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objects_sr"/>
            <w:tag w:val="objects_sr"/>
            <w:id w:val="913976057"/>
            <w:placeholder>
              <w:docPart w:val="1661ABD2ED574F4586C2068F79B493BA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77275B" w:rsidRPr="00A269E5" w:rsidRDefault="00C234B7" w:rsidP="00C234B7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>
                  <w:rPr>
                    <w:rFonts w:cstheme="minorHAnsi"/>
                    <w:spacing w:val="0"/>
                    <w:sz w:val="22"/>
                    <w:lang w:val="en-US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</w:p>
            </w:tc>
          </w:sdtContent>
        </w:sdt>
        <w:tc>
          <w:tcPr>
            <w:tcW w:w="2552" w:type="dxa"/>
            <w:shd w:val="clear" w:color="auto" w:fill="auto"/>
          </w:tcPr>
          <w:p w:rsidR="0077275B" w:rsidRPr="00A269E5" w:rsidRDefault="0077275B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--</w:t>
            </w:r>
          </w:p>
        </w:tc>
      </w:tr>
    </w:tbl>
    <w:p w:rsidR="00C3740C" w:rsidRDefault="00C3740C" w:rsidP="006321DC">
      <w:pPr>
        <w:spacing w:after="0" w:line="240" w:lineRule="auto"/>
        <w:jc w:val="center"/>
        <w:rPr>
          <w:rFonts w:cstheme="minorHAnsi"/>
          <w:b/>
          <w:spacing w:val="0"/>
          <w:sz w:val="20"/>
          <w:szCs w:val="24"/>
        </w:rPr>
      </w:pPr>
    </w:p>
    <w:p w:rsidR="006321DC" w:rsidRPr="006C6FC3" w:rsidRDefault="006321DC" w:rsidP="006321DC">
      <w:pPr>
        <w:spacing w:after="0" w:line="240" w:lineRule="auto"/>
        <w:jc w:val="center"/>
        <w:rPr>
          <w:rFonts w:cstheme="minorHAnsi"/>
          <w:b/>
          <w:spacing w:val="0"/>
          <w:sz w:val="20"/>
          <w:szCs w:val="24"/>
          <w:u w:val="single"/>
        </w:rPr>
      </w:pPr>
      <w:r w:rsidRPr="00A269E5">
        <w:rPr>
          <w:rFonts w:cstheme="minorHAnsi"/>
          <w:b/>
          <w:spacing w:val="0"/>
          <w:sz w:val="20"/>
          <w:szCs w:val="24"/>
        </w:rPr>
        <w:t>Заявитель представляет в</w:t>
      </w:r>
      <w:r w:rsidRPr="006C6FC3">
        <w:rPr>
          <w:rFonts w:cstheme="minorHAnsi"/>
          <w:b/>
          <w:spacing w:val="0"/>
          <w:sz w:val="20"/>
          <w:szCs w:val="24"/>
          <w:u w:val="single"/>
        </w:rPr>
        <w:t xml:space="preserve"> </w:t>
      </w:r>
      <w:sdt>
        <w:sdtPr>
          <w:rPr>
            <w:rFonts w:cstheme="minorHAnsi"/>
            <w:b/>
            <w:spacing w:val="0"/>
            <w:sz w:val="20"/>
            <w:szCs w:val="24"/>
            <w:u w:val="single"/>
          </w:rPr>
          <w:id w:val="816765536"/>
          <w:placeholder>
            <w:docPart w:val="2ED8C602973446E886D491CDC79ED01B"/>
          </w:placeholder>
          <w:comboBox>
            <w:listItem w:displayText="Независимый орган" w:value="Независимый орган"/>
            <w:listItem w:displayText="Экзаменационный центр" w:value="Экзаменационный центр"/>
          </w:comboBox>
        </w:sdtPr>
        <w:sdtEndPr/>
        <w:sdtContent>
          <w:r w:rsidR="006C6FC3">
            <w:rPr>
              <w:rFonts w:cstheme="minorHAnsi"/>
              <w:b/>
              <w:spacing w:val="0"/>
              <w:sz w:val="20"/>
              <w:szCs w:val="24"/>
              <w:u w:val="single"/>
            </w:rPr>
            <w:t>Независимый орган</w:t>
          </w:r>
        </w:sdtContent>
      </w:sdt>
    </w:p>
    <w:p w:rsidR="00C3740C" w:rsidRPr="00A269E5" w:rsidRDefault="00C3740C" w:rsidP="006321DC">
      <w:pPr>
        <w:spacing w:after="0" w:line="240" w:lineRule="auto"/>
        <w:jc w:val="center"/>
        <w:rPr>
          <w:rFonts w:cstheme="minorHAnsi"/>
          <w:b/>
          <w:spacing w:val="0"/>
          <w:sz w:val="20"/>
          <w:szCs w:val="24"/>
        </w:rPr>
      </w:pPr>
    </w:p>
    <w:p w:rsidR="008325E0" w:rsidRPr="00A269E5" w:rsidRDefault="008325E0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Заявка (оригинал)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Документ об образовании (копию).</w:t>
      </w:r>
    </w:p>
    <w:p w:rsidR="009E52FA" w:rsidRDefault="006321DC" w:rsidP="009E52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 xml:space="preserve">Документы, подтверждающие </w:t>
      </w:r>
      <w:r w:rsidR="009E52FA">
        <w:rPr>
          <w:rFonts w:cstheme="minorHAnsi"/>
          <w:spacing w:val="0"/>
          <w:sz w:val="20"/>
          <w:szCs w:val="24"/>
        </w:rPr>
        <w:t>наличие</w:t>
      </w:r>
      <w:r w:rsidRPr="00A269E5">
        <w:rPr>
          <w:rFonts w:cstheme="minorHAnsi"/>
          <w:spacing w:val="0"/>
          <w:sz w:val="20"/>
          <w:szCs w:val="24"/>
        </w:rPr>
        <w:t xml:space="preserve"> </w:t>
      </w:r>
      <w:r w:rsidRPr="00A269E5">
        <w:rPr>
          <w:rFonts w:cstheme="minorHAnsi"/>
          <w:b/>
          <w:spacing w:val="0"/>
          <w:sz w:val="20"/>
          <w:szCs w:val="24"/>
        </w:rPr>
        <w:t>специальной</w:t>
      </w:r>
      <w:r w:rsidRPr="00A269E5">
        <w:rPr>
          <w:rFonts w:cstheme="minorHAnsi"/>
          <w:spacing w:val="0"/>
          <w:sz w:val="20"/>
          <w:szCs w:val="24"/>
        </w:rPr>
        <w:t xml:space="preserve"> подготовки</w:t>
      </w:r>
      <w:r w:rsidR="009E52FA">
        <w:rPr>
          <w:rFonts w:cstheme="minorHAnsi"/>
          <w:spacing w:val="0"/>
          <w:sz w:val="20"/>
          <w:szCs w:val="24"/>
        </w:rPr>
        <w:t xml:space="preserve"> с указанием количества часов </w:t>
      </w:r>
      <w:r w:rsidR="009E52FA" w:rsidRPr="006D7FB5">
        <w:rPr>
          <w:rFonts w:cstheme="minorHAnsi"/>
          <w:b/>
          <w:spacing w:val="0"/>
          <w:sz w:val="20"/>
          <w:szCs w:val="24"/>
        </w:rPr>
        <w:t>и аттестации</w:t>
      </w:r>
      <w:r w:rsidR="009E52FA">
        <w:rPr>
          <w:rFonts w:cstheme="minorHAnsi"/>
          <w:spacing w:val="0"/>
          <w:sz w:val="20"/>
          <w:szCs w:val="24"/>
        </w:rPr>
        <w:t xml:space="preserve"> по </w:t>
      </w:r>
      <w:r w:rsidR="0002121B">
        <w:rPr>
          <w:rFonts w:cstheme="minorHAnsi"/>
          <w:spacing w:val="0"/>
          <w:sz w:val="20"/>
          <w:szCs w:val="24"/>
        </w:rPr>
        <w:t xml:space="preserve">заявленному и </w:t>
      </w:r>
      <w:r w:rsidR="009E52FA">
        <w:rPr>
          <w:rFonts w:cstheme="minorHAnsi"/>
          <w:spacing w:val="0"/>
          <w:sz w:val="20"/>
          <w:szCs w:val="24"/>
        </w:rPr>
        <w:t>другим</w:t>
      </w:r>
      <w:r w:rsidRPr="00A269E5">
        <w:rPr>
          <w:rFonts w:cstheme="minorHAnsi"/>
          <w:spacing w:val="0"/>
          <w:sz w:val="20"/>
          <w:szCs w:val="24"/>
        </w:rPr>
        <w:t xml:space="preserve"> методам </w:t>
      </w:r>
      <w:r w:rsidR="009C3A21" w:rsidRPr="00A269E5">
        <w:rPr>
          <w:rFonts w:cstheme="minorHAnsi"/>
          <w:spacing w:val="0"/>
          <w:sz w:val="20"/>
          <w:szCs w:val="24"/>
        </w:rPr>
        <w:t>НК</w:t>
      </w:r>
      <w:r w:rsidRPr="00A269E5">
        <w:rPr>
          <w:rFonts w:cstheme="minorHAnsi"/>
          <w:spacing w:val="0"/>
          <w:sz w:val="20"/>
          <w:szCs w:val="24"/>
        </w:rPr>
        <w:t xml:space="preserve"> (при их наличии).</w:t>
      </w:r>
      <w:r w:rsidR="009E52FA" w:rsidRPr="009E52FA">
        <w:rPr>
          <w:rFonts w:cstheme="minorHAnsi"/>
          <w:spacing w:val="0"/>
          <w:sz w:val="20"/>
          <w:szCs w:val="24"/>
        </w:rPr>
        <w:t xml:space="preserve"> </w:t>
      </w:r>
    </w:p>
    <w:p w:rsidR="009E52FA" w:rsidRDefault="009E52FA" w:rsidP="009E52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 xml:space="preserve">Справку </w:t>
      </w:r>
      <w:r>
        <w:rPr>
          <w:rFonts w:cstheme="minorHAnsi"/>
          <w:spacing w:val="0"/>
          <w:sz w:val="20"/>
          <w:szCs w:val="24"/>
        </w:rPr>
        <w:t>о производственном стаже</w:t>
      </w:r>
      <w:r w:rsidRPr="00A269E5">
        <w:rPr>
          <w:rFonts w:cstheme="minorHAnsi"/>
          <w:spacing w:val="0"/>
          <w:sz w:val="20"/>
          <w:szCs w:val="24"/>
        </w:rPr>
        <w:t xml:space="preserve"> по заявленному методу</w:t>
      </w:r>
      <w:r w:rsidR="0002121B">
        <w:rPr>
          <w:rFonts w:cstheme="minorHAnsi"/>
          <w:spacing w:val="0"/>
          <w:sz w:val="20"/>
          <w:szCs w:val="24"/>
        </w:rPr>
        <w:t xml:space="preserve"> (оригинал)</w:t>
      </w:r>
      <w:r w:rsidRPr="00A269E5">
        <w:rPr>
          <w:rFonts w:cstheme="minorHAnsi"/>
          <w:spacing w:val="0"/>
          <w:sz w:val="20"/>
          <w:szCs w:val="24"/>
        </w:rPr>
        <w:t>.</w:t>
      </w:r>
    </w:p>
    <w:p w:rsidR="00994DB4" w:rsidRPr="00994DB4" w:rsidRDefault="0002121B" w:rsidP="00994DB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>
        <w:rPr>
          <w:rFonts w:cstheme="minorHAnsi"/>
          <w:spacing w:val="0"/>
          <w:sz w:val="20"/>
          <w:szCs w:val="24"/>
        </w:rPr>
        <w:t>Сведения о работах по заявленному методу (оригинал)</w:t>
      </w:r>
      <w:r w:rsidR="009E52FA">
        <w:rPr>
          <w:rFonts w:cstheme="minorHAnsi"/>
          <w:spacing w:val="0"/>
          <w:sz w:val="20"/>
          <w:szCs w:val="24"/>
        </w:rPr>
        <w:t>.</w:t>
      </w:r>
    </w:p>
    <w:p w:rsidR="006321DC" w:rsidRPr="00A269E5" w:rsidRDefault="009E52FA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>
        <w:rPr>
          <w:rFonts w:cstheme="minorHAnsi"/>
          <w:spacing w:val="0"/>
          <w:sz w:val="20"/>
          <w:szCs w:val="24"/>
        </w:rPr>
        <w:t>Документальное подтверждение удовлетворительного состояния зрения</w:t>
      </w:r>
      <w:r w:rsidR="006321DC" w:rsidRPr="00A269E5">
        <w:rPr>
          <w:rFonts w:cstheme="minorHAnsi"/>
          <w:spacing w:val="0"/>
          <w:sz w:val="20"/>
          <w:szCs w:val="24"/>
        </w:rPr>
        <w:t xml:space="preserve"> (справку).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 xml:space="preserve">Две цветные </w:t>
      </w:r>
      <w:r w:rsidR="009E52FA">
        <w:rPr>
          <w:rFonts w:cstheme="minorHAnsi"/>
          <w:spacing w:val="0"/>
          <w:sz w:val="20"/>
          <w:szCs w:val="24"/>
        </w:rPr>
        <w:t>фотографии (3х4).</w:t>
      </w:r>
    </w:p>
    <w:p w:rsidR="006321DC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Документ подтверждающ</w:t>
      </w:r>
      <w:r w:rsidR="00795A44" w:rsidRPr="00A269E5">
        <w:rPr>
          <w:rFonts w:cstheme="minorHAnsi"/>
          <w:spacing w:val="0"/>
          <w:sz w:val="20"/>
          <w:szCs w:val="24"/>
        </w:rPr>
        <w:t xml:space="preserve">ий личность кандидата (паспорт, </w:t>
      </w:r>
      <w:r w:rsidRPr="00A269E5">
        <w:rPr>
          <w:rFonts w:cstheme="minorHAnsi"/>
          <w:spacing w:val="0"/>
          <w:sz w:val="20"/>
          <w:szCs w:val="24"/>
        </w:rPr>
        <w:t>либо</w:t>
      </w:r>
      <w:r w:rsidR="00795A44" w:rsidRPr="00A269E5">
        <w:rPr>
          <w:rFonts w:cstheme="minorHAnsi"/>
          <w:spacing w:val="0"/>
          <w:sz w:val="20"/>
          <w:szCs w:val="24"/>
        </w:rPr>
        <w:t xml:space="preserve"> иное</w:t>
      </w:r>
      <w:r w:rsidRPr="00A269E5">
        <w:rPr>
          <w:rFonts w:cstheme="minorHAnsi"/>
          <w:spacing w:val="0"/>
          <w:sz w:val="20"/>
          <w:szCs w:val="24"/>
        </w:rPr>
        <w:t xml:space="preserve"> удостоверение личности)</w:t>
      </w:r>
    </w:p>
    <w:p w:rsidR="009E52FA" w:rsidRDefault="009E52FA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>
        <w:rPr>
          <w:rFonts w:cstheme="minorHAnsi"/>
          <w:spacing w:val="0"/>
          <w:sz w:val="20"/>
          <w:szCs w:val="24"/>
        </w:rPr>
        <w:t>Согласие на обработку персональных данных</w:t>
      </w:r>
      <w:r w:rsidR="0002121B">
        <w:rPr>
          <w:rFonts w:cstheme="minorHAnsi"/>
          <w:spacing w:val="0"/>
          <w:sz w:val="20"/>
          <w:szCs w:val="24"/>
        </w:rPr>
        <w:t xml:space="preserve"> (оригинал)</w:t>
      </w:r>
      <w:r>
        <w:rPr>
          <w:rFonts w:cstheme="minorHAnsi"/>
          <w:spacing w:val="0"/>
          <w:sz w:val="20"/>
          <w:szCs w:val="24"/>
        </w:rPr>
        <w:t>.</w:t>
      </w:r>
    </w:p>
    <w:p w:rsidR="009E52FA" w:rsidRPr="00A269E5" w:rsidRDefault="005310C9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>
        <w:rPr>
          <w:rFonts w:cstheme="minorHAnsi"/>
          <w:spacing w:val="0"/>
          <w:sz w:val="20"/>
          <w:szCs w:val="24"/>
        </w:rPr>
        <w:t>Обязательство о соблюдении «</w:t>
      </w:r>
      <w:r w:rsidR="009E52FA">
        <w:rPr>
          <w:rFonts w:cstheme="minorHAnsi"/>
          <w:spacing w:val="0"/>
          <w:sz w:val="20"/>
          <w:szCs w:val="24"/>
        </w:rPr>
        <w:t>Кодекс</w:t>
      </w:r>
      <w:r>
        <w:rPr>
          <w:rFonts w:cstheme="minorHAnsi"/>
          <w:spacing w:val="0"/>
          <w:sz w:val="20"/>
          <w:szCs w:val="24"/>
        </w:rPr>
        <w:t>а</w:t>
      </w:r>
      <w:r w:rsidR="009E52FA">
        <w:rPr>
          <w:rFonts w:cstheme="minorHAnsi"/>
          <w:spacing w:val="0"/>
          <w:sz w:val="20"/>
          <w:szCs w:val="24"/>
        </w:rPr>
        <w:t xml:space="preserve"> этики</w:t>
      </w:r>
      <w:r>
        <w:rPr>
          <w:rFonts w:cstheme="minorHAnsi"/>
          <w:spacing w:val="0"/>
          <w:sz w:val="20"/>
          <w:szCs w:val="24"/>
        </w:rPr>
        <w:t>»</w:t>
      </w:r>
      <w:r w:rsidR="0002121B">
        <w:rPr>
          <w:rFonts w:cstheme="minorHAnsi"/>
          <w:spacing w:val="0"/>
          <w:sz w:val="20"/>
          <w:szCs w:val="24"/>
        </w:rPr>
        <w:t xml:space="preserve"> (оригинал)</w:t>
      </w:r>
      <w:r w:rsidR="009E52FA">
        <w:rPr>
          <w:rFonts w:cstheme="minorHAnsi"/>
          <w:spacing w:val="0"/>
          <w:sz w:val="20"/>
          <w:szCs w:val="24"/>
        </w:rPr>
        <w:t>.</w:t>
      </w:r>
    </w:p>
    <w:p w:rsidR="00574EBA" w:rsidRPr="00A269E5" w:rsidRDefault="00574EBA" w:rsidP="006321DC">
      <w:pPr>
        <w:spacing w:after="0" w:line="240" w:lineRule="auto"/>
        <w:rPr>
          <w:rFonts w:cstheme="minorHAnsi"/>
          <w:b/>
          <w:spacing w:val="0"/>
          <w:sz w:val="6"/>
          <w:szCs w:val="24"/>
        </w:rPr>
      </w:pPr>
    </w:p>
    <w:p w:rsidR="00C3740C" w:rsidRDefault="00C3740C" w:rsidP="006321DC">
      <w:pPr>
        <w:spacing w:after="0" w:line="240" w:lineRule="auto"/>
        <w:rPr>
          <w:rFonts w:cstheme="minorHAnsi"/>
          <w:b/>
          <w:spacing w:val="0"/>
          <w:sz w:val="22"/>
        </w:rPr>
      </w:pPr>
    </w:p>
    <w:p w:rsidR="006321DC" w:rsidRPr="00A269E5" w:rsidRDefault="006321DC" w:rsidP="006321DC">
      <w:pPr>
        <w:spacing w:after="0" w:line="240" w:lineRule="auto"/>
        <w:rPr>
          <w:rFonts w:cstheme="minorHAnsi"/>
          <w:b/>
          <w:spacing w:val="0"/>
          <w:sz w:val="22"/>
        </w:rPr>
      </w:pPr>
      <w:r w:rsidRPr="00A269E5">
        <w:rPr>
          <w:rFonts w:cstheme="minorHAnsi"/>
          <w:b/>
          <w:spacing w:val="0"/>
          <w:sz w:val="22"/>
        </w:rPr>
        <w:t>Заявитель: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2126"/>
        <w:gridCol w:w="284"/>
        <w:gridCol w:w="3685"/>
      </w:tblGrid>
      <w:tr w:rsidR="00A269E5" w:rsidRPr="00C3740C" w:rsidTr="00D16F62">
        <w:trPr>
          <w:trHeight w:val="173"/>
        </w:trPr>
        <w:sdt>
          <w:sdtPr>
            <w:rPr>
              <w:rFonts w:cstheme="minorHAnsi"/>
              <w:spacing w:val="0"/>
              <w:sz w:val="22"/>
            </w:rPr>
            <w:alias w:val="ap_head_position"/>
            <w:tag w:val="head_position"/>
            <w:id w:val="-1907755983"/>
            <w:placeholder>
              <w:docPart w:val="524E14488B814BF1810F4F4CD761290F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7417F" w:rsidRPr="00C3740C" w:rsidRDefault="00506226" w:rsidP="00506226">
                <w:pPr>
                  <w:ind w:right="-108"/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22"/>
              </w:rPr>
            </w:pPr>
          </w:p>
        </w:tc>
        <w:sdt>
          <w:sdtPr>
            <w:rPr>
              <w:rFonts w:cstheme="minorHAnsi"/>
              <w:spacing w:val="0"/>
              <w:sz w:val="22"/>
            </w:rPr>
            <w:alias w:val="ap_head_name"/>
            <w:tag w:val="head_name"/>
            <w:id w:val="1504165924"/>
            <w:placeholder>
              <w:docPart w:val="65ACF684290648C39C9675D96C310118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7417F" w:rsidRPr="00C3740C" w:rsidRDefault="00C234B7" w:rsidP="00C234B7">
                <w:pPr>
                  <w:tabs>
                    <w:tab w:val="left" w:pos="3845"/>
                  </w:tabs>
                  <w:ind w:right="34"/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>
                  <w:rPr>
                    <w:rFonts w:cstheme="minorHAnsi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A269E5" w:rsidRPr="00C3740C" w:rsidTr="00D16F62">
        <w:trPr>
          <w:trHeight w:val="77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ind w:right="-108"/>
              <w:rPr>
                <w:rFonts w:cstheme="minorHAnsi"/>
                <w:spacing w:val="0"/>
                <w:sz w:val="12"/>
                <w:szCs w:val="18"/>
              </w:rPr>
            </w:pPr>
            <w:r w:rsidRPr="00C3740C">
              <w:rPr>
                <w:rFonts w:cstheme="minorHAnsi"/>
                <w:spacing w:val="0"/>
                <w:sz w:val="12"/>
                <w:szCs w:val="18"/>
              </w:rPr>
              <w:t xml:space="preserve">                  (должность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12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12"/>
                <w:szCs w:val="18"/>
              </w:rPr>
            </w:pPr>
            <w:r w:rsidRPr="00C3740C">
              <w:rPr>
                <w:rFonts w:cstheme="minorHAnsi"/>
                <w:spacing w:val="0"/>
                <w:sz w:val="12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12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tabs>
                <w:tab w:val="left" w:pos="3845"/>
              </w:tabs>
              <w:ind w:right="-108"/>
              <w:rPr>
                <w:rFonts w:cstheme="minorHAnsi"/>
                <w:spacing w:val="0"/>
                <w:sz w:val="12"/>
                <w:szCs w:val="18"/>
              </w:rPr>
            </w:pPr>
            <w:r w:rsidRPr="00C3740C">
              <w:rPr>
                <w:rFonts w:cstheme="minorHAnsi"/>
                <w:spacing w:val="0"/>
                <w:sz w:val="12"/>
                <w:szCs w:val="18"/>
              </w:rPr>
              <w:t>(Ф.И.О.)</w:t>
            </w:r>
          </w:p>
        </w:tc>
      </w:tr>
    </w:tbl>
    <w:p w:rsidR="006321DC" w:rsidRPr="00C3740C" w:rsidRDefault="006321DC" w:rsidP="00C3740C">
      <w:pPr>
        <w:spacing w:after="0" w:line="240" w:lineRule="auto"/>
        <w:rPr>
          <w:rFonts w:cstheme="minorHAnsi"/>
          <w:b/>
          <w:spacing w:val="0"/>
          <w:sz w:val="18"/>
          <w:szCs w:val="24"/>
        </w:rPr>
      </w:pPr>
      <w:r w:rsidRPr="00C3740C">
        <w:rPr>
          <w:rFonts w:cstheme="minorHAnsi"/>
          <w:spacing w:val="0"/>
          <w:sz w:val="18"/>
          <w:szCs w:val="24"/>
        </w:rPr>
        <w:tab/>
      </w:r>
      <w:r w:rsidRPr="00C3740C">
        <w:rPr>
          <w:rFonts w:cstheme="minorHAnsi"/>
          <w:spacing w:val="0"/>
          <w:sz w:val="18"/>
          <w:szCs w:val="24"/>
        </w:rPr>
        <w:tab/>
      </w:r>
      <w:r w:rsidRPr="00C3740C">
        <w:rPr>
          <w:rFonts w:cstheme="minorHAnsi"/>
          <w:spacing w:val="0"/>
          <w:sz w:val="18"/>
          <w:szCs w:val="24"/>
        </w:rPr>
        <w:tab/>
      </w:r>
      <w:r w:rsidRPr="00C3740C">
        <w:rPr>
          <w:rFonts w:cstheme="minorHAnsi"/>
          <w:spacing w:val="0"/>
          <w:sz w:val="18"/>
          <w:szCs w:val="24"/>
        </w:rPr>
        <w:tab/>
        <w:t xml:space="preserve">                                                     </w:t>
      </w:r>
      <w:r w:rsidR="00106351" w:rsidRPr="00C3740C">
        <w:rPr>
          <w:rFonts w:cstheme="minorHAnsi"/>
          <w:spacing w:val="0"/>
          <w:sz w:val="18"/>
          <w:szCs w:val="24"/>
        </w:rPr>
        <w:t xml:space="preserve">                          </w:t>
      </w:r>
      <w:r w:rsidRPr="00C3740C">
        <w:rPr>
          <w:rFonts w:cstheme="minorHAnsi"/>
          <w:spacing w:val="0"/>
          <w:sz w:val="18"/>
          <w:szCs w:val="24"/>
        </w:rPr>
        <w:t xml:space="preserve"> </w:t>
      </w:r>
      <w:r w:rsidRPr="00C3740C">
        <w:rPr>
          <w:rFonts w:cstheme="minorHAnsi"/>
          <w:b/>
          <w:spacing w:val="0"/>
          <w:sz w:val="18"/>
          <w:szCs w:val="24"/>
        </w:rPr>
        <w:t>МП</w:t>
      </w: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183"/>
        <w:gridCol w:w="101"/>
        <w:gridCol w:w="3685"/>
      </w:tblGrid>
      <w:tr w:rsidR="00A269E5" w:rsidRPr="00C3740C" w:rsidTr="00D16F62">
        <w:trPr>
          <w:trHeight w:val="261"/>
        </w:trPr>
        <w:tc>
          <w:tcPr>
            <w:tcW w:w="1951" w:type="dxa"/>
          </w:tcPr>
          <w:p w:rsidR="00A7417F" w:rsidRPr="00C3740C" w:rsidRDefault="00A7417F" w:rsidP="00C3740C">
            <w:pPr>
              <w:ind w:right="-108"/>
              <w:rPr>
                <w:rFonts w:cstheme="minorHAnsi"/>
                <w:spacing w:val="0"/>
                <w:sz w:val="22"/>
              </w:rPr>
            </w:pPr>
            <w:r w:rsidRPr="00C3740C">
              <w:rPr>
                <w:rFonts w:cstheme="minorHAnsi"/>
                <w:spacing w:val="0"/>
                <w:sz w:val="22"/>
              </w:rPr>
              <w:t>Ответственный: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7417F" w:rsidRPr="00C3740C" w:rsidRDefault="00EC6B6E" w:rsidP="00C234B7">
            <w:pPr>
              <w:ind w:right="-108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responsible_phone"/>
                <w:id w:val="-2017996464"/>
                <w:placeholder>
                  <w:docPart w:val="E70BE9592DD64B4A980957361848F98F"/>
                </w:placeholder>
                <w:showingPlcHdr/>
                <w:text/>
              </w:sdtPr>
              <w:sdtEndPr/>
              <w:sdtContent>
                <w:r w:rsidR="00C234B7"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</w:t>
                </w:r>
                <w:r w:rsidR="00C234B7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="00C234B7"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</w:t>
                </w:r>
                <w:r w:rsidR="00C234B7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="00C234B7"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</w:t>
                </w:r>
              </w:sdtContent>
            </w:sdt>
            <w:r w:rsidR="009C3A21" w:rsidRPr="00C3740C">
              <w:rPr>
                <w:rFonts w:cstheme="minorHAnsi"/>
                <w:spacing w:val="0"/>
                <w:sz w:val="22"/>
              </w:rPr>
              <w:t xml:space="preserve"> / </w:t>
            </w:r>
            <w:sdt>
              <w:sdtPr>
                <w:rPr>
                  <w:rFonts w:cstheme="minorHAnsi"/>
                  <w:spacing w:val="0"/>
                  <w:sz w:val="22"/>
                </w:rPr>
                <w:alias w:val="ap_responsible_email"/>
                <w:id w:val="-1831439424"/>
                <w:placeholder>
                  <w:docPart w:val="9F8CC14A644A49D4B37CD94E830F9FE7"/>
                </w:placeholder>
                <w:showingPlcHdr/>
              </w:sdtPr>
              <w:sdtEndPr/>
              <w:sdtContent>
                <w:r w:rsidR="00C234B7" w:rsidRPr="00C3740C">
                  <w:rPr>
                    <w:rStyle w:val="a3"/>
                    <w:sz w:val="22"/>
                  </w:rPr>
                  <w:t xml:space="preserve">  </w:t>
                </w:r>
                <w:r w:rsidR="00C234B7">
                  <w:rPr>
                    <w:rStyle w:val="a3"/>
                    <w:sz w:val="22"/>
                  </w:rPr>
                  <w:t xml:space="preserve">       </w:t>
                </w:r>
                <w:r w:rsidR="00C234B7" w:rsidRPr="00C3740C">
                  <w:rPr>
                    <w:rStyle w:val="a3"/>
                    <w:sz w:val="22"/>
                  </w:rPr>
                  <w:t xml:space="preserve"> </w:t>
                </w:r>
                <w:r w:rsidR="00C234B7">
                  <w:rPr>
                    <w:rStyle w:val="a3"/>
                    <w:sz w:val="22"/>
                  </w:rPr>
                  <w:t xml:space="preserve">       </w:t>
                </w:r>
                <w:r w:rsidR="00C234B7" w:rsidRPr="00C3740C">
                  <w:rPr>
                    <w:rStyle w:val="a3"/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284" w:type="dxa"/>
            <w:gridSpan w:val="2"/>
          </w:tcPr>
          <w:p w:rsidR="00A7417F" w:rsidRPr="00C3740C" w:rsidRDefault="00C3740C" w:rsidP="00C3740C">
            <w:pPr>
              <w:ind w:right="-108"/>
              <w:rPr>
                <w:rFonts w:cstheme="minorHAnsi"/>
                <w:spacing w:val="0"/>
                <w:sz w:val="22"/>
              </w:rPr>
            </w:pPr>
            <w:r>
              <w:rPr>
                <w:rFonts w:cstheme="minorHAnsi"/>
                <w:spacing w:val="0"/>
                <w:sz w:val="22"/>
              </w:rPr>
              <w:t xml:space="preserve"> 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responsible_name"/>
            <w:tag w:val="responsible_name"/>
            <w:id w:val="1695114427"/>
            <w:placeholder>
              <w:docPart w:val="A1D6BE009AEC4D1E92279AB1B3D406E4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7417F" w:rsidRPr="00C3740C" w:rsidRDefault="00506226" w:rsidP="00506226">
                <w:pPr>
                  <w:tabs>
                    <w:tab w:val="left" w:pos="3845"/>
                  </w:tabs>
                  <w:ind w:right="-108"/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A269E5" w:rsidRPr="00C3740C" w:rsidTr="00D16F62">
        <w:trPr>
          <w:trHeight w:val="229"/>
        </w:trPr>
        <w:tc>
          <w:tcPr>
            <w:tcW w:w="1951" w:type="dxa"/>
          </w:tcPr>
          <w:p w:rsidR="00A7417F" w:rsidRPr="00C3740C" w:rsidRDefault="00A7417F" w:rsidP="006321DC">
            <w:pPr>
              <w:ind w:right="-108"/>
              <w:rPr>
                <w:rFonts w:cstheme="minorHAnsi"/>
                <w:spacing w:val="0"/>
                <w:sz w:val="12"/>
                <w:szCs w:val="12"/>
              </w:rPr>
            </w:pPr>
          </w:p>
        </w:tc>
        <w:tc>
          <w:tcPr>
            <w:tcW w:w="5144" w:type="dxa"/>
            <w:gridSpan w:val="2"/>
          </w:tcPr>
          <w:p w:rsidR="00A7417F" w:rsidRPr="00C3740C" w:rsidRDefault="00A7417F" w:rsidP="00A7417F">
            <w:pPr>
              <w:ind w:right="-108"/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(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тел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./e-mail)</w:t>
            </w:r>
          </w:p>
        </w:tc>
        <w:tc>
          <w:tcPr>
            <w:tcW w:w="3786" w:type="dxa"/>
            <w:gridSpan w:val="2"/>
          </w:tcPr>
          <w:p w:rsidR="00A7417F" w:rsidRPr="00C3740C" w:rsidRDefault="00A7417F" w:rsidP="00A7417F">
            <w:pPr>
              <w:tabs>
                <w:tab w:val="left" w:pos="3845"/>
              </w:tabs>
              <w:ind w:right="-108"/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(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Ф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И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О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.)</w:t>
            </w:r>
          </w:p>
        </w:tc>
      </w:tr>
    </w:tbl>
    <w:p w:rsidR="00C3740C" w:rsidRPr="00297E99" w:rsidRDefault="00C3740C" w:rsidP="006321DC">
      <w:pPr>
        <w:spacing w:after="0" w:line="240" w:lineRule="auto"/>
        <w:jc w:val="both"/>
        <w:rPr>
          <w:rFonts w:cstheme="minorHAnsi"/>
          <w:spacing w:val="0"/>
          <w:sz w:val="12"/>
          <w:lang w:val="en-US"/>
        </w:rPr>
      </w:pPr>
    </w:p>
    <w:p w:rsidR="00D64105" w:rsidRPr="00D64105" w:rsidRDefault="00D64105" w:rsidP="006321DC">
      <w:pPr>
        <w:spacing w:after="0" w:line="240" w:lineRule="auto"/>
        <w:jc w:val="both"/>
        <w:rPr>
          <w:rFonts w:cstheme="minorHAnsi"/>
          <w:spacing w:val="0"/>
          <w:sz w:val="18"/>
          <w:lang w:val="en-US"/>
        </w:rPr>
      </w:pPr>
      <w:r>
        <w:rPr>
          <w:rFonts w:cstheme="minorHAnsi"/>
          <w:spacing w:val="0"/>
          <w:sz w:val="18"/>
          <w:lang w:val="en-US"/>
        </w:rPr>
        <w:t>________________________</w:t>
      </w:r>
    </w:p>
    <w:p w:rsidR="006321DC" w:rsidRPr="00A269E5" w:rsidRDefault="006321DC" w:rsidP="006321DC">
      <w:pPr>
        <w:spacing w:after="0" w:line="240" w:lineRule="auto"/>
        <w:jc w:val="both"/>
        <w:rPr>
          <w:rFonts w:cstheme="minorHAnsi"/>
          <w:spacing w:val="0"/>
          <w:sz w:val="18"/>
        </w:rPr>
      </w:pPr>
      <w:r w:rsidRPr="00A269E5">
        <w:rPr>
          <w:rFonts w:cstheme="minorHAnsi"/>
          <w:spacing w:val="0"/>
          <w:sz w:val="18"/>
        </w:rPr>
        <w:t xml:space="preserve">Примечания: </w:t>
      </w:r>
    </w:p>
    <w:p w:rsidR="006321DC" w:rsidRPr="00297E99" w:rsidRDefault="006321DC" w:rsidP="006321DC">
      <w:pPr>
        <w:spacing w:after="0" w:line="240" w:lineRule="auto"/>
        <w:jc w:val="both"/>
        <w:rPr>
          <w:rFonts w:cstheme="minorHAnsi"/>
          <w:spacing w:val="0"/>
          <w:sz w:val="16"/>
          <w:szCs w:val="16"/>
        </w:rPr>
      </w:pPr>
      <w:r w:rsidRPr="00297E99">
        <w:rPr>
          <w:rFonts w:cstheme="minorHAnsi"/>
          <w:spacing w:val="0"/>
          <w:sz w:val="16"/>
          <w:szCs w:val="16"/>
        </w:rPr>
        <w:t>1.</w:t>
      </w:r>
      <w:r w:rsidRPr="00297E99">
        <w:rPr>
          <w:rFonts w:cstheme="minorHAnsi"/>
          <w:spacing w:val="0"/>
          <w:sz w:val="16"/>
          <w:szCs w:val="16"/>
        </w:rPr>
        <w:tab/>
      </w:r>
      <w:r w:rsidRPr="00297E99">
        <w:rPr>
          <w:rFonts w:cstheme="minorHAnsi"/>
          <w:b/>
          <w:spacing w:val="0"/>
          <w:sz w:val="16"/>
          <w:szCs w:val="16"/>
        </w:rPr>
        <w:t>О</w:t>
      </w:r>
      <w:r w:rsidRPr="00297E99">
        <w:rPr>
          <w:rFonts w:cstheme="minorHAnsi"/>
          <w:spacing w:val="0"/>
          <w:sz w:val="16"/>
          <w:szCs w:val="16"/>
        </w:rPr>
        <w:t xml:space="preserve"> – </w:t>
      </w:r>
      <w:r w:rsidR="006D7FB5" w:rsidRPr="00297E99">
        <w:rPr>
          <w:rFonts w:cstheme="minorHAnsi"/>
          <w:spacing w:val="0"/>
          <w:sz w:val="16"/>
          <w:szCs w:val="16"/>
        </w:rPr>
        <w:t>предаттестационная подготовка</w:t>
      </w:r>
      <w:r w:rsidRPr="00297E99">
        <w:rPr>
          <w:rFonts w:cstheme="minorHAnsi"/>
          <w:spacing w:val="0"/>
          <w:sz w:val="16"/>
          <w:szCs w:val="16"/>
        </w:rPr>
        <w:t xml:space="preserve">; </w:t>
      </w:r>
      <w:r w:rsidRPr="00297E99">
        <w:rPr>
          <w:rFonts w:cstheme="minorHAnsi"/>
          <w:b/>
          <w:spacing w:val="0"/>
          <w:sz w:val="16"/>
          <w:szCs w:val="16"/>
        </w:rPr>
        <w:t>А</w:t>
      </w:r>
      <w:r w:rsidRPr="00297E99">
        <w:rPr>
          <w:rFonts w:cstheme="minorHAnsi"/>
          <w:spacing w:val="0"/>
          <w:sz w:val="16"/>
          <w:szCs w:val="16"/>
        </w:rPr>
        <w:t xml:space="preserve"> – аттестация</w:t>
      </w:r>
      <w:r w:rsidR="00420E2A">
        <w:rPr>
          <w:rFonts w:cstheme="minorHAnsi"/>
          <w:spacing w:val="0"/>
          <w:sz w:val="16"/>
          <w:szCs w:val="16"/>
        </w:rPr>
        <w:t xml:space="preserve"> (ПЕРВ-первичная, ПОВТ-</w:t>
      </w:r>
      <w:r w:rsidR="00297E99" w:rsidRPr="00297E99">
        <w:rPr>
          <w:rFonts w:cstheme="minorHAnsi"/>
          <w:spacing w:val="0"/>
          <w:sz w:val="16"/>
          <w:szCs w:val="16"/>
        </w:rPr>
        <w:t>повторная</w:t>
      </w:r>
      <w:r w:rsidR="00420E2A">
        <w:rPr>
          <w:rFonts w:cstheme="minorHAnsi"/>
          <w:spacing w:val="0"/>
          <w:sz w:val="16"/>
          <w:szCs w:val="16"/>
        </w:rPr>
        <w:t>)</w:t>
      </w:r>
      <w:r w:rsidRPr="00297E99">
        <w:rPr>
          <w:rFonts w:cstheme="minorHAnsi"/>
          <w:spacing w:val="0"/>
          <w:sz w:val="16"/>
          <w:szCs w:val="16"/>
        </w:rPr>
        <w:t xml:space="preserve">; </w:t>
      </w:r>
      <w:r w:rsidRPr="00297E99">
        <w:rPr>
          <w:rFonts w:cstheme="minorHAnsi"/>
          <w:b/>
          <w:spacing w:val="0"/>
          <w:sz w:val="16"/>
          <w:szCs w:val="16"/>
        </w:rPr>
        <w:t>ПА</w:t>
      </w:r>
      <w:r w:rsidRPr="00297E99">
        <w:rPr>
          <w:rFonts w:cstheme="minorHAnsi"/>
          <w:spacing w:val="0"/>
          <w:sz w:val="16"/>
          <w:szCs w:val="16"/>
        </w:rPr>
        <w:t xml:space="preserve"> – </w:t>
      </w:r>
      <w:r w:rsidR="00420E2A">
        <w:rPr>
          <w:rFonts w:cstheme="minorHAnsi"/>
          <w:spacing w:val="0"/>
          <w:sz w:val="16"/>
          <w:szCs w:val="16"/>
        </w:rPr>
        <w:t>продление</w:t>
      </w:r>
      <w:r w:rsidRPr="00297E99">
        <w:rPr>
          <w:rFonts w:cstheme="minorHAnsi"/>
          <w:spacing w:val="0"/>
          <w:sz w:val="16"/>
          <w:szCs w:val="16"/>
        </w:rPr>
        <w:t xml:space="preserve">; </w:t>
      </w:r>
      <w:r w:rsidRPr="00297E99">
        <w:rPr>
          <w:rFonts w:cstheme="minorHAnsi"/>
          <w:b/>
          <w:spacing w:val="0"/>
          <w:sz w:val="16"/>
          <w:szCs w:val="16"/>
        </w:rPr>
        <w:t>РА</w:t>
      </w:r>
      <w:r w:rsidR="00420E2A">
        <w:rPr>
          <w:rFonts w:cstheme="minorHAnsi"/>
          <w:spacing w:val="0"/>
          <w:sz w:val="16"/>
          <w:szCs w:val="16"/>
        </w:rPr>
        <w:t xml:space="preserve"> – расширение</w:t>
      </w:r>
      <w:r w:rsidRPr="00297E99">
        <w:rPr>
          <w:rFonts w:cstheme="minorHAnsi"/>
          <w:spacing w:val="0"/>
          <w:sz w:val="16"/>
          <w:szCs w:val="16"/>
        </w:rPr>
        <w:t>.</w:t>
      </w:r>
    </w:p>
    <w:p w:rsidR="006321DC" w:rsidRPr="00297E99" w:rsidRDefault="006321DC" w:rsidP="006321DC">
      <w:pPr>
        <w:spacing w:after="0" w:line="240" w:lineRule="auto"/>
        <w:ind w:left="284" w:hanging="284"/>
        <w:jc w:val="both"/>
        <w:rPr>
          <w:rFonts w:cstheme="minorHAnsi"/>
          <w:spacing w:val="0"/>
          <w:sz w:val="16"/>
          <w:szCs w:val="16"/>
        </w:rPr>
      </w:pPr>
      <w:r w:rsidRPr="00297E99">
        <w:rPr>
          <w:rFonts w:cstheme="minorHAnsi"/>
          <w:spacing w:val="0"/>
          <w:sz w:val="16"/>
          <w:szCs w:val="16"/>
        </w:rPr>
        <w:t>2.</w:t>
      </w:r>
      <w:r w:rsidRPr="00297E99">
        <w:rPr>
          <w:rFonts w:cstheme="minorHAnsi"/>
          <w:spacing w:val="0"/>
          <w:sz w:val="16"/>
          <w:szCs w:val="16"/>
        </w:rPr>
        <w:tab/>
        <w:t>Объекты указать</w:t>
      </w:r>
      <w:r w:rsidR="00E13889" w:rsidRPr="00297E99">
        <w:rPr>
          <w:rFonts w:cstheme="minorHAnsi"/>
          <w:spacing w:val="0"/>
          <w:sz w:val="16"/>
          <w:szCs w:val="16"/>
        </w:rPr>
        <w:t xml:space="preserve"> цифрами</w:t>
      </w:r>
      <w:r w:rsidRPr="00297E99">
        <w:rPr>
          <w:rFonts w:cstheme="minorHAnsi"/>
          <w:spacing w:val="0"/>
          <w:sz w:val="16"/>
          <w:szCs w:val="16"/>
        </w:rPr>
        <w:t xml:space="preserve"> в соответствии с Приложением 1 к </w:t>
      </w:r>
      <w:r w:rsidR="006D7FB5" w:rsidRPr="00297E99">
        <w:rPr>
          <w:rFonts w:cstheme="minorHAnsi"/>
          <w:spacing w:val="0"/>
          <w:sz w:val="16"/>
          <w:szCs w:val="16"/>
        </w:rPr>
        <w:t>СДАНК-02-2020</w:t>
      </w:r>
    </w:p>
    <w:p w:rsidR="00DA25C2" w:rsidRPr="00A269E5" w:rsidRDefault="00DA25C2" w:rsidP="006321DC">
      <w:pPr>
        <w:spacing w:after="0" w:line="240" w:lineRule="auto"/>
        <w:ind w:left="284" w:hanging="284"/>
        <w:jc w:val="center"/>
        <w:rPr>
          <w:rFonts w:cstheme="minorHAnsi"/>
          <w:i/>
          <w:spacing w:val="0"/>
          <w:sz w:val="6"/>
        </w:rPr>
      </w:pPr>
    </w:p>
    <w:p w:rsidR="006321DC" w:rsidRPr="00297E99" w:rsidRDefault="006321DC" w:rsidP="006321DC">
      <w:pPr>
        <w:spacing w:after="0" w:line="240" w:lineRule="auto"/>
        <w:ind w:left="284" w:hanging="284"/>
        <w:jc w:val="center"/>
        <w:rPr>
          <w:rFonts w:cstheme="minorHAnsi"/>
          <w:i/>
          <w:color w:val="FF0000"/>
          <w:spacing w:val="0"/>
          <w:sz w:val="16"/>
          <w:szCs w:val="16"/>
        </w:rPr>
      </w:pPr>
      <w:r w:rsidRPr="00297E99">
        <w:rPr>
          <w:rFonts w:cstheme="minorHAnsi"/>
          <w:i/>
          <w:color w:val="FF0000"/>
          <w:spacing w:val="0"/>
          <w:sz w:val="16"/>
          <w:szCs w:val="16"/>
        </w:rPr>
        <w:t xml:space="preserve">Для заполнения формы используйте </w:t>
      </w:r>
      <w:r w:rsidRPr="00297E99">
        <w:rPr>
          <w:rFonts w:cstheme="minorHAnsi"/>
          <w:i/>
          <w:color w:val="FF0000"/>
          <w:spacing w:val="0"/>
          <w:sz w:val="16"/>
          <w:szCs w:val="16"/>
          <w:lang w:val="en-US"/>
        </w:rPr>
        <w:t>Microsoft</w:t>
      </w:r>
      <w:r w:rsidRPr="00297E99">
        <w:rPr>
          <w:rFonts w:cstheme="minorHAnsi"/>
          <w:i/>
          <w:color w:val="FF0000"/>
          <w:spacing w:val="0"/>
          <w:sz w:val="16"/>
          <w:szCs w:val="16"/>
        </w:rPr>
        <w:t xml:space="preserve"> </w:t>
      </w:r>
      <w:r w:rsidRPr="00297E99">
        <w:rPr>
          <w:rFonts w:cstheme="minorHAnsi"/>
          <w:i/>
          <w:color w:val="FF0000"/>
          <w:spacing w:val="0"/>
          <w:sz w:val="16"/>
          <w:szCs w:val="16"/>
          <w:lang w:val="en-US"/>
        </w:rPr>
        <w:t>Word</w:t>
      </w:r>
      <w:r w:rsidR="002E2C71" w:rsidRPr="00297E99">
        <w:rPr>
          <w:rFonts w:cstheme="minorHAnsi"/>
          <w:i/>
          <w:color w:val="FF0000"/>
          <w:spacing w:val="0"/>
          <w:sz w:val="16"/>
          <w:szCs w:val="16"/>
        </w:rPr>
        <w:t xml:space="preserve"> 2007</w:t>
      </w:r>
      <w:r w:rsidRPr="00297E99">
        <w:rPr>
          <w:rFonts w:cstheme="minorHAnsi"/>
          <w:i/>
          <w:color w:val="FF0000"/>
          <w:spacing w:val="0"/>
          <w:sz w:val="16"/>
          <w:szCs w:val="16"/>
        </w:rPr>
        <w:t xml:space="preserve"> или более поздней версии</w:t>
      </w:r>
    </w:p>
    <w:p w:rsidR="00B36BEC" w:rsidRPr="00297E99" w:rsidRDefault="006321DC" w:rsidP="00B36BEC">
      <w:pPr>
        <w:spacing w:after="0" w:line="240" w:lineRule="auto"/>
        <w:jc w:val="center"/>
        <w:rPr>
          <w:rFonts w:cstheme="minorHAnsi"/>
          <w:i/>
          <w:color w:val="FF0000"/>
          <w:spacing w:val="0"/>
          <w:sz w:val="16"/>
          <w:szCs w:val="16"/>
        </w:rPr>
      </w:pPr>
      <w:r w:rsidRPr="00297E99">
        <w:rPr>
          <w:rFonts w:cstheme="minorHAnsi"/>
          <w:i/>
          <w:color w:val="FF0000"/>
          <w:spacing w:val="0"/>
          <w:sz w:val="16"/>
          <w:szCs w:val="16"/>
        </w:rPr>
        <w:t xml:space="preserve">Заполненную заявку </w:t>
      </w:r>
      <w:r w:rsidR="002669E3" w:rsidRPr="00297E99">
        <w:rPr>
          <w:rFonts w:cstheme="minorHAnsi"/>
          <w:i/>
          <w:color w:val="FF0000"/>
          <w:spacing w:val="0"/>
          <w:sz w:val="16"/>
          <w:szCs w:val="16"/>
        </w:rPr>
        <w:t xml:space="preserve">и </w:t>
      </w:r>
      <w:r w:rsidR="00C849DB" w:rsidRPr="00297E99">
        <w:rPr>
          <w:rFonts w:cstheme="minorHAnsi"/>
          <w:i/>
          <w:color w:val="FF0000"/>
          <w:spacing w:val="0"/>
          <w:sz w:val="16"/>
          <w:szCs w:val="16"/>
        </w:rPr>
        <w:t>карточку предприятия</w:t>
      </w:r>
      <w:r w:rsidR="002669E3" w:rsidRPr="00297E99">
        <w:rPr>
          <w:rFonts w:cstheme="minorHAnsi"/>
          <w:i/>
          <w:color w:val="FF0000"/>
          <w:spacing w:val="0"/>
          <w:sz w:val="16"/>
          <w:szCs w:val="16"/>
        </w:rPr>
        <w:t xml:space="preserve"> </w:t>
      </w:r>
      <w:r w:rsidRPr="00297E99">
        <w:rPr>
          <w:rFonts w:cstheme="minorHAnsi"/>
          <w:i/>
          <w:color w:val="FF0000"/>
          <w:spacing w:val="0"/>
          <w:sz w:val="16"/>
          <w:szCs w:val="16"/>
        </w:rPr>
        <w:t xml:space="preserve">следует переслать в </w:t>
      </w:r>
      <w:r w:rsidR="002669E3" w:rsidRPr="00297E99">
        <w:rPr>
          <w:rFonts w:cstheme="minorHAnsi"/>
          <w:i/>
          <w:color w:val="FF0000"/>
          <w:spacing w:val="0"/>
          <w:sz w:val="16"/>
          <w:szCs w:val="16"/>
        </w:rPr>
        <w:t>формате .</w:t>
      </w:r>
      <w:r w:rsidR="002669E3" w:rsidRPr="00297E99">
        <w:rPr>
          <w:rFonts w:cstheme="minorHAnsi"/>
          <w:i/>
          <w:color w:val="FF0000"/>
          <w:spacing w:val="0"/>
          <w:sz w:val="16"/>
          <w:szCs w:val="16"/>
          <w:lang w:val="en-US"/>
        </w:rPr>
        <w:t>docx</w:t>
      </w:r>
      <w:r w:rsidRPr="00297E99">
        <w:rPr>
          <w:rFonts w:cstheme="minorHAnsi"/>
          <w:i/>
          <w:color w:val="FF0000"/>
          <w:spacing w:val="0"/>
          <w:sz w:val="16"/>
          <w:szCs w:val="16"/>
        </w:rPr>
        <w:t xml:space="preserve"> в РЦАКД И</w:t>
      </w:r>
      <w:r w:rsidR="00B36BEC" w:rsidRPr="00297E99">
        <w:rPr>
          <w:rFonts w:cstheme="minorHAnsi"/>
          <w:i/>
          <w:color w:val="FF0000"/>
          <w:spacing w:val="0"/>
          <w:sz w:val="16"/>
          <w:szCs w:val="16"/>
        </w:rPr>
        <w:t>Ш</w:t>
      </w:r>
      <w:r w:rsidRPr="00297E99">
        <w:rPr>
          <w:rFonts w:cstheme="minorHAnsi"/>
          <w:i/>
          <w:color w:val="FF0000"/>
          <w:spacing w:val="0"/>
          <w:sz w:val="16"/>
          <w:szCs w:val="16"/>
        </w:rPr>
        <w:t>НК</w:t>
      </w:r>
      <w:r w:rsidR="00B36BEC" w:rsidRPr="00297E99">
        <w:rPr>
          <w:rFonts w:cstheme="minorHAnsi"/>
          <w:i/>
          <w:color w:val="FF0000"/>
          <w:spacing w:val="0"/>
          <w:sz w:val="16"/>
          <w:szCs w:val="16"/>
        </w:rPr>
        <w:t>Б</w:t>
      </w:r>
      <w:r w:rsidRPr="00297E99">
        <w:rPr>
          <w:rFonts w:cstheme="minorHAnsi"/>
          <w:i/>
          <w:color w:val="FF0000"/>
          <w:spacing w:val="0"/>
          <w:sz w:val="16"/>
          <w:szCs w:val="16"/>
        </w:rPr>
        <w:t xml:space="preserve"> ТПУ </w:t>
      </w:r>
    </w:p>
    <w:p w:rsidR="002669E3" w:rsidRPr="00B36BEC" w:rsidRDefault="006321DC" w:rsidP="00DA25C2">
      <w:pPr>
        <w:spacing w:after="0" w:line="240" w:lineRule="auto"/>
        <w:ind w:left="284" w:hanging="284"/>
        <w:jc w:val="center"/>
        <w:rPr>
          <w:lang w:val="fr-FR"/>
        </w:rPr>
      </w:pPr>
      <w:r w:rsidRPr="00297E99">
        <w:rPr>
          <w:rFonts w:cstheme="minorHAnsi"/>
          <w:i/>
          <w:color w:val="FF0000"/>
          <w:spacing w:val="0"/>
          <w:sz w:val="16"/>
          <w:szCs w:val="16"/>
        </w:rPr>
        <w:t>на</w:t>
      </w:r>
      <w:r w:rsidRPr="00297E99">
        <w:rPr>
          <w:rFonts w:cstheme="minorHAnsi"/>
          <w:i/>
          <w:color w:val="FF0000"/>
          <w:spacing w:val="0"/>
          <w:sz w:val="16"/>
          <w:szCs w:val="16"/>
          <w:lang w:val="fr-FR"/>
        </w:rPr>
        <w:t xml:space="preserve"> e-mail: </w:t>
      </w:r>
      <w:hyperlink r:id="rId6" w:history="1">
        <w:r w:rsidR="00011DC1" w:rsidRPr="00297E99">
          <w:rPr>
            <w:rStyle w:val="a7"/>
            <w:rFonts w:cstheme="minorHAnsi"/>
            <w:i/>
            <w:color w:val="FF0000"/>
            <w:spacing w:val="0"/>
            <w:sz w:val="16"/>
            <w:szCs w:val="16"/>
            <w:lang w:val="fr-FR"/>
          </w:rPr>
          <w:t>ndt@tpu.ru</w:t>
        </w:r>
      </w:hyperlink>
    </w:p>
    <w:sectPr w:rsidR="002669E3" w:rsidRPr="00B36BEC" w:rsidSect="00BA1F4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B10"/>
    <w:multiLevelType w:val="hybridMultilevel"/>
    <w:tmpl w:val="76A2B494"/>
    <w:lvl w:ilvl="0" w:tplc="A9546E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A3048"/>
    <w:multiLevelType w:val="hybridMultilevel"/>
    <w:tmpl w:val="2864F242"/>
    <w:lvl w:ilvl="0" w:tplc="EEE2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cumentProtection w:edit="forms" w:enforcement="1" w:cryptProviderType="rsaFull" w:cryptAlgorithmClass="hash" w:cryptAlgorithmType="typeAny" w:cryptAlgorithmSid="4" w:cryptSpinCount="100000" w:hash="OvNAtXYvKD3MPL/BwywSVzukjJA=" w:salt="cxG6HZtSwqv09ebehbV4M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6E"/>
    <w:rsid w:val="00011DC1"/>
    <w:rsid w:val="00017484"/>
    <w:rsid w:val="0002007C"/>
    <w:rsid w:val="0002121B"/>
    <w:rsid w:val="00073C8B"/>
    <w:rsid w:val="00097ED9"/>
    <w:rsid w:val="000A42CA"/>
    <w:rsid w:val="000B1822"/>
    <w:rsid w:val="000C105E"/>
    <w:rsid w:val="000C1576"/>
    <w:rsid w:val="000C226B"/>
    <w:rsid w:val="00106351"/>
    <w:rsid w:val="001074AF"/>
    <w:rsid w:val="00126101"/>
    <w:rsid w:val="0017169C"/>
    <w:rsid w:val="00177E5D"/>
    <w:rsid w:val="001E3966"/>
    <w:rsid w:val="001F4078"/>
    <w:rsid w:val="00234581"/>
    <w:rsid w:val="0025148A"/>
    <w:rsid w:val="002669E3"/>
    <w:rsid w:val="00297E99"/>
    <w:rsid w:val="002C0CD4"/>
    <w:rsid w:val="002C2C09"/>
    <w:rsid w:val="002C5121"/>
    <w:rsid w:val="002E2C71"/>
    <w:rsid w:val="003050DB"/>
    <w:rsid w:val="00333020"/>
    <w:rsid w:val="00342EED"/>
    <w:rsid w:val="00372E67"/>
    <w:rsid w:val="00374A7B"/>
    <w:rsid w:val="003A600B"/>
    <w:rsid w:val="003B4328"/>
    <w:rsid w:val="0040120C"/>
    <w:rsid w:val="00420E2A"/>
    <w:rsid w:val="00425148"/>
    <w:rsid w:val="0045514A"/>
    <w:rsid w:val="00464D38"/>
    <w:rsid w:val="004C71B9"/>
    <w:rsid w:val="00506226"/>
    <w:rsid w:val="00530A52"/>
    <w:rsid w:val="00530CA1"/>
    <w:rsid w:val="005310C9"/>
    <w:rsid w:val="00554360"/>
    <w:rsid w:val="005548C2"/>
    <w:rsid w:val="00573084"/>
    <w:rsid w:val="00574EBA"/>
    <w:rsid w:val="00583DC0"/>
    <w:rsid w:val="005A070C"/>
    <w:rsid w:val="00615E22"/>
    <w:rsid w:val="006321DC"/>
    <w:rsid w:val="0063578B"/>
    <w:rsid w:val="00642D68"/>
    <w:rsid w:val="00681742"/>
    <w:rsid w:val="006C520D"/>
    <w:rsid w:val="006C6FC3"/>
    <w:rsid w:val="006D7FB5"/>
    <w:rsid w:val="00701775"/>
    <w:rsid w:val="007303F6"/>
    <w:rsid w:val="007430F8"/>
    <w:rsid w:val="00754380"/>
    <w:rsid w:val="0077275B"/>
    <w:rsid w:val="007744EC"/>
    <w:rsid w:val="00784196"/>
    <w:rsid w:val="00795A44"/>
    <w:rsid w:val="007B2715"/>
    <w:rsid w:val="007E04BC"/>
    <w:rsid w:val="007E4EC1"/>
    <w:rsid w:val="00803242"/>
    <w:rsid w:val="008325E0"/>
    <w:rsid w:val="00840F22"/>
    <w:rsid w:val="008B572E"/>
    <w:rsid w:val="008C0C39"/>
    <w:rsid w:val="008C2283"/>
    <w:rsid w:val="008C2CEC"/>
    <w:rsid w:val="008F1DDD"/>
    <w:rsid w:val="008F3AB9"/>
    <w:rsid w:val="00925B87"/>
    <w:rsid w:val="00926D7B"/>
    <w:rsid w:val="009322DD"/>
    <w:rsid w:val="00991E39"/>
    <w:rsid w:val="00994DB4"/>
    <w:rsid w:val="00996BB1"/>
    <w:rsid w:val="009C3A21"/>
    <w:rsid w:val="009D2D4F"/>
    <w:rsid w:val="009E52FA"/>
    <w:rsid w:val="00A21F88"/>
    <w:rsid w:val="00A269E5"/>
    <w:rsid w:val="00A55A8F"/>
    <w:rsid w:val="00A63D7C"/>
    <w:rsid w:val="00A7417F"/>
    <w:rsid w:val="00A83E47"/>
    <w:rsid w:val="00A94403"/>
    <w:rsid w:val="00A97C04"/>
    <w:rsid w:val="00AB73ED"/>
    <w:rsid w:val="00AC6CB6"/>
    <w:rsid w:val="00AD61B4"/>
    <w:rsid w:val="00B11DAE"/>
    <w:rsid w:val="00B36BEC"/>
    <w:rsid w:val="00B60F54"/>
    <w:rsid w:val="00B9167E"/>
    <w:rsid w:val="00BA1F48"/>
    <w:rsid w:val="00BA2DC3"/>
    <w:rsid w:val="00BC1806"/>
    <w:rsid w:val="00BF4DB4"/>
    <w:rsid w:val="00BF60CA"/>
    <w:rsid w:val="00C17377"/>
    <w:rsid w:val="00C212B0"/>
    <w:rsid w:val="00C234B7"/>
    <w:rsid w:val="00C3740C"/>
    <w:rsid w:val="00C56006"/>
    <w:rsid w:val="00C849DB"/>
    <w:rsid w:val="00CE702B"/>
    <w:rsid w:val="00D071E4"/>
    <w:rsid w:val="00D11DC9"/>
    <w:rsid w:val="00D16F62"/>
    <w:rsid w:val="00D26B63"/>
    <w:rsid w:val="00D64105"/>
    <w:rsid w:val="00D91C6A"/>
    <w:rsid w:val="00DA25C2"/>
    <w:rsid w:val="00DB430A"/>
    <w:rsid w:val="00DE52B0"/>
    <w:rsid w:val="00E01188"/>
    <w:rsid w:val="00E03668"/>
    <w:rsid w:val="00E13889"/>
    <w:rsid w:val="00E23A2E"/>
    <w:rsid w:val="00E36533"/>
    <w:rsid w:val="00E47E1D"/>
    <w:rsid w:val="00E703BB"/>
    <w:rsid w:val="00E87043"/>
    <w:rsid w:val="00E90614"/>
    <w:rsid w:val="00EC6B6E"/>
    <w:rsid w:val="00F23C57"/>
    <w:rsid w:val="00F41D43"/>
    <w:rsid w:val="00F43341"/>
    <w:rsid w:val="00F45614"/>
    <w:rsid w:val="00F55861"/>
    <w:rsid w:val="00F55D74"/>
    <w:rsid w:val="00F72EB7"/>
    <w:rsid w:val="00F942EB"/>
    <w:rsid w:val="00FA7206"/>
    <w:rsid w:val="00FB475B"/>
    <w:rsid w:val="00FC333D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5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63D7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rsid w:val="00011D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72EB7"/>
    <w:pPr>
      <w:ind w:left="720"/>
      <w:contextualSpacing/>
    </w:pPr>
  </w:style>
  <w:style w:type="paragraph" w:styleId="a9">
    <w:name w:val="Title"/>
    <w:basedOn w:val="a"/>
    <w:link w:val="aa"/>
    <w:qFormat/>
    <w:rsid w:val="00994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0"/>
      <w:szCs w:val="20"/>
      <w:lang w:eastAsia="ru-RU"/>
    </w:rPr>
  </w:style>
  <w:style w:type="character" w:customStyle="1" w:styleId="aa">
    <w:name w:val="Название Знак"/>
    <w:basedOn w:val="a0"/>
    <w:link w:val="a9"/>
    <w:rsid w:val="00994DB4"/>
    <w:rPr>
      <w:rFonts w:ascii="Times New Roman" w:eastAsia="Times New Roman" w:hAnsi="Times New Roman" w:cs="Times New Roman"/>
      <w:b/>
      <w:spacing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5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63D7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rsid w:val="00011D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72EB7"/>
    <w:pPr>
      <w:ind w:left="720"/>
      <w:contextualSpacing/>
    </w:pPr>
  </w:style>
  <w:style w:type="paragraph" w:styleId="a9">
    <w:name w:val="Title"/>
    <w:basedOn w:val="a"/>
    <w:link w:val="aa"/>
    <w:qFormat/>
    <w:rsid w:val="00994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0"/>
      <w:szCs w:val="20"/>
      <w:lang w:eastAsia="ru-RU"/>
    </w:rPr>
  </w:style>
  <w:style w:type="character" w:customStyle="1" w:styleId="aa">
    <w:name w:val="Название Знак"/>
    <w:basedOn w:val="a0"/>
    <w:link w:val="a9"/>
    <w:rsid w:val="00994DB4"/>
    <w:rPr>
      <w:rFonts w:ascii="Times New Roman" w:eastAsia="Times New Roman" w:hAnsi="Times New Roman" w:cs="Times New Roman"/>
      <w:b/>
      <w:spacing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t@t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idorov\Downloads\&#1060;&#1086;&#1088;&#1084;&#1072;%20&#1079;&#1072;&#1103;&#1074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C8C7DF523C4E2796349D8AB5438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5E025-58A9-49F9-9BDF-07B6C92108E2}"/>
      </w:docPartPr>
      <w:docPartBody>
        <w:p w:rsidR="00000000" w:rsidRDefault="00691484">
          <w:pPr>
            <w:pStyle w:val="E5C8C7DF523C4E2796349D8AB54388DE"/>
          </w:pPr>
          <w:r w:rsidRPr="006C6FC3">
            <w:rPr>
              <w:rFonts w:cstheme="minorHAnsi"/>
              <w:color w:val="BFBFBF" w:themeColor="background1" w:themeShade="BF"/>
              <w:sz w:val="18"/>
              <w:szCs w:val="18"/>
            </w:rPr>
            <w:t>...</w:t>
          </w:r>
        </w:p>
      </w:docPartBody>
    </w:docPart>
    <w:docPart>
      <w:docPartPr>
        <w:name w:val="C314833305EC4CD1AB8EA133B44B1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E324E-88CF-42DA-ACED-A1CF835C6E59}"/>
      </w:docPartPr>
      <w:docPartBody>
        <w:p w:rsidR="00000000" w:rsidRDefault="00691484">
          <w:pPr>
            <w:pStyle w:val="C314833305EC4CD1AB8EA133B44B1E19"/>
          </w:pPr>
          <w:r w:rsidRPr="006C6FC3">
            <w:rPr>
              <w:rStyle w:val="a3"/>
              <w:color w:val="D9D9D9" w:themeColor="background1" w:themeShade="D9"/>
              <w:sz w:val="18"/>
              <w:szCs w:val="18"/>
            </w:rPr>
            <w:t>дд.мм.гггг</w:t>
          </w:r>
        </w:p>
      </w:docPartBody>
    </w:docPart>
    <w:docPart>
      <w:docPartPr>
        <w:name w:val="8FAB07B7CEC1469392A88DD4A0E41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211B6-EC4A-4695-9064-EAFFFAB2C238}"/>
      </w:docPartPr>
      <w:docPartBody>
        <w:p w:rsidR="00000000" w:rsidRDefault="00691484">
          <w:pPr>
            <w:pStyle w:val="8FAB07B7CEC1469392A88DD4A0E416AA"/>
          </w:pPr>
          <w:r w:rsidRPr="002E2C71">
            <w:rPr>
              <w:rStyle w:val="a3"/>
              <w:color w:val="D9D9D9" w:themeColor="background1" w:themeShade="D9"/>
            </w:rPr>
            <w:t>...</w:t>
          </w:r>
        </w:p>
      </w:docPartBody>
    </w:docPart>
    <w:docPart>
      <w:docPartPr>
        <w:name w:val="B83E55D48FC0452487C544E024CF2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05E3D-61C6-4442-841C-3A9AA9AFDB75}"/>
      </w:docPartPr>
      <w:docPartBody>
        <w:p w:rsidR="00000000" w:rsidRDefault="00691484">
          <w:pPr>
            <w:pStyle w:val="B83E55D48FC0452487C544E024CF2B19"/>
          </w:pPr>
          <w:r w:rsidRPr="002E2C71">
            <w:rPr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75C1C3A5E2E5492E82E424F28E5E3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B6B31-10C1-45BD-974D-613BA88ED306}"/>
      </w:docPartPr>
      <w:docPartBody>
        <w:p w:rsidR="00000000" w:rsidRDefault="00691484">
          <w:pPr>
            <w:pStyle w:val="75C1C3A5E2E5492E82E424F28E5E30FF"/>
          </w:pPr>
          <w:r w:rsidRPr="007430F8">
            <w:rPr>
              <w:rStyle w:val="a3"/>
              <w:rFonts w:cstheme="minorHAnsi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514919B978A4038B363B44DFFDC5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2ED8A-952D-47CA-B945-4E7535ED1C94}"/>
      </w:docPartPr>
      <w:docPartBody>
        <w:p w:rsidR="00000000" w:rsidRDefault="00691484">
          <w:pPr>
            <w:pStyle w:val="F514919B978A4038B363B44DFFDC54B1"/>
          </w:pPr>
          <w:r w:rsidRPr="00A269E5">
            <w:rPr>
              <w:rStyle w:val="a3"/>
              <w:rFonts w:cstheme="minorHAnsi"/>
            </w:rPr>
            <w:t xml:space="preserve">                 </w:t>
          </w:r>
        </w:p>
      </w:docPartBody>
    </w:docPart>
    <w:docPart>
      <w:docPartPr>
        <w:name w:val="E1A4308E2E854DCD8D30BF707E49A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26F7E-F298-4E8B-B7AB-1A201E52FEA2}"/>
      </w:docPartPr>
      <w:docPartBody>
        <w:p w:rsidR="00000000" w:rsidRDefault="00691484">
          <w:pPr>
            <w:pStyle w:val="E1A4308E2E854DCD8D30BF707E49A68D"/>
          </w:pPr>
          <w:r w:rsidRPr="00A269E5">
            <w:rPr>
              <w:rStyle w:val="a3"/>
              <w:rFonts w:cstheme="minorHAnsi"/>
            </w:rPr>
            <w:t xml:space="preserve">            </w:t>
          </w:r>
          <w:r>
            <w:rPr>
              <w:rStyle w:val="a3"/>
              <w:rFonts w:cstheme="minorHAnsi"/>
              <w:lang w:val="en-US"/>
            </w:rPr>
            <w:t xml:space="preserve">                                                                             </w:t>
          </w:r>
          <w:r>
            <w:rPr>
              <w:rFonts w:cstheme="minorHAnsi"/>
              <w:lang w:val="en-US"/>
            </w:rPr>
            <w:t xml:space="preserve">           </w:t>
          </w:r>
          <w:r w:rsidRPr="00A269E5">
            <w:rPr>
              <w:rStyle w:val="a3"/>
              <w:rFonts w:cstheme="minorHAnsi"/>
            </w:rPr>
            <w:t xml:space="preserve">                          </w:t>
          </w:r>
        </w:p>
      </w:docPartBody>
    </w:docPart>
    <w:docPart>
      <w:docPartPr>
        <w:name w:val="8A4CBE0117584BEE9802B6F29A28B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03459-2BCC-40FA-9551-4954DFF2E1ED}"/>
      </w:docPartPr>
      <w:docPartBody>
        <w:p w:rsidR="00000000" w:rsidRDefault="00691484">
          <w:pPr>
            <w:pStyle w:val="8A4CBE0117584BEE9802B6F29A28B8CF"/>
          </w:pPr>
          <w:r w:rsidRPr="00A269E5">
            <w:rPr>
              <w:rStyle w:val="a3"/>
              <w:rFonts w:cstheme="minorHAnsi"/>
            </w:rPr>
            <w:t xml:space="preserve">                 </w:t>
          </w:r>
        </w:p>
      </w:docPartBody>
    </w:docPart>
    <w:docPart>
      <w:docPartPr>
        <w:name w:val="3DC18264A22640D4AEEAEE8E00A48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51EFC-0089-4F38-982C-626F092311CD}"/>
      </w:docPartPr>
      <w:docPartBody>
        <w:p w:rsidR="00000000" w:rsidRDefault="00691484">
          <w:pPr>
            <w:pStyle w:val="3DC18264A22640D4AEEAEE8E00A48352"/>
          </w:pPr>
          <w:r w:rsidRPr="00A269E5">
            <w:rPr>
              <w:rStyle w:val="a3"/>
              <w:rFonts w:cstheme="minorHAnsi"/>
            </w:rPr>
            <w:t xml:space="preserve">            </w:t>
          </w:r>
          <w:r>
            <w:rPr>
              <w:rStyle w:val="a3"/>
              <w:rFonts w:cstheme="minorHAnsi"/>
              <w:lang w:val="en-US"/>
            </w:rPr>
            <w:t xml:space="preserve">                                                                             </w:t>
          </w:r>
          <w:r>
            <w:rPr>
              <w:rFonts w:cstheme="minorHAnsi"/>
              <w:lang w:val="en-US"/>
            </w:rPr>
            <w:t xml:space="preserve">           </w:t>
          </w:r>
          <w:r w:rsidRPr="00A269E5">
            <w:rPr>
              <w:rStyle w:val="a3"/>
              <w:rFonts w:cstheme="minorHAnsi"/>
            </w:rPr>
            <w:t xml:space="preserve">                          </w:t>
          </w:r>
        </w:p>
      </w:docPartBody>
    </w:docPart>
    <w:docPart>
      <w:docPartPr>
        <w:name w:val="A142764E04534A78B62C334963127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3390A-1439-4988-B689-0931135753CD}"/>
      </w:docPartPr>
      <w:docPartBody>
        <w:p w:rsidR="00000000" w:rsidRDefault="00691484">
          <w:pPr>
            <w:pStyle w:val="A142764E04534A78B62C334963127030"/>
          </w:pPr>
          <w:r w:rsidRPr="00A269E5">
            <w:rPr>
              <w:rStyle w:val="a3"/>
            </w:rPr>
            <w:t xml:space="preserve">                             </w:t>
          </w:r>
        </w:p>
      </w:docPartBody>
    </w:docPart>
    <w:docPart>
      <w:docPartPr>
        <w:name w:val="E1C1FEE0CDBE4F9694354D81200FD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218C3-8AC8-4F3F-9778-E6ACA08E578D}"/>
      </w:docPartPr>
      <w:docPartBody>
        <w:p w:rsidR="00000000" w:rsidRDefault="00691484">
          <w:pPr>
            <w:pStyle w:val="E1C1FEE0CDBE4F9694354D81200FD6B0"/>
          </w:pPr>
          <w:r w:rsidRPr="00A269E5">
            <w:rPr>
              <w:rStyle w:val="a3"/>
            </w:rPr>
            <w:t xml:space="preserve">                                          </w:t>
          </w:r>
        </w:p>
      </w:docPartBody>
    </w:docPart>
    <w:docPart>
      <w:docPartPr>
        <w:name w:val="175097BE566F436DA0BFCDD01A543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3D66D-DD84-4820-A7E4-EBA326248909}"/>
      </w:docPartPr>
      <w:docPartBody>
        <w:p w:rsidR="00000000" w:rsidRDefault="00691484">
          <w:pPr>
            <w:pStyle w:val="175097BE566F436DA0BFCDD01A543AF4"/>
          </w:pPr>
          <w:r w:rsidRPr="00A269E5">
            <w:rPr>
              <w:rStyle w:val="a3"/>
              <w:rFonts w:cstheme="minorHAnsi"/>
            </w:rPr>
            <w:t xml:space="preserve">                                                                    </w:t>
          </w:r>
          <w:r w:rsidRPr="00A269E5">
            <w:rPr>
              <w:rStyle w:val="a3"/>
              <w:rFonts w:cstheme="minorHAnsi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FA4BF4CDC7C54999AAF93FD3D85AA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DC815-F66B-444E-B17A-9EC350004F3B}"/>
      </w:docPartPr>
      <w:docPartBody>
        <w:p w:rsidR="00000000" w:rsidRDefault="00691484">
          <w:pPr>
            <w:pStyle w:val="FA4BF4CDC7C54999AAF93FD3D85AA4A2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C04C14BD807E40AEA8DA19F00A1DA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42069-2FFD-4F5F-B0DA-93D364D47F9C}"/>
      </w:docPartPr>
      <w:docPartBody>
        <w:p w:rsidR="00000000" w:rsidRDefault="00691484">
          <w:pPr>
            <w:pStyle w:val="C04C14BD807E40AEA8DA19F00A1DAC01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дд.мм.гггг</w:t>
          </w:r>
        </w:p>
      </w:docPartBody>
    </w:docPart>
    <w:docPart>
      <w:docPartPr>
        <w:name w:val="902856E2029F46E1A1C99F4E2BA8D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2A0DE-5B7E-4925-B3F2-16450587F2F1}"/>
      </w:docPartPr>
      <w:docPartBody>
        <w:p w:rsidR="00000000" w:rsidRDefault="00691484">
          <w:pPr>
            <w:pStyle w:val="902856E2029F46E1A1C99F4E2BA8D004"/>
          </w:pPr>
          <w:r w:rsidRPr="00A269E5">
            <w:rPr>
              <w:rStyle w:val="a3"/>
              <w:rFonts w:cstheme="minorHAnsi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3608CE97B8A4BF79DF357766CAFB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42BF8-6AC6-452A-9A44-06581B4A9381}"/>
      </w:docPartPr>
      <w:docPartBody>
        <w:p w:rsidR="00000000" w:rsidRDefault="00691484">
          <w:pPr>
            <w:pStyle w:val="03608CE97B8A4BF79DF357766CAFBA5E"/>
          </w:pPr>
          <w:r w:rsidRPr="00A269E5">
            <w:rPr>
              <w:rStyle w:val="a3"/>
              <w:color w:val="D9D9D9" w:themeColor="background1" w:themeShade="D9"/>
            </w:rPr>
            <w:t>дд.мм.гггг</w:t>
          </w:r>
        </w:p>
      </w:docPartBody>
    </w:docPart>
    <w:docPart>
      <w:docPartPr>
        <w:name w:val="43F02EF049544F7BAD360D9FBCD4F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91BD5-5E9D-4149-9635-87C4C1BCA687}"/>
      </w:docPartPr>
      <w:docPartBody>
        <w:p w:rsidR="00000000" w:rsidRDefault="00691484">
          <w:pPr>
            <w:pStyle w:val="43F02EF049544F7BAD360D9FBCD4FE80"/>
          </w:pPr>
          <w:r w:rsidRPr="00A269E5">
            <w:rPr>
              <w:rStyle w:val="a3"/>
              <w:color w:val="D9D9D9" w:themeColor="background1" w:themeShade="D9"/>
            </w:rPr>
            <w:t>дд.мм.гггг</w:t>
          </w:r>
        </w:p>
      </w:docPartBody>
    </w:docPart>
    <w:docPart>
      <w:docPartPr>
        <w:name w:val="61D935E6CC9345CC82153A0EF3345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39AE7-8DA1-4A2B-8594-BA6DE64E6EF9}"/>
      </w:docPartPr>
      <w:docPartBody>
        <w:p w:rsidR="00000000" w:rsidRDefault="00691484">
          <w:pPr>
            <w:pStyle w:val="61D935E6CC9345CC82153A0EF3345809"/>
          </w:pPr>
          <w:r w:rsidRPr="00C849DB">
            <w:rPr>
              <w:rStyle w:val="a3"/>
              <w:rFonts w:cstheme="minorHAnsi"/>
              <w:color w:val="D9D9D9" w:themeColor="background1" w:themeShade="D9"/>
            </w:rPr>
            <w:t>…</w:t>
          </w:r>
        </w:p>
      </w:docPartBody>
    </w:docPart>
    <w:docPart>
      <w:docPartPr>
        <w:name w:val="0A9C11BDC4214949AAF038293FE1D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1577E-0B12-4A6B-922E-6E8A5B7BC3B8}"/>
      </w:docPartPr>
      <w:docPartBody>
        <w:p w:rsidR="00000000" w:rsidRDefault="00691484">
          <w:pPr>
            <w:pStyle w:val="0A9C11BDC4214949AAF038293FE1D598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F2720BFBD82E448BA3167E209A069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A6A48-3F8A-4C53-BC2D-AE553D16CBC4}"/>
      </w:docPartPr>
      <w:docPartBody>
        <w:p w:rsidR="00000000" w:rsidRDefault="00691484">
          <w:pPr>
            <w:pStyle w:val="F2720BFBD82E448BA3167E209A069BA0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F6DBAC75173A478A90B1E36B4049C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BC9C8-24B9-4D8B-BAD5-904B4EE90FC9}"/>
      </w:docPartPr>
      <w:docPartBody>
        <w:p w:rsidR="00000000" w:rsidRDefault="00691484">
          <w:pPr>
            <w:pStyle w:val="F6DBAC75173A478A90B1E36B4049C636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      </w:t>
          </w:r>
        </w:p>
      </w:docPartBody>
    </w:docPart>
    <w:docPart>
      <w:docPartPr>
        <w:name w:val="21E7B328541E45F7A1CCFCF8CDE58C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F6080-A093-4037-9314-0B83CC7EEA24}"/>
      </w:docPartPr>
      <w:docPartBody>
        <w:p w:rsidR="00000000" w:rsidRDefault="00691484">
          <w:pPr>
            <w:pStyle w:val="21E7B328541E45F7A1CCFCF8CDE58C6E"/>
          </w:pPr>
          <w:r w:rsidRPr="00C3740C">
            <w:rPr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   </w:t>
          </w:r>
          <w:r>
            <w:rPr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                    </w:t>
          </w:r>
        </w:p>
      </w:docPartBody>
    </w:docPart>
    <w:docPart>
      <w:docPartPr>
        <w:name w:val="D0468994A3664D4398B5B446D0347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0CB03-F7A5-407B-9234-C56081FEA256}"/>
      </w:docPartPr>
      <w:docPartBody>
        <w:p w:rsidR="00000000" w:rsidRDefault="00691484">
          <w:pPr>
            <w:pStyle w:val="D0468994A3664D4398B5B446D03473E0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E568CB4C86F64720BB326EC33833C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A01B1-2DFD-485D-9741-C0DDAA78E2F3}"/>
      </w:docPartPr>
      <w:docPartBody>
        <w:p w:rsidR="00000000" w:rsidRDefault="00691484">
          <w:pPr>
            <w:pStyle w:val="E568CB4C86F64720BB326EC33833CBCC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937D1A05666D4EED9F6D9D92A1CB6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88521-1932-42DF-8EFE-725CB8BE635B}"/>
      </w:docPartPr>
      <w:docPartBody>
        <w:p w:rsidR="00000000" w:rsidRDefault="00691484">
          <w:pPr>
            <w:pStyle w:val="937D1A05666D4EED9F6D9D92A1CB647C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</w:t>
          </w:r>
        </w:p>
      </w:docPartBody>
    </w:docPart>
    <w:docPart>
      <w:docPartPr>
        <w:name w:val="337EF9997B12456AA4E02D1E950DA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1C1EB-88F4-4422-8C95-7E6812BCE781}"/>
      </w:docPartPr>
      <w:docPartBody>
        <w:p w:rsidR="00000000" w:rsidRDefault="00691484">
          <w:pPr>
            <w:pStyle w:val="337EF9997B12456AA4E02D1E950DACBF"/>
          </w:pPr>
          <w:r w:rsidRPr="00C3740C">
            <w:rPr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 </w:t>
          </w:r>
          <w:r>
            <w:rPr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  </w:t>
          </w:r>
          <w:r w:rsidRPr="00C3740C">
            <w:rPr>
              <w:rFonts w:cstheme="minorHAnsi"/>
              <w:color w:val="D9D9D9" w:themeColor="background1" w:themeShade="D9"/>
            </w:rPr>
            <w:t xml:space="preserve">                    </w:t>
          </w:r>
        </w:p>
      </w:docPartBody>
    </w:docPart>
    <w:docPart>
      <w:docPartPr>
        <w:name w:val="51052E6CF99140888F3791BFCA3D5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2E325-0AE6-465A-BFD5-3B525631DC4F}"/>
      </w:docPartPr>
      <w:docPartBody>
        <w:p w:rsidR="00000000" w:rsidRDefault="00691484">
          <w:pPr>
            <w:pStyle w:val="51052E6CF99140888F3791BFCA3D5AFA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2738CB39BE8A4AC6B2F3DA6356B9E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9404B-9D14-49CB-B4B5-56165799EDB7}"/>
      </w:docPartPr>
      <w:docPartBody>
        <w:p w:rsidR="00000000" w:rsidRDefault="00691484">
          <w:pPr>
            <w:pStyle w:val="2738CB39BE8A4AC6B2F3DA6356B9EA25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2B2DEC28A76D4B438A80857472772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36C54-4E59-4640-B105-429B60D22E7F}"/>
      </w:docPartPr>
      <w:docPartBody>
        <w:p w:rsidR="00000000" w:rsidRDefault="00691484">
          <w:pPr>
            <w:pStyle w:val="2B2DEC28A76D4B438A80857472772EAC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</w:t>
          </w:r>
        </w:p>
      </w:docPartBody>
    </w:docPart>
    <w:docPart>
      <w:docPartPr>
        <w:name w:val="2744ADBCCE7840C8B237A1A792B42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3C64C-E5CC-4D1F-8CD8-F96375602427}"/>
      </w:docPartPr>
      <w:docPartBody>
        <w:p w:rsidR="00000000" w:rsidRDefault="00691484">
          <w:pPr>
            <w:pStyle w:val="2744ADBCCE7840C8B237A1A792B421E2"/>
          </w:pPr>
          <w:r w:rsidRPr="00C3740C">
            <w:rPr>
              <w:rFonts w:cstheme="minorHAnsi"/>
              <w:color w:val="D9D9D9" w:themeColor="background1" w:themeShade="D9"/>
            </w:rPr>
            <w:t xml:space="preserve">    </w:t>
          </w:r>
          <w:r>
            <w:rPr>
              <w:rFonts w:cstheme="minorHAnsi"/>
              <w:color w:val="D9D9D9" w:themeColor="background1" w:themeShade="D9"/>
            </w:rPr>
            <w:t xml:space="preserve">   </w:t>
          </w:r>
          <w:r>
            <w:rPr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  </w:t>
          </w:r>
          <w:r w:rsidRPr="00C3740C">
            <w:rPr>
              <w:rFonts w:cstheme="minorHAnsi"/>
              <w:color w:val="D9D9D9" w:themeColor="background1" w:themeShade="D9"/>
            </w:rPr>
            <w:t xml:space="preserve">                       </w:t>
          </w:r>
        </w:p>
      </w:docPartBody>
    </w:docPart>
    <w:docPart>
      <w:docPartPr>
        <w:name w:val="4C6DEBE922164722A876A7BBDAEA3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5E712-DD75-49D3-9825-D13B22CBEB06}"/>
      </w:docPartPr>
      <w:docPartBody>
        <w:p w:rsidR="00000000" w:rsidRDefault="00691484">
          <w:pPr>
            <w:pStyle w:val="4C6DEBE922164722A876A7BBDAEA31F5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074CDBFC835B431D998EEE330FB42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94663-71B2-4194-AE2A-602C4734E2FC}"/>
      </w:docPartPr>
      <w:docPartBody>
        <w:p w:rsidR="00000000" w:rsidRDefault="00691484">
          <w:pPr>
            <w:pStyle w:val="074CDBFC835B431D998EEE330FB420BB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81BB3E331F3841B697F65620BA0C7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42AB2-C351-429E-ADFA-7E5F161AD1D7}"/>
      </w:docPartPr>
      <w:docPartBody>
        <w:p w:rsidR="00000000" w:rsidRDefault="00691484">
          <w:pPr>
            <w:pStyle w:val="81BB3E331F3841B697F65620BA0C7438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  </w:t>
          </w:r>
        </w:p>
      </w:docPartBody>
    </w:docPart>
    <w:docPart>
      <w:docPartPr>
        <w:name w:val="346D3F133FCC4B6DB6B26E9558298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98AA9-4A63-453F-B357-D427D60B6279}"/>
      </w:docPartPr>
      <w:docPartBody>
        <w:p w:rsidR="00000000" w:rsidRDefault="00691484">
          <w:pPr>
            <w:pStyle w:val="346D3F133FCC4B6DB6B26E95582984C3"/>
          </w:pPr>
          <w:r w:rsidRPr="00C3740C">
            <w:rPr>
              <w:rFonts w:cstheme="minorHAnsi"/>
              <w:color w:val="D9D9D9" w:themeColor="background1" w:themeShade="D9"/>
            </w:rPr>
            <w:t xml:space="preserve">    </w:t>
          </w:r>
          <w:r>
            <w:rPr>
              <w:rFonts w:cstheme="minorHAnsi"/>
              <w:color w:val="D9D9D9" w:themeColor="background1" w:themeShade="D9"/>
            </w:rPr>
            <w:t xml:space="preserve">     </w:t>
          </w:r>
          <w:r>
            <w:rPr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</w:t>
          </w:r>
          <w:r w:rsidRPr="00C3740C">
            <w:rPr>
              <w:rFonts w:cstheme="minorHAnsi"/>
              <w:color w:val="D9D9D9" w:themeColor="background1" w:themeShade="D9"/>
            </w:rPr>
            <w:t xml:space="preserve">                       </w:t>
          </w:r>
        </w:p>
      </w:docPartBody>
    </w:docPart>
    <w:docPart>
      <w:docPartPr>
        <w:name w:val="FC998D2CC8E848AEB2E740B51386D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740F2-98C7-4F30-ACAC-328D24B72F7C}"/>
      </w:docPartPr>
      <w:docPartBody>
        <w:p w:rsidR="00000000" w:rsidRDefault="00691484">
          <w:pPr>
            <w:pStyle w:val="FC998D2CC8E848AEB2E740B51386D83D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58590494CDAB414D9A1370BC0DAA3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90731-234A-4AB7-A132-D6986C801B4E}"/>
      </w:docPartPr>
      <w:docPartBody>
        <w:p w:rsidR="00000000" w:rsidRDefault="00691484">
          <w:pPr>
            <w:pStyle w:val="58590494CDAB414D9A1370BC0DAA3B9F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2ADEE5570DB646CE88FEF97CE597E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CDE73-3A11-4ACE-B060-2102D9195E76}"/>
      </w:docPartPr>
      <w:docPartBody>
        <w:p w:rsidR="00000000" w:rsidRDefault="00691484">
          <w:pPr>
            <w:pStyle w:val="2ADEE5570DB646CE88FEF97CE597E8A5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</w:t>
          </w:r>
        </w:p>
      </w:docPartBody>
    </w:docPart>
    <w:docPart>
      <w:docPartPr>
        <w:name w:val="37FF809525CD4CA69FBA056D4FD61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DC90E-7E63-427F-B6A7-2AEBC85C3DD1}"/>
      </w:docPartPr>
      <w:docPartBody>
        <w:p w:rsidR="00000000" w:rsidRDefault="00691484">
          <w:pPr>
            <w:pStyle w:val="37FF809525CD4CA69FBA056D4FD6143E"/>
          </w:pPr>
          <w:r w:rsidRPr="00C3740C">
            <w:rPr>
              <w:rFonts w:cstheme="minorHAnsi"/>
              <w:color w:val="D9D9D9" w:themeColor="background1" w:themeShade="D9"/>
            </w:rPr>
            <w:t xml:space="preserve">     </w:t>
          </w:r>
          <w:r>
            <w:rPr>
              <w:rFonts w:cstheme="minorHAnsi"/>
              <w:color w:val="D9D9D9" w:themeColor="background1" w:themeShade="D9"/>
            </w:rPr>
            <w:t xml:space="preserve">    </w:t>
          </w:r>
          <w:r>
            <w:rPr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</w:t>
          </w:r>
          <w:r w:rsidRPr="00C3740C">
            <w:rPr>
              <w:rFonts w:cstheme="minorHAnsi"/>
              <w:color w:val="D9D9D9" w:themeColor="background1" w:themeShade="D9"/>
            </w:rPr>
            <w:t xml:space="preserve">                       </w:t>
          </w:r>
        </w:p>
      </w:docPartBody>
    </w:docPart>
    <w:docPart>
      <w:docPartPr>
        <w:name w:val="1661ABD2ED574F4586C2068F79B4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57263-BAB7-4AED-B0BA-5B00A3F81C07}"/>
      </w:docPartPr>
      <w:docPartBody>
        <w:p w:rsidR="00000000" w:rsidRDefault="00691484">
          <w:pPr>
            <w:pStyle w:val="1661ABD2ED574F4586C2068F79B493BA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</w:t>
          </w:r>
          <w:r>
            <w:rPr>
              <w:rFonts w:cstheme="minorHAnsi"/>
              <w:lang w:val="en-US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    </w:t>
          </w:r>
        </w:p>
      </w:docPartBody>
    </w:docPart>
    <w:docPart>
      <w:docPartPr>
        <w:name w:val="2ED8C602973446E886D491CDC79ED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314BB-3183-4A25-A733-EC58949908B8}"/>
      </w:docPartPr>
      <w:docPartBody>
        <w:p w:rsidR="00000000" w:rsidRDefault="00691484">
          <w:pPr>
            <w:pStyle w:val="2ED8C602973446E886D491CDC79ED01B"/>
          </w:pPr>
          <w:r w:rsidRPr="004409A7">
            <w:rPr>
              <w:rStyle w:val="a3"/>
            </w:rPr>
            <w:t>Выберите элемент.</w:t>
          </w:r>
        </w:p>
      </w:docPartBody>
    </w:docPart>
    <w:docPart>
      <w:docPartPr>
        <w:name w:val="524E14488B814BF1810F4F4CD7612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21A8E3-CF52-479E-B28E-CBC3242E0C79}"/>
      </w:docPartPr>
      <w:docPartBody>
        <w:p w:rsidR="00000000" w:rsidRDefault="00691484">
          <w:pPr>
            <w:pStyle w:val="524E14488B814BF1810F4F4CD761290F"/>
          </w:pPr>
          <w:r w:rsidRPr="00C3740C">
            <w:rPr>
              <w:rStyle w:val="a3"/>
              <w:rFonts w:cstheme="minorHAnsi"/>
            </w:rPr>
            <w:t xml:space="preserve">     </w:t>
          </w:r>
          <w:r>
            <w:rPr>
              <w:rStyle w:val="a3"/>
              <w:rFonts w:cstheme="minorHAnsi"/>
            </w:rPr>
            <w:t xml:space="preserve">      </w:t>
          </w:r>
          <w:r w:rsidRPr="00C3740C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 xml:space="preserve">        </w:t>
          </w:r>
          <w:r w:rsidRPr="00C3740C">
            <w:rPr>
              <w:rStyle w:val="a3"/>
              <w:rFonts w:cstheme="minorHAnsi"/>
            </w:rPr>
            <w:t xml:space="preserve">        </w:t>
          </w:r>
          <w:r>
            <w:rPr>
              <w:rStyle w:val="a3"/>
              <w:rFonts w:cstheme="minorHAnsi"/>
            </w:rPr>
            <w:t xml:space="preserve">       </w:t>
          </w:r>
          <w:r w:rsidRPr="00C3740C">
            <w:rPr>
              <w:rStyle w:val="a3"/>
              <w:rFonts w:cstheme="minorHAnsi"/>
            </w:rPr>
            <w:t xml:space="preserve">                             </w:t>
          </w:r>
          <w:r w:rsidRPr="00C3740C">
            <w:rPr>
              <w:rStyle w:val="a3"/>
              <w:rFonts w:cstheme="minorHAnsi"/>
            </w:rPr>
            <w:t xml:space="preserve">      </w:t>
          </w:r>
        </w:p>
      </w:docPartBody>
    </w:docPart>
    <w:docPart>
      <w:docPartPr>
        <w:name w:val="65ACF684290648C39C9675D96C310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CAA55-D7C4-4D66-A7A7-6E81376227A3}"/>
      </w:docPartPr>
      <w:docPartBody>
        <w:p w:rsidR="00000000" w:rsidRDefault="00691484">
          <w:pPr>
            <w:pStyle w:val="65ACF684290648C39C9675D96C310118"/>
          </w:pPr>
          <w:r w:rsidRPr="00C3740C">
            <w:rPr>
              <w:rStyle w:val="a3"/>
              <w:rFonts w:cstheme="minorHAnsi"/>
            </w:rPr>
            <w:t xml:space="preserve">          </w:t>
          </w:r>
          <w:r>
            <w:rPr>
              <w:rStyle w:val="a3"/>
              <w:rFonts w:cstheme="minorHAnsi"/>
            </w:rPr>
            <w:t xml:space="preserve">       </w:t>
          </w:r>
          <w:r>
            <w:rPr>
              <w:rFonts w:cstheme="minorHAnsi"/>
            </w:rPr>
            <w:t xml:space="preserve">       </w:t>
          </w:r>
          <w:r>
            <w:rPr>
              <w:rStyle w:val="a3"/>
              <w:rFonts w:cstheme="minorHAnsi"/>
            </w:rPr>
            <w:t xml:space="preserve">              </w:t>
          </w:r>
          <w:r w:rsidRPr="00C3740C">
            <w:rPr>
              <w:rStyle w:val="a3"/>
              <w:rFonts w:cstheme="minorHAnsi"/>
            </w:rPr>
            <w:t xml:space="preserve">     </w:t>
          </w:r>
          <w:r>
            <w:rPr>
              <w:rStyle w:val="a3"/>
              <w:rFonts w:cstheme="minorHAnsi"/>
            </w:rPr>
            <w:t xml:space="preserve">       </w:t>
          </w:r>
          <w:r w:rsidRPr="00C3740C">
            <w:rPr>
              <w:rStyle w:val="a3"/>
              <w:rFonts w:cstheme="minorHAnsi"/>
            </w:rPr>
            <w:t xml:space="preserve">                   </w:t>
          </w:r>
        </w:p>
      </w:docPartBody>
    </w:docPart>
    <w:docPart>
      <w:docPartPr>
        <w:name w:val="E70BE9592DD64B4A980957361848F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F9D21-37C9-4093-9FDF-DCB0FFB7A75C}"/>
      </w:docPartPr>
      <w:docPartBody>
        <w:p w:rsidR="00000000" w:rsidRDefault="00691484">
          <w:pPr>
            <w:pStyle w:val="E70BE9592DD64B4A980957361848F98F"/>
          </w:pPr>
          <w:r w:rsidRPr="00C3740C">
            <w:rPr>
              <w:rStyle w:val="a3"/>
              <w:rFonts w:cstheme="minorHAnsi"/>
            </w:rPr>
            <w:t xml:space="preserve">     </w:t>
          </w:r>
          <w:r>
            <w:rPr>
              <w:rStyle w:val="a3"/>
              <w:rFonts w:cstheme="minorHAnsi"/>
            </w:rPr>
            <w:t xml:space="preserve">       </w:t>
          </w:r>
          <w:r w:rsidRPr="00C3740C">
            <w:rPr>
              <w:rStyle w:val="a3"/>
              <w:rFonts w:cstheme="minorHAnsi"/>
            </w:rPr>
            <w:t xml:space="preserve">      </w:t>
          </w:r>
          <w:r>
            <w:rPr>
              <w:rStyle w:val="a3"/>
              <w:rFonts w:cstheme="minorHAnsi"/>
            </w:rPr>
            <w:t xml:space="preserve">       </w:t>
          </w:r>
          <w:r w:rsidRPr="00C3740C">
            <w:rPr>
              <w:rStyle w:val="a3"/>
              <w:rFonts w:cstheme="minorHAnsi"/>
            </w:rPr>
            <w:t xml:space="preserve">              </w:t>
          </w:r>
        </w:p>
      </w:docPartBody>
    </w:docPart>
    <w:docPart>
      <w:docPartPr>
        <w:name w:val="9F8CC14A644A49D4B37CD94E830F9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B0923-F9FB-4920-8C35-4A80D64DB85D}"/>
      </w:docPartPr>
      <w:docPartBody>
        <w:p w:rsidR="00000000" w:rsidRDefault="00691484">
          <w:pPr>
            <w:pStyle w:val="9F8CC14A644A49D4B37CD94E830F9FE7"/>
          </w:pPr>
          <w:r w:rsidRPr="00C3740C">
            <w:rPr>
              <w:rStyle w:val="a3"/>
            </w:rPr>
            <w:t xml:space="preserve">  </w:t>
          </w:r>
          <w:r>
            <w:rPr>
              <w:rStyle w:val="a3"/>
            </w:rPr>
            <w:t xml:space="preserve">       </w:t>
          </w:r>
          <w:r w:rsidRPr="00C3740C">
            <w:rPr>
              <w:rStyle w:val="a3"/>
            </w:rPr>
            <w:t xml:space="preserve"> </w:t>
          </w:r>
          <w:r>
            <w:rPr>
              <w:rStyle w:val="a3"/>
            </w:rPr>
            <w:t xml:space="preserve">       </w:t>
          </w:r>
          <w:r w:rsidRPr="00C3740C">
            <w:rPr>
              <w:rStyle w:val="a3"/>
            </w:rPr>
            <w:t xml:space="preserve">                       </w:t>
          </w:r>
        </w:p>
      </w:docPartBody>
    </w:docPart>
    <w:docPart>
      <w:docPartPr>
        <w:name w:val="A1D6BE009AEC4D1E92279AB1B3D40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7151E-DBE8-4A77-A5F4-1DF1A22FD712}"/>
      </w:docPartPr>
      <w:docPartBody>
        <w:p w:rsidR="00000000" w:rsidRDefault="00691484">
          <w:pPr>
            <w:pStyle w:val="A1D6BE009AEC4D1E92279AB1B3D406E4"/>
          </w:pPr>
          <w:r w:rsidRPr="00C3740C">
            <w:rPr>
              <w:rStyle w:val="a3"/>
              <w:rFonts w:cstheme="minorHAnsi"/>
            </w:rPr>
            <w:t xml:space="preserve">       </w:t>
          </w:r>
          <w:r>
            <w:rPr>
              <w:rStyle w:val="a3"/>
              <w:rFonts w:cstheme="minorHAnsi"/>
            </w:rPr>
            <w:t xml:space="preserve">              </w:t>
          </w:r>
          <w:r w:rsidRPr="00C3740C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 xml:space="preserve">       </w:t>
          </w:r>
          <w:r w:rsidRPr="00C3740C">
            <w:rPr>
              <w:rStyle w:val="a3"/>
              <w:rFonts w:cstheme="minorHAnsi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84"/>
    <w:rsid w:val="006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C8C7DF523C4E2796349D8AB54388DE">
    <w:name w:val="E5C8C7DF523C4E2796349D8AB54388DE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314833305EC4CD1AB8EA133B44B1E19">
    <w:name w:val="C314833305EC4CD1AB8EA133B44B1E19"/>
  </w:style>
  <w:style w:type="paragraph" w:customStyle="1" w:styleId="8FAB07B7CEC1469392A88DD4A0E416AA">
    <w:name w:val="8FAB07B7CEC1469392A88DD4A0E416AA"/>
  </w:style>
  <w:style w:type="paragraph" w:customStyle="1" w:styleId="B83E55D48FC0452487C544E024CF2B19">
    <w:name w:val="B83E55D48FC0452487C544E024CF2B19"/>
  </w:style>
  <w:style w:type="paragraph" w:customStyle="1" w:styleId="75C1C3A5E2E5492E82E424F28E5E30FF">
    <w:name w:val="75C1C3A5E2E5492E82E424F28E5E30FF"/>
  </w:style>
  <w:style w:type="paragraph" w:customStyle="1" w:styleId="F514919B978A4038B363B44DFFDC54B1">
    <w:name w:val="F514919B978A4038B363B44DFFDC54B1"/>
  </w:style>
  <w:style w:type="paragraph" w:customStyle="1" w:styleId="E1A4308E2E854DCD8D30BF707E49A68D">
    <w:name w:val="E1A4308E2E854DCD8D30BF707E49A68D"/>
  </w:style>
  <w:style w:type="paragraph" w:customStyle="1" w:styleId="8A4CBE0117584BEE9802B6F29A28B8CF">
    <w:name w:val="8A4CBE0117584BEE9802B6F29A28B8CF"/>
  </w:style>
  <w:style w:type="paragraph" w:customStyle="1" w:styleId="3DC18264A22640D4AEEAEE8E00A48352">
    <w:name w:val="3DC18264A22640D4AEEAEE8E00A48352"/>
  </w:style>
  <w:style w:type="paragraph" w:customStyle="1" w:styleId="A142764E04534A78B62C334963127030">
    <w:name w:val="A142764E04534A78B62C334963127030"/>
  </w:style>
  <w:style w:type="paragraph" w:customStyle="1" w:styleId="E1C1FEE0CDBE4F9694354D81200FD6B0">
    <w:name w:val="E1C1FEE0CDBE4F9694354D81200FD6B0"/>
  </w:style>
  <w:style w:type="paragraph" w:customStyle="1" w:styleId="175097BE566F436DA0BFCDD01A543AF4">
    <w:name w:val="175097BE566F436DA0BFCDD01A543AF4"/>
  </w:style>
  <w:style w:type="paragraph" w:customStyle="1" w:styleId="FA4BF4CDC7C54999AAF93FD3D85AA4A2">
    <w:name w:val="FA4BF4CDC7C54999AAF93FD3D85AA4A2"/>
  </w:style>
  <w:style w:type="paragraph" w:customStyle="1" w:styleId="C04C14BD807E40AEA8DA19F00A1DAC01">
    <w:name w:val="C04C14BD807E40AEA8DA19F00A1DAC01"/>
  </w:style>
  <w:style w:type="paragraph" w:customStyle="1" w:styleId="902856E2029F46E1A1C99F4E2BA8D004">
    <w:name w:val="902856E2029F46E1A1C99F4E2BA8D004"/>
  </w:style>
  <w:style w:type="paragraph" w:customStyle="1" w:styleId="03608CE97B8A4BF79DF357766CAFBA5E">
    <w:name w:val="03608CE97B8A4BF79DF357766CAFBA5E"/>
  </w:style>
  <w:style w:type="paragraph" w:customStyle="1" w:styleId="43F02EF049544F7BAD360D9FBCD4FE80">
    <w:name w:val="43F02EF049544F7BAD360D9FBCD4FE80"/>
  </w:style>
  <w:style w:type="paragraph" w:customStyle="1" w:styleId="61D935E6CC9345CC82153A0EF3345809">
    <w:name w:val="61D935E6CC9345CC82153A0EF3345809"/>
  </w:style>
  <w:style w:type="paragraph" w:customStyle="1" w:styleId="0A9C11BDC4214949AAF038293FE1D598">
    <w:name w:val="0A9C11BDC4214949AAF038293FE1D598"/>
  </w:style>
  <w:style w:type="paragraph" w:customStyle="1" w:styleId="F2720BFBD82E448BA3167E209A069BA0">
    <w:name w:val="F2720BFBD82E448BA3167E209A069BA0"/>
  </w:style>
  <w:style w:type="paragraph" w:customStyle="1" w:styleId="F6DBAC75173A478A90B1E36B4049C636">
    <w:name w:val="F6DBAC75173A478A90B1E36B4049C636"/>
  </w:style>
  <w:style w:type="paragraph" w:customStyle="1" w:styleId="21E7B328541E45F7A1CCFCF8CDE58C6E">
    <w:name w:val="21E7B328541E45F7A1CCFCF8CDE58C6E"/>
  </w:style>
  <w:style w:type="paragraph" w:customStyle="1" w:styleId="D0468994A3664D4398B5B446D03473E0">
    <w:name w:val="D0468994A3664D4398B5B446D03473E0"/>
  </w:style>
  <w:style w:type="paragraph" w:customStyle="1" w:styleId="E568CB4C86F64720BB326EC33833CBCC">
    <w:name w:val="E568CB4C86F64720BB326EC33833CBCC"/>
  </w:style>
  <w:style w:type="paragraph" w:customStyle="1" w:styleId="937D1A05666D4EED9F6D9D92A1CB647C">
    <w:name w:val="937D1A05666D4EED9F6D9D92A1CB647C"/>
  </w:style>
  <w:style w:type="paragraph" w:customStyle="1" w:styleId="337EF9997B12456AA4E02D1E950DACBF">
    <w:name w:val="337EF9997B12456AA4E02D1E950DACBF"/>
  </w:style>
  <w:style w:type="paragraph" w:customStyle="1" w:styleId="51052E6CF99140888F3791BFCA3D5AFA">
    <w:name w:val="51052E6CF99140888F3791BFCA3D5AFA"/>
  </w:style>
  <w:style w:type="paragraph" w:customStyle="1" w:styleId="2738CB39BE8A4AC6B2F3DA6356B9EA25">
    <w:name w:val="2738CB39BE8A4AC6B2F3DA6356B9EA25"/>
  </w:style>
  <w:style w:type="paragraph" w:customStyle="1" w:styleId="2B2DEC28A76D4B438A80857472772EAC">
    <w:name w:val="2B2DEC28A76D4B438A80857472772EAC"/>
  </w:style>
  <w:style w:type="paragraph" w:customStyle="1" w:styleId="2744ADBCCE7840C8B237A1A792B421E2">
    <w:name w:val="2744ADBCCE7840C8B237A1A792B421E2"/>
  </w:style>
  <w:style w:type="paragraph" w:customStyle="1" w:styleId="4C6DEBE922164722A876A7BBDAEA31F5">
    <w:name w:val="4C6DEBE922164722A876A7BBDAEA31F5"/>
  </w:style>
  <w:style w:type="paragraph" w:customStyle="1" w:styleId="074CDBFC835B431D998EEE330FB420BB">
    <w:name w:val="074CDBFC835B431D998EEE330FB420BB"/>
  </w:style>
  <w:style w:type="paragraph" w:customStyle="1" w:styleId="81BB3E331F3841B697F65620BA0C7438">
    <w:name w:val="81BB3E331F3841B697F65620BA0C7438"/>
  </w:style>
  <w:style w:type="paragraph" w:customStyle="1" w:styleId="346D3F133FCC4B6DB6B26E95582984C3">
    <w:name w:val="346D3F133FCC4B6DB6B26E95582984C3"/>
  </w:style>
  <w:style w:type="paragraph" w:customStyle="1" w:styleId="FC998D2CC8E848AEB2E740B51386D83D">
    <w:name w:val="FC998D2CC8E848AEB2E740B51386D83D"/>
  </w:style>
  <w:style w:type="paragraph" w:customStyle="1" w:styleId="58590494CDAB414D9A1370BC0DAA3B9F">
    <w:name w:val="58590494CDAB414D9A1370BC0DAA3B9F"/>
  </w:style>
  <w:style w:type="paragraph" w:customStyle="1" w:styleId="2ADEE5570DB646CE88FEF97CE597E8A5">
    <w:name w:val="2ADEE5570DB646CE88FEF97CE597E8A5"/>
  </w:style>
  <w:style w:type="paragraph" w:customStyle="1" w:styleId="37FF809525CD4CA69FBA056D4FD6143E">
    <w:name w:val="37FF809525CD4CA69FBA056D4FD6143E"/>
  </w:style>
  <w:style w:type="paragraph" w:customStyle="1" w:styleId="1661ABD2ED574F4586C2068F79B493BA">
    <w:name w:val="1661ABD2ED574F4586C2068F79B493BA"/>
  </w:style>
  <w:style w:type="paragraph" w:customStyle="1" w:styleId="2ED8C602973446E886D491CDC79ED01B">
    <w:name w:val="2ED8C602973446E886D491CDC79ED01B"/>
  </w:style>
  <w:style w:type="paragraph" w:customStyle="1" w:styleId="524E14488B814BF1810F4F4CD761290F">
    <w:name w:val="524E14488B814BF1810F4F4CD761290F"/>
  </w:style>
  <w:style w:type="paragraph" w:customStyle="1" w:styleId="65ACF684290648C39C9675D96C310118">
    <w:name w:val="65ACF684290648C39C9675D96C310118"/>
  </w:style>
  <w:style w:type="paragraph" w:customStyle="1" w:styleId="E70BE9592DD64B4A980957361848F98F">
    <w:name w:val="E70BE9592DD64B4A980957361848F98F"/>
  </w:style>
  <w:style w:type="paragraph" w:customStyle="1" w:styleId="9F8CC14A644A49D4B37CD94E830F9FE7">
    <w:name w:val="9F8CC14A644A49D4B37CD94E830F9FE7"/>
  </w:style>
  <w:style w:type="paragraph" w:customStyle="1" w:styleId="A1D6BE009AEC4D1E92279AB1B3D406E4">
    <w:name w:val="A1D6BE009AEC4D1E92279AB1B3D406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C8C7DF523C4E2796349D8AB54388DE">
    <w:name w:val="E5C8C7DF523C4E2796349D8AB54388DE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314833305EC4CD1AB8EA133B44B1E19">
    <w:name w:val="C314833305EC4CD1AB8EA133B44B1E19"/>
  </w:style>
  <w:style w:type="paragraph" w:customStyle="1" w:styleId="8FAB07B7CEC1469392A88DD4A0E416AA">
    <w:name w:val="8FAB07B7CEC1469392A88DD4A0E416AA"/>
  </w:style>
  <w:style w:type="paragraph" w:customStyle="1" w:styleId="B83E55D48FC0452487C544E024CF2B19">
    <w:name w:val="B83E55D48FC0452487C544E024CF2B19"/>
  </w:style>
  <w:style w:type="paragraph" w:customStyle="1" w:styleId="75C1C3A5E2E5492E82E424F28E5E30FF">
    <w:name w:val="75C1C3A5E2E5492E82E424F28E5E30FF"/>
  </w:style>
  <w:style w:type="paragraph" w:customStyle="1" w:styleId="F514919B978A4038B363B44DFFDC54B1">
    <w:name w:val="F514919B978A4038B363B44DFFDC54B1"/>
  </w:style>
  <w:style w:type="paragraph" w:customStyle="1" w:styleId="E1A4308E2E854DCD8D30BF707E49A68D">
    <w:name w:val="E1A4308E2E854DCD8D30BF707E49A68D"/>
  </w:style>
  <w:style w:type="paragraph" w:customStyle="1" w:styleId="8A4CBE0117584BEE9802B6F29A28B8CF">
    <w:name w:val="8A4CBE0117584BEE9802B6F29A28B8CF"/>
  </w:style>
  <w:style w:type="paragraph" w:customStyle="1" w:styleId="3DC18264A22640D4AEEAEE8E00A48352">
    <w:name w:val="3DC18264A22640D4AEEAEE8E00A48352"/>
  </w:style>
  <w:style w:type="paragraph" w:customStyle="1" w:styleId="A142764E04534A78B62C334963127030">
    <w:name w:val="A142764E04534A78B62C334963127030"/>
  </w:style>
  <w:style w:type="paragraph" w:customStyle="1" w:styleId="E1C1FEE0CDBE4F9694354D81200FD6B0">
    <w:name w:val="E1C1FEE0CDBE4F9694354D81200FD6B0"/>
  </w:style>
  <w:style w:type="paragraph" w:customStyle="1" w:styleId="175097BE566F436DA0BFCDD01A543AF4">
    <w:name w:val="175097BE566F436DA0BFCDD01A543AF4"/>
  </w:style>
  <w:style w:type="paragraph" w:customStyle="1" w:styleId="FA4BF4CDC7C54999AAF93FD3D85AA4A2">
    <w:name w:val="FA4BF4CDC7C54999AAF93FD3D85AA4A2"/>
  </w:style>
  <w:style w:type="paragraph" w:customStyle="1" w:styleId="C04C14BD807E40AEA8DA19F00A1DAC01">
    <w:name w:val="C04C14BD807E40AEA8DA19F00A1DAC01"/>
  </w:style>
  <w:style w:type="paragraph" w:customStyle="1" w:styleId="902856E2029F46E1A1C99F4E2BA8D004">
    <w:name w:val="902856E2029F46E1A1C99F4E2BA8D004"/>
  </w:style>
  <w:style w:type="paragraph" w:customStyle="1" w:styleId="03608CE97B8A4BF79DF357766CAFBA5E">
    <w:name w:val="03608CE97B8A4BF79DF357766CAFBA5E"/>
  </w:style>
  <w:style w:type="paragraph" w:customStyle="1" w:styleId="43F02EF049544F7BAD360D9FBCD4FE80">
    <w:name w:val="43F02EF049544F7BAD360D9FBCD4FE80"/>
  </w:style>
  <w:style w:type="paragraph" w:customStyle="1" w:styleId="61D935E6CC9345CC82153A0EF3345809">
    <w:name w:val="61D935E6CC9345CC82153A0EF3345809"/>
  </w:style>
  <w:style w:type="paragraph" w:customStyle="1" w:styleId="0A9C11BDC4214949AAF038293FE1D598">
    <w:name w:val="0A9C11BDC4214949AAF038293FE1D598"/>
  </w:style>
  <w:style w:type="paragraph" w:customStyle="1" w:styleId="F2720BFBD82E448BA3167E209A069BA0">
    <w:name w:val="F2720BFBD82E448BA3167E209A069BA0"/>
  </w:style>
  <w:style w:type="paragraph" w:customStyle="1" w:styleId="F6DBAC75173A478A90B1E36B4049C636">
    <w:name w:val="F6DBAC75173A478A90B1E36B4049C636"/>
  </w:style>
  <w:style w:type="paragraph" w:customStyle="1" w:styleId="21E7B328541E45F7A1CCFCF8CDE58C6E">
    <w:name w:val="21E7B328541E45F7A1CCFCF8CDE58C6E"/>
  </w:style>
  <w:style w:type="paragraph" w:customStyle="1" w:styleId="D0468994A3664D4398B5B446D03473E0">
    <w:name w:val="D0468994A3664D4398B5B446D03473E0"/>
  </w:style>
  <w:style w:type="paragraph" w:customStyle="1" w:styleId="E568CB4C86F64720BB326EC33833CBCC">
    <w:name w:val="E568CB4C86F64720BB326EC33833CBCC"/>
  </w:style>
  <w:style w:type="paragraph" w:customStyle="1" w:styleId="937D1A05666D4EED9F6D9D92A1CB647C">
    <w:name w:val="937D1A05666D4EED9F6D9D92A1CB647C"/>
  </w:style>
  <w:style w:type="paragraph" w:customStyle="1" w:styleId="337EF9997B12456AA4E02D1E950DACBF">
    <w:name w:val="337EF9997B12456AA4E02D1E950DACBF"/>
  </w:style>
  <w:style w:type="paragraph" w:customStyle="1" w:styleId="51052E6CF99140888F3791BFCA3D5AFA">
    <w:name w:val="51052E6CF99140888F3791BFCA3D5AFA"/>
  </w:style>
  <w:style w:type="paragraph" w:customStyle="1" w:styleId="2738CB39BE8A4AC6B2F3DA6356B9EA25">
    <w:name w:val="2738CB39BE8A4AC6B2F3DA6356B9EA25"/>
  </w:style>
  <w:style w:type="paragraph" w:customStyle="1" w:styleId="2B2DEC28A76D4B438A80857472772EAC">
    <w:name w:val="2B2DEC28A76D4B438A80857472772EAC"/>
  </w:style>
  <w:style w:type="paragraph" w:customStyle="1" w:styleId="2744ADBCCE7840C8B237A1A792B421E2">
    <w:name w:val="2744ADBCCE7840C8B237A1A792B421E2"/>
  </w:style>
  <w:style w:type="paragraph" w:customStyle="1" w:styleId="4C6DEBE922164722A876A7BBDAEA31F5">
    <w:name w:val="4C6DEBE922164722A876A7BBDAEA31F5"/>
  </w:style>
  <w:style w:type="paragraph" w:customStyle="1" w:styleId="074CDBFC835B431D998EEE330FB420BB">
    <w:name w:val="074CDBFC835B431D998EEE330FB420BB"/>
  </w:style>
  <w:style w:type="paragraph" w:customStyle="1" w:styleId="81BB3E331F3841B697F65620BA0C7438">
    <w:name w:val="81BB3E331F3841B697F65620BA0C7438"/>
  </w:style>
  <w:style w:type="paragraph" w:customStyle="1" w:styleId="346D3F133FCC4B6DB6B26E95582984C3">
    <w:name w:val="346D3F133FCC4B6DB6B26E95582984C3"/>
  </w:style>
  <w:style w:type="paragraph" w:customStyle="1" w:styleId="FC998D2CC8E848AEB2E740B51386D83D">
    <w:name w:val="FC998D2CC8E848AEB2E740B51386D83D"/>
  </w:style>
  <w:style w:type="paragraph" w:customStyle="1" w:styleId="58590494CDAB414D9A1370BC0DAA3B9F">
    <w:name w:val="58590494CDAB414D9A1370BC0DAA3B9F"/>
  </w:style>
  <w:style w:type="paragraph" w:customStyle="1" w:styleId="2ADEE5570DB646CE88FEF97CE597E8A5">
    <w:name w:val="2ADEE5570DB646CE88FEF97CE597E8A5"/>
  </w:style>
  <w:style w:type="paragraph" w:customStyle="1" w:styleId="37FF809525CD4CA69FBA056D4FD6143E">
    <w:name w:val="37FF809525CD4CA69FBA056D4FD6143E"/>
  </w:style>
  <w:style w:type="paragraph" w:customStyle="1" w:styleId="1661ABD2ED574F4586C2068F79B493BA">
    <w:name w:val="1661ABD2ED574F4586C2068F79B493BA"/>
  </w:style>
  <w:style w:type="paragraph" w:customStyle="1" w:styleId="2ED8C602973446E886D491CDC79ED01B">
    <w:name w:val="2ED8C602973446E886D491CDC79ED01B"/>
  </w:style>
  <w:style w:type="paragraph" w:customStyle="1" w:styleId="524E14488B814BF1810F4F4CD761290F">
    <w:name w:val="524E14488B814BF1810F4F4CD761290F"/>
  </w:style>
  <w:style w:type="paragraph" w:customStyle="1" w:styleId="65ACF684290648C39C9675D96C310118">
    <w:name w:val="65ACF684290648C39C9675D96C310118"/>
  </w:style>
  <w:style w:type="paragraph" w:customStyle="1" w:styleId="E70BE9592DD64B4A980957361848F98F">
    <w:name w:val="E70BE9592DD64B4A980957361848F98F"/>
  </w:style>
  <w:style w:type="paragraph" w:customStyle="1" w:styleId="9F8CC14A644A49D4B37CD94E830F9FE7">
    <w:name w:val="9F8CC14A644A49D4B37CD94E830F9FE7"/>
  </w:style>
  <w:style w:type="paragraph" w:customStyle="1" w:styleId="A1D6BE009AEC4D1E92279AB1B3D406E4">
    <w:name w:val="A1D6BE009AEC4D1E92279AB1B3D40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заявки.dotx</Template>
  <TotalTime>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А.В.</dc:creator>
  <cp:lastModifiedBy>Сидоров А.В.</cp:lastModifiedBy>
  <cp:revision>1</cp:revision>
  <cp:lastPrinted>2022-01-25T07:58:00Z</cp:lastPrinted>
  <dcterms:created xsi:type="dcterms:W3CDTF">2023-10-09T07:56:00Z</dcterms:created>
  <dcterms:modified xsi:type="dcterms:W3CDTF">2023-10-09T07:56:00Z</dcterms:modified>
</cp:coreProperties>
</file>