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8" w:rsidRPr="001A07C4" w:rsidRDefault="000C7D68" w:rsidP="00265EF5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  <w:r w:rsidRPr="001A07C4">
        <w:rPr>
          <w:rFonts w:ascii="Times New Roman" w:hAnsi="Times New Roman"/>
          <w:vanish/>
          <w:sz w:val="24"/>
          <w:szCs w:val="24"/>
        </w:rPr>
        <w:t xml:space="preserve">← </w:t>
      </w:r>
      <w:hyperlink r:id="rId5" w:history="1">
        <w:r w:rsidRPr="001A07C4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Работа на лайнерах</w:t>
        </w:r>
      </w:hyperlink>
    </w:p>
    <w:p w:rsidR="000C7D68" w:rsidRDefault="000C7D68" w:rsidP="00265EF5">
      <w:pPr>
        <w:spacing w:before="100" w:beforeAutospacing="1" w:after="31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A07C4">
        <w:rPr>
          <w:rFonts w:ascii="Times New Roman" w:hAnsi="Times New Roman"/>
          <w:b/>
          <w:bCs/>
          <w:kern w:val="36"/>
          <w:sz w:val="48"/>
          <w:szCs w:val="48"/>
        </w:rPr>
        <w:t>Работа на лайнерах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США</w:t>
      </w:r>
    </w:p>
    <w:p w:rsidR="000C7D68" w:rsidRPr="001A07C4" w:rsidRDefault="000C7D68" w:rsidP="001A07C4">
      <w:pPr>
        <w:spacing w:before="100" w:beforeAutospacing="1" w:after="315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C7D68" w:rsidRPr="001A07C4" w:rsidRDefault="000C7D68" w:rsidP="001A0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4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lobal-vision.ru/images/programs/3.jpg" style="width:209.25pt;height:135pt;visibility:visible">
            <v:imagedata r:id="rId6" o:title=""/>
          </v:shape>
        </w:pict>
      </w:r>
    </w:p>
    <w:p w:rsidR="000C7D68" w:rsidRDefault="000C7D68" w:rsidP="001A07C4">
      <w:pPr>
        <w:spacing w:line="312" w:lineRule="atLeast"/>
        <w:rPr>
          <w:rFonts w:ascii="Times New Roman" w:hAnsi="Times New Roman"/>
          <w:sz w:val="24"/>
          <w:szCs w:val="24"/>
        </w:rPr>
      </w:pPr>
    </w:p>
    <w:p w:rsidR="000C7D68" w:rsidRPr="001A07C4" w:rsidRDefault="000C7D68" w:rsidP="001A07C4">
      <w:pPr>
        <w:spacing w:line="312" w:lineRule="atLeast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Работа по контракту от 6 до 10 месяцев на лайнерах ведущих круизных компаний: Carnival Cruise Lines, Royal Carribean, Costa Cruises, Norwegian Cruise Lines.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Работа на круизных лайнерах в некоторой степени похожа на работу в крупном курортном отеле, поскольку территории современных океанских лайнеров вполне сопоставимы с размерами прибрежных гостиничных комплексов. Вы палубе круизного лайнера вы сможете найти бассейны, бары и рестораны, казино, аквапарки, салоны красоты, СПА, магазины, спортивные залы, кинотеатры, ночные клубы и даже футбольное поле или поля для игры в гольф. Другими словами, круизный лайнер – это небольшой плавучий курортный городок с развитой инфраструктурой, где есть все самое необходимое для отдыха.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Тем не менее, соискателям работы на лайнерах необходимо понимать и готовить себя к тому, что жизнь на корабле существенно отличается от привычной всем нам жизни. Нужно учесть, что большую часть  времени вы будете находиться в открытом море или океане, а также то, что работа на круизных лайнерах требует трудолюбия и усердия, для чего необходимо хорошее здоровье, много сил и терпения. Однако, вознаграждение за усердный труд будет весьма щедрым. Средний заработок работника сферы обслуживания на круизном лайнере составляет 1000-1500 долларов США в месяц при условии того, что вам бесплатно предоставляется проживание, 3-х разовое питание, униформа и все заработанные деньги можно откладывать.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034A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Схема круизного лайнера Royal Carribean" style="width:450pt;height:200.25pt;visibility:visible">
            <v:imagedata r:id="rId7" o:title=""/>
          </v:shape>
        </w:pic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 xml:space="preserve">Отработав контракт с круизной компанией, вы усовершенствуете знания иностранных языков, получите ценный опыт и сертификат международного образца, который принимается ведущими гостиничными сетями при трудоустройстве в России и других странах мира.  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Среди компаний, принимающих работников из России и стран СНГ на круизные лайнеры, Carnival Cruise Lines, Royal Carribean, Costa Cruises, Norwegian Cruise Lines ежегодно проводят наборы персонала для работы в департаментах Food and Beverage, Retail, Housekeeping, Hotel, Kitchen. Средняя продолжительность контракта с круизной компанией составляет от 6 до 10 месяцев.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b/>
          <w:bCs/>
          <w:sz w:val="24"/>
          <w:szCs w:val="24"/>
        </w:rPr>
        <w:t>Наиболее распространенные вакансии на лайнерах: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Официант или помощник официанта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Продавец-консультант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Повар или помощник повара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Администратор (Reception)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Уборщик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Горничная</w:t>
      </w:r>
    </w:p>
    <w:p w:rsidR="000C7D68" w:rsidRPr="001A07C4" w:rsidRDefault="000C7D68" w:rsidP="001A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Кладовщик</w:t>
      </w:r>
      <w:hyperlink r:id="rId8" w:tooltip="" w:history="1">
        <w:r w:rsidRPr="001A07C4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  <w:r w:rsidRPr="001A07C4">
        <w:rPr>
          <w:rFonts w:ascii="Times New Roman" w:hAnsi="Times New Roman"/>
          <w:sz w:val="24"/>
          <w:szCs w:val="24"/>
        </w:rPr>
        <w:t>Практически все круизные компании расположены и зарегистрированы в США, а для трудоустройства будущие работники круизного судна оформляют многоразовую визу моряка С1/D в посольстве или консульстве США. Некоторые компании компенсируют расходы на медицинское освидетельствование, оформление визы и приобретение авиабилета для прибытия в порт отправления лайнера.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7C4">
        <w:rPr>
          <w:rFonts w:ascii="Times New Roman" w:hAnsi="Times New Roman"/>
          <w:b/>
          <w:bCs/>
          <w:sz w:val="24"/>
          <w:szCs w:val="24"/>
        </w:rPr>
        <w:t>Требования к кандидатам для трудоустройства на лайнерах: </w:t>
      </w:r>
    </w:p>
    <w:p w:rsidR="000C7D68" w:rsidRPr="001A07C4" w:rsidRDefault="000C7D68" w:rsidP="001A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возраст от 20 до 34 лет;</w:t>
      </w:r>
    </w:p>
    <w:p w:rsidR="000C7D68" w:rsidRPr="001A07C4" w:rsidRDefault="000C7D68" w:rsidP="001A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владение разговорным английским языком от базового до свободного;</w:t>
      </w:r>
    </w:p>
    <w:p w:rsidR="000C7D68" w:rsidRPr="001A07C4" w:rsidRDefault="000C7D68" w:rsidP="001A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отсутствие судимости (требуется справка);</w:t>
      </w:r>
    </w:p>
    <w:p w:rsidR="000C7D68" w:rsidRPr="001A07C4" w:rsidRDefault="000C7D68" w:rsidP="001A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наличие заграничного паспорта;</w:t>
      </w:r>
    </w:p>
    <w:p w:rsidR="000C7D68" w:rsidRPr="001A07C4" w:rsidRDefault="000C7D68" w:rsidP="001A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опыт работы в гостиничном или ресторанном бизнесе, туризме, сфере услуг, торговле или маркетинге.</w:t>
      </w:r>
    </w:p>
    <w:p w:rsidR="000C7D68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7C4">
        <w:rPr>
          <w:rFonts w:ascii="Times New Roman" w:hAnsi="Times New Roman"/>
          <w:b/>
          <w:bCs/>
          <w:sz w:val="24"/>
          <w:szCs w:val="24"/>
        </w:rPr>
        <w:t>Документы, требуемые для прохождения собеседования: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анкета (у каждой компании своя форма);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резюме на английском языке с фото;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справка о несудимости; 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копия заграничного паспорта;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рекомендательные письма с прошлых мест работы;</w:t>
      </w:r>
    </w:p>
    <w:p w:rsidR="000C7D68" w:rsidRPr="001A07C4" w:rsidRDefault="000C7D68" w:rsidP="001A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копии сертификатов/дипломов (образование, курсы, семинары).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7C4">
        <w:rPr>
          <w:rFonts w:ascii="Times New Roman" w:hAnsi="Times New Roman"/>
          <w:b/>
          <w:bCs/>
          <w:sz w:val="24"/>
          <w:szCs w:val="24"/>
        </w:rPr>
        <w:t>Стоимость оформления:</w:t>
      </w:r>
    </w:p>
    <w:p w:rsidR="000C7D68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Стоимость программы «Ра</w:t>
      </w:r>
      <w:r>
        <w:rPr>
          <w:rFonts w:ascii="Times New Roman" w:hAnsi="Times New Roman"/>
          <w:sz w:val="24"/>
          <w:szCs w:val="24"/>
        </w:rPr>
        <w:t>бота на лайнерах» составляет 25 0</w:t>
      </w:r>
      <w:r w:rsidRPr="001A07C4">
        <w:rPr>
          <w:rFonts w:ascii="Times New Roman" w:hAnsi="Times New Roman"/>
          <w:sz w:val="24"/>
          <w:szCs w:val="24"/>
        </w:rPr>
        <w:t>00 рублей.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сбор – 3000 рублей оплачивается сразу при заключении договора на консультационные услуги, полная о</w:t>
      </w:r>
      <w:r w:rsidRPr="001A07C4">
        <w:rPr>
          <w:rFonts w:ascii="Times New Roman" w:hAnsi="Times New Roman"/>
          <w:sz w:val="24"/>
          <w:szCs w:val="24"/>
        </w:rPr>
        <w:t xml:space="preserve">плата </w:t>
      </w:r>
      <w:r>
        <w:rPr>
          <w:rFonts w:ascii="Times New Roman" w:hAnsi="Times New Roman"/>
          <w:sz w:val="24"/>
          <w:szCs w:val="24"/>
        </w:rPr>
        <w:t xml:space="preserve">(22 000 рублей) </w:t>
      </w:r>
      <w:r w:rsidRPr="001A07C4">
        <w:rPr>
          <w:rFonts w:ascii="Times New Roman" w:hAnsi="Times New Roman"/>
          <w:sz w:val="24"/>
          <w:szCs w:val="24"/>
        </w:rPr>
        <w:t xml:space="preserve">производится при заключении договора после успешного прохождения собеседования и получения контракта от круизной компании.  </w:t>
      </w:r>
    </w:p>
    <w:p w:rsidR="000C7D68" w:rsidRPr="001A07C4" w:rsidRDefault="000C7D68" w:rsidP="001A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07C4">
        <w:rPr>
          <w:rFonts w:ascii="Times New Roman" w:hAnsi="Times New Roman"/>
          <w:sz w:val="24"/>
          <w:szCs w:val="24"/>
        </w:rPr>
        <w:t>Дополнительные расходы: поездка на собеседование</w:t>
      </w:r>
      <w:r>
        <w:rPr>
          <w:rFonts w:ascii="Times New Roman" w:hAnsi="Times New Roman"/>
          <w:sz w:val="24"/>
          <w:szCs w:val="24"/>
        </w:rPr>
        <w:t xml:space="preserve"> в Санкт-Петербург или Москву с работадателями</w:t>
      </w:r>
      <w:r w:rsidRPr="001A07C4">
        <w:rPr>
          <w:rFonts w:ascii="Times New Roman" w:hAnsi="Times New Roman"/>
          <w:sz w:val="24"/>
          <w:szCs w:val="24"/>
        </w:rPr>
        <w:t xml:space="preserve">, виза – 140 долларов США, билет – от </w:t>
      </w:r>
      <w:r>
        <w:rPr>
          <w:rFonts w:ascii="Times New Roman" w:hAnsi="Times New Roman"/>
          <w:sz w:val="24"/>
          <w:szCs w:val="24"/>
        </w:rPr>
        <w:t>18 000 рублей в США и обратно</w:t>
      </w:r>
      <w:r w:rsidRPr="001A07C4">
        <w:rPr>
          <w:rFonts w:ascii="Times New Roman" w:hAnsi="Times New Roman"/>
          <w:sz w:val="24"/>
          <w:szCs w:val="24"/>
        </w:rPr>
        <w:t>, оформление медицинских справок – 30-50 долларов США.</w:t>
      </w:r>
    </w:p>
    <w:p w:rsidR="000C7D68" w:rsidRPr="001A07C4" w:rsidRDefault="000C7D68" w:rsidP="001A0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F30"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C7D68" w:rsidRDefault="000C7D68" w:rsidP="00D3422F">
      <w:pPr>
        <w:pStyle w:val="Heading1"/>
        <w:spacing w:after="315" w:afterAutospacing="0"/>
      </w:pPr>
      <w:r>
        <w:t>Этапы оформления: "Работа на лайнерах"</w:t>
      </w:r>
    </w:p>
    <w:p w:rsidR="000C7D68" w:rsidRDefault="000C7D68" w:rsidP="00D3422F">
      <w:pPr>
        <w:pStyle w:val="Heading2"/>
      </w:pPr>
      <w:r>
        <w:t>1. Отправка резюме</w:t>
      </w:r>
    </w:p>
    <w:p w:rsidR="000C7D68" w:rsidRDefault="000C7D68" w:rsidP="00D3422F">
      <w:pPr>
        <w:pStyle w:val="NormalWeb"/>
      </w:pPr>
      <w:r>
        <w:t>Заключение договора в офисе – организационный взнос – 3000 рублей.</w:t>
      </w:r>
    </w:p>
    <w:p w:rsidR="000C7D68" w:rsidRPr="00D3422F" w:rsidRDefault="000C7D68" w:rsidP="00D3422F">
      <w:pPr>
        <w:pStyle w:val="NormalWeb"/>
      </w:pPr>
      <w:r>
        <w:t xml:space="preserve">Первым шагом при трудоустройстве на круизные лайнеры является составление резюме на английском языке. В резюме необходимо вставить цветное фото 3Х4 или отдельно приложить его к письму. </w:t>
      </w:r>
    </w:p>
    <w:p w:rsidR="000C7D68" w:rsidRDefault="000C7D68" w:rsidP="00D3422F">
      <w:pPr>
        <w:pStyle w:val="Heading2"/>
      </w:pPr>
      <w:r>
        <w:t>2. Одобрение кандидатуры</w:t>
      </w:r>
    </w:p>
    <w:p w:rsidR="000C7D68" w:rsidRDefault="000C7D68" w:rsidP="00D3422F">
      <w:pPr>
        <w:pStyle w:val="NormalWeb"/>
      </w:pPr>
      <w:r>
        <w:t xml:space="preserve">В случае если ваши данные соответствуют всем критериям круизных компаний, вы допускаетесь к прохождению собеседования с работодателями. </w:t>
      </w:r>
    </w:p>
    <w:p w:rsidR="000C7D68" w:rsidRDefault="000C7D68" w:rsidP="00D3422F">
      <w:pPr>
        <w:pStyle w:val="Heading2"/>
      </w:pPr>
      <w:r>
        <w:t>3. Подготовка документов</w:t>
      </w:r>
    </w:p>
    <w:p w:rsidR="000C7D68" w:rsidRDefault="000C7D68" w:rsidP="00D3422F">
      <w:pPr>
        <w:pStyle w:val="NormalWeb"/>
      </w:pPr>
      <w:r>
        <w:t>Для принятия участия в собеседовании вам необходимо подготовить следующий пакет документов:</w:t>
      </w:r>
    </w:p>
    <w:p w:rsidR="000C7D68" w:rsidRDefault="000C7D68" w:rsidP="00D342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заполненная анкета (у каждой компании своя форма);</w:t>
      </w:r>
    </w:p>
    <w:p w:rsidR="000C7D68" w:rsidRDefault="000C7D68" w:rsidP="00D342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справка о несудимости;</w:t>
      </w:r>
    </w:p>
    <w:p w:rsidR="000C7D68" w:rsidRDefault="000C7D68" w:rsidP="00D342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копия заграничного паспорта;</w:t>
      </w:r>
    </w:p>
    <w:p w:rsidR="000C7D68" w:rsidRDefault="000C7D68" w:rsidP="00D342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рекомендательные письма с прошлых мест работы;</w:t>
      </w:r>
    </w:p>
    <w:p w:rsidR="000C7D68" w:rsidRDefault="000C7D68" w:rsidP="00D342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копии сертификатов/дипломов (образование, курсы, семинары).</w:t>
      </w:r>
    </w:p>
    <w:p w:rsidR="000C7D68" w:rsidRDefault="000C7D68" w:rsidP="00D3422F">
      <w:pPr>
        <w:pStyle w:val="Heading2"/>
      </w:pPr>
      <w:r>
        <w:t>4. Собеседование с работодателем</w:t>
      </w:r>
    </w:p>
    <w:p w:rsidR="000C7D68" w:rsidRDefault="000C7D68" w:rsidP="00D3422F">
      <w:pPr>
        <w:pStyle w:val="NormalWeb"/>
      </w:pPr>
      <w:r>
        <w:t>Собеседования проводятся 2-3 раза в год в Москве, Санкт-Петербурге и, в отдельных случаях, по веб-камере. Собеседование проводится в устной форме с сотрудником отдела кадров круизной компании и, в среднем, длится от 5 до15 минут в зависимости от уровня вашего английского и должности, на которую вы претендуете.</w:t>
      </w:r>
    </w:p>
    <w:p w:rsidR="000C7D68" w:rsidRDefault="000C7D68" w:rsidP="00D3422F">
      <w:pPr>
        <w:pStyle w:val="Heading2"/>
      </w:pPr>
      <w:r>
        <w:t>5. Подписание рабочего контракта</w:t>
      </w:r>
    </w:p>
    <w:p w:rsidR="000C7D68" w:rsidRDefault="000C7D68" w:rsidP="00D3422F">
      <w:pPr>
        <w:pStyle w:val="NormalWeb"/>
      </w:pPr>
      <w:r>
        <w:t>При успешном исходе собеседования, на ваше имя будет оформлен рабочий контракт (Letter of Employment). Срок предоставления контракта зависит от наличия вакансий на лайнерах компании и варьируется от 1 до 6 месяцев. Как только рабочий контракт получен от круизной компании, вам необходимо его подписать и произвести оплату программы в размере 22 000 рублей в соответствии с договором.</w:t>
      </w:r>
    </w:p>
    <w:p w:rsidR="000C7D68" w:rsidRDefault="000C7D68" w:rsidP="00D3422F">
      <w:pPr>
        <w:pStyle w:val="Heading2"/>
      </w:pPr>
      <w:r>
        <w:t>6. Подача документов на визу C1/D</w:t>
      </w:r>
    </w:p>
    <w:p w:rsidR="000C7D68" w:rsidRDefault="000C7D68" w:rsidP="00D3422F">
      <w:pPr>
        <w:pStyle w:val="NormalWeb"/>
      </w:pPr>
      <w:r>
        <w:t>Рабочий контракт с круизной компании, является основанием для получения визы моряка С1/D в посольстве или консульстве США – это единственный тип визы, дающий право легально работать на круизных лайнерах, которые базируются в портах США. Наша компания подготовит для вас все необходимые документы для подачи в посольство или консульство США и от вас потребуется лишь прохождение собеседование с консулом США в Екатеринбурге.</w:t>
      </w:r>
    </w:p>
    <w:p w:rsidR="000C7D68" w:rsidRDefault="000C7D68" w:rsidP="00D3422F">
      <w:pPr>
        <w:pStyle w:val="Heading2"/>
      </w:pPr>
      <w:r>
        <w:t>7. Прохождение медицинской комиссии</w:t>
      </w:r>
    </w:p>
    <w:p w:rsidR="000C7D68" w:rsidRDefault="000C7D68" w:rsidP="00D3422F">
      <w:pPr>
        <w:pStyle w:val="NormalWeb"/>
      </w:pPr>
      <w:r>
        <w:t>После получения многократной визы С1/D сроком на 1 год необходимо пройти медицинскую комиссию, которая включает в себя ряд анализов, таких как СПИД, гепатиты, сифилис, туберкулез и др. Все медицинские справки в обязательном порядке предоставляются сотрудникам медицинской службы круизной компании по прибытию на судно (в отдельных случаях может потребоваться их перевод на английский язык и заверение).</w:t>
      </w:r>
    </w:p>
    <w:p w:rsidR="000C7D68" w:rsidRDefault="000C7D68" w:rsidP="00D3422F">
      <w:pPr>
        <w:pStyle w:val="Heading2"/>
      </w:pPr>
      <w:r>
        <w:t>8. Прибытие в порт отправления лайнера</w:t>
      </w:r>
    </w:p>
    <w:p w:rsidR="000C7D68" w:rsidRDefault="000C7D68" w:rsidP="00D3422F">
      <w:pPr>
        <w:pStyle w:val="NormalWeb"/>
      </w:pPr>
      <w:r>
        <w:t>Вам необходимо прибыть в порт отправления круизного лайнера в определенный срок, согласно дате, указанной в контракте. Мы поможем вам забронировать билет по наиболее выгодному тарифу с вылетом из города, максимально удобного для вас в город, ближайший к порту присоединения к лайнеру (большинство судов отправляется из порта в Майами). Билеты вы вправе приобрести самостоятельно, при этом необходимо сообщить нам детали вашего рейса и точное время прибытия. Некоторые круизные компании компенсируют стоимость авиабилета по прибытию на лайнер. </w:t>
      </w:r>
    </w:p>
    <w:p w:rsidR="000C7D68" w:rsidRDefault="000C7D68" w:rsidP="00D3422F">
      <w:pPr>
        <w:pStyle w:val="NormalWeb"/>
      </w:pPr>
      <w:r>
        <w:t>Перед вылетом мы предоставим вам детальную информацию и инструкции, которым необходимо следовать, чтобы добраться до вашего корабля.</w:t>
      </w:r>
    </w:p>
    <w:p w:rsidR="000C7D68" w:rsidRDefault="000C7D68"/>
    <w:sectPr w:rsidR="000C7D68" w:rsidSect="0010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41F"/>
    <w:multiLevelType w:val="multilevel"/>
    <w:tmpl w:val="89B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92747"/>
    <w:multiLevelType w:val="multilevel"/>
    <w:tmpl w:val="1AA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14AAC"/>
    <w:multiLevelType w:val="multilevel"/>
    <w:tmpl w:val="DA7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E1286"/>
    <w:multiLevelType w:val="multilevel"/>
    <w:tmpl w:val="0DF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A7D7F"/>
    <w:multiLevelType w:val="multilevel"/>
    <w:tmpl w:val="A94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C4"/>
    <w:rsid w:val="000C7D68"/>
    <w:rsid w:val="00107CAB"/>
    <w:rsid w:val="001A07C4"/>
    <w:rsid w:val="00265EF5"/>
    <w:rsid w:val="00304463"/>
    <w:rsid w:val="00342B46"/>
    <w:rsid w:val="003819DA"/>
    <w:rsid w:val="00655098"/>
    <w:rsid w:val="009D5F30"/>
    <w:rsid w:val="00D3422F"/>
    <w:rsid w:val="00D7034A"/>
    <w:rsid w:val="00E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A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A07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2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7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422F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1A07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A0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09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9644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-vision.ru/programs/cruiseline/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lobal-vision.ru/programs/cruiseline_job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1064</Words>
  <Characters>6070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Эля</cp:lastModifiedBy>
  <cp:revision>8</cp:revision>
  <dcterms:created xsi:type="dcterms:W3CDTF">2011-12-19T20:26:00Z</dcterms:created>
  <dcterms:modified xsi:type="dcterms:W3CDTF">2012-01-13T04:25:00Z</dcterms:modified>
</cp:coreProperties>
</file>