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F" w:rsidRDefault="00F455CF" w:rsidP="00CA0A21">
      <w:pPr>
        <w:jc w:val="center"/>
        <w:rPr>
          <w:b/>
          <w:sz w:val="36"/>
          <w:szCs w:val="36"/>
        </w:rPr>
      </w:pPr>
      <w:r w:rsidRPr="00CA0A21">
        <w:rPr>
          <w:b/>
          <w:sz w:val="36"/>
          <w:szCs w:val="36"/>
        </w:rPr>
        <w:t>Трудоустройство в ДУБАЕ (ОАЭ)</w:t>
      </w:r>
    </w:p>
    <w:p w:rsidR="00F455CF" w:rsidRPr="00CA0A21" w:rsidRDefault="00F455CF" w:rsidP="00CA0A21">
      <w:pPr>
        <w:jc w:val="center"/>
        <w:rPr>
          <w:b/>
          <w:sz w:val="36"/>
          <w:szCs w:val="36"/>
        </w:rPr>
      </w:pPr>
    </w:p>
    <w:p w:rsidR="00F455CF" w:rsidRPr="00CD4C16" w:rsidRDefault="00F455CF" w:rsidP="00CD4C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07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global-vision.ru/images/programs/1.jpg" style="width:209.25pt;height:135pt;visibility:visible">
            <v:imagedata r:id="rId5" o:title=""/>
          </v:shape>
        </w:pict>
      </w:r>
    </w:p>
    <w:p w:rsidR="00F455CF" w:rsidRDefault="00F455CF" w:rsidP="00CD4C16">
      <w:pPr>
        <w:spacing w:line="312" w:lineRule="atLeast"/>
        <w:rPr>
          <w:rFonts w:ascii="Times New Roman" w:hAnsi="Times New Roman"/>
          <w:sz w:val="24"/>
          <w:szCs w:val="24"/>
        </w:rPr>
      </w:pPr>
    </w:p>
    <w:p w:rsidR="00F455CF" w:rsidRPr="00CD4C16" w:rsidRDefault="00F455CF" w:rsidP="00CD4C16">
      <w:pPr>
        <w:spacing w:line="312" w:lineRule="atLeast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 xml:space="preserve">Карьера в ведущих 5* отелях Дубая и Абу Даби: Jumeirah Hotels and Resorts, Hyatt, Sheraton, Le Meridien, Millennium, Hilton. </w:t>
      </w:r>
    </w:p>
    <w:p w:rsidR="00F455CF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Легальное трудоустройство в ОАЭ в сфере гостиничного бизнеса и розничной торговли дает широкие возможности для построения карьеры в компаниях с мировым именем. Международный опыт, который вы сможете получить, работая в лучших компаниях Объединенных Арабских Эмиратов, в стране с наиболее развитым в мире уровнем развития ресторанно-гостиничного бизнеса и торговли, ценен не только в России, но и за рубежом.</w:t>
      </w: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Работа в ОАЭ предоставляет вам уникальную возможность получить легальный статус резидента в стране, стабильный заработок и перспективную работу в ведущих 5* отелях, элитных ресторанах и бутиках. Также вы сможете насладиться жарким климатом, золотыми пляжами Персидского залива, видом дворцов шейхов, оазисов, бескрайних пустынь в сочетании с суперсовременными небоскребами, которым нет аналогов в мире.</w:t>
      </w: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По окончании рабочего контракта в ОАЭ предоставляются рекомендательные письма и сертификаты международного образца, которые помогут трудоустроиться в любой стране мира или найти перспективную работу в России. Кроме этого, работая в ОАЭ, вы сможете найти множество друзей со всего мира, которые станут вашими коллегами по работе, а также усовершенствовать уровень английского и других языков.</w:t>
      </w: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73">
        <w:rPr>
          <w:rFonts w:ascii="Times New Roman" w:hAnsi="Times New Roman"/>
          <w:noProof/>
          <w:sz w:val="24"/>
          <w:szCs w:val="24"/>
        </w:rPr>
        <w:pict>
          <v:shape id="Рисунок 5" o:spid="_x0000_i1026" type="#_x0000_t75" alt="5* гостиничный комплекс Madinat Jumeirah в Дубае, ОАЭ" style="width:450pt;height:168pt;visibility:visible">
            <v:imagedata r:id="rId6" o:title=""/>
          </v:shape>
        </w:pict>
      </w: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r w:rsidRPr="00CD4C16">
        <w:rPr>
          <w:rFonts w:ascii="Times New Roman" w:hAnsi="Times New Roman"/>
          <w:sz w:val="24"/>
          <w:szCs w:val="24"/>
        </w:rPr>
        <w:t>сотрудничае</w:t>
      </w:r>
      <w:r>
        <w:rPr>
          <w:rFonts w:ascii="Times New Roman" w:hAnsi="Times New Roman"/>
          <w:sz w:val="24"/>
          <w:szCs w:val="24"/>
        </w:rPr>
        <w:t>м</w:t>
      </w:r>
      <w:r w:rsidRPr="00CD4C16">
        <w:rPr>
          <w:rFonts w:ascii="Times New Roman" w:hAnsi="Times New Roman"/>
          <w:sz w:val="24"/>
          <w:szCs w:val="24"/>
        </w:rPr>
        <w:t xml:space="preserve"> с лучшими 5* отелями Burj Al Arab, Madinat Jumeirah, Zabeel Saray, The Meydan Hotel, Hyatt, Four Seasons, The Address, The Palace – The Old Town, Atlantis The Palm, Le Meridien, Hilton, Rocco Forte а также с новыми 5* курортами и ресторанами, которые откроют свои двери в ближайшие годы. Кроме того, мы сотрудничаем с крупными торговыми компаниями, которые проводят набор персонала для элитных бутиков: Chloe, Missoni, Hugo Boss, Zilli, Baldessarini, Brioni, Cerruti 1881, Calvin Klein, GF Ferre, Porsche Design, Valentin Yudashkin и др.</w:t>
      </w: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b/>
          <w:bCs/>
          <w:sz w:val="24"/>
          <w:szCs w:val="24"/>
        </w:rPr>
        <w:t>Наиболее распространенные вакансии в ОАЭ:</w:t>
      </w:r>
    </w:p>
    <w:p w:rsidR="00F455CF" w:rsidRPr="00CD4C16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Официант;</w:t>
      </w:r>
    </w:p>
    <w:p w:rsidR="00F455CF" w:rsidRPr="00CD4C16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Бармен;</w:t>
      </w:r>
    </w:p>
    <w:p w:rsidR="00F455CF" w:rsidRPr="00CD4C16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Продавец-консультант;</w:t>
      </w:r>
    </w:p>
    <w:p w:rsidR="00F455CF" w:rsidRPr="00CD4C16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Супервайзер в ресторане;</w:t>
      </w:r>
    </w:p>
    <w:p w:rsidR="00F455CF" w:rsidRPr="00CD4C16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Администратор (Receptionist);</w:t>
      </w:r>
    </w:p>
    <w:p w:rsidR="00F455CF" w:rsidRPr="00CD4C16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Guest Relation;</w:t>
      </w:r>
    </w:p>
    <w:p w:rsidR="00F455CF" w:rsidRPr="00CD4C16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Метрдотель (Hostess);</w:t>
      </w:r>
    </w:p>
    <w:p w:rsidR="00F455CF" w:rsidRDefault="00F455CF" w:rsidP="00CD4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Инструктор по фитнесу.</w:t>
      </w:r>
    </w:p>
    <w:p w:rsidR="00F455CF" w:rsidRPr="00CD4C16" w:rsidRDefault="00F455CF" w:rsidP="00A3032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b/>
          <w:bCs/>
          <w:sz w:val="24"/>
          <w:szCs w:val="24"/>
        </w:rPr>
        <w:t>При устройстве на работу в ОАЭ, за счет работодателя предоставляется:</w:t>
      </w:r>
      <w:r w:rsidRPr="00CD4C16">
        <w:rPr>
          <w:rFonts w:ascii="Times New Roman" w:hAnsi="Times New Roman"/>
          <w:sz w:val="24"/>
          <w:szCs w:val="24"/>
        </w:rPr>
        <w:t xml:space="preserve"> 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резидентская (рабочая) виза на 3 года с возможностью продления;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бесплатный перелет до места работы;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проживание, проезд до места работы и 3-х разовое питание;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униформа и химчистка униформы;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полная медицинская страховка;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ежегодный оплачиваемый отпуск (26 дней);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тренинги и возможность карьерного роста;</w:t>
      </w:r>
    </w:p>
    <w:p w:rsidR="00F455CF" w:rsidRPr="00CD4C16" w:rsidRDefault="00F455CF" w:rsidP="00CD4C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бесплатный перелет в ОАЭ из города проживания и обратно (после 2-х лет работы).</w:t>
      </w: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b/>
          <w:bCs/>
          <w:sz w:val="24"/>
          <w:szCs w:val="24"/>
        </w:rPr>
        <w:t>Требования к кандидатам:</w:t>
      </w:r>
      <w:r w:rsidRPr="00CD4C16">
        <w:rPr>
          <w:rFonts w:ascii="Times New Roman" w:hAnsi="Times New Roman"/>
          <w:sz w:val="24"/>
          <w:szCs w:val="24"/>
        </w:rPr>
        <w:t xml:space="preserve"> </w:t>
      </w:r>
    </w:p>
    <w:p w:rsidR="00F455CF" w:rsidRPr="00CD4C16" w:rsidRDefault="00F455CF" w:rsidP="00CD4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возраст от 20 до 29 лет (на руководящие должности до 35 лет);</w:t>
      </w:r>
    </w:p>
    <w:p w:rsidR="00F455CF" w:rsidRPr="00CD4C16" w:rsidRDefault="00F455CF" w:rsidP="00CD4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владение разговорным английским языком;</w:t>
      </w:r>
    </w:p>
    <w:p w:rsidR="00F455CF" w:rsidRPr="00CD4C16" w:rsidRDefault="00F455CF" w:rsidP="00CD4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 xml:space="preserve">коммуникабельность и умение работать в команде; </w:t>
      </w:r>
    </w:p>
    <w:p w:rsidR="00F455CF" w:rsidRPr="00CD4C16" w:rsidRDefault="00F455CF" w:rsidP="00CD4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наличие заграничного паспорта со сроком действия не менее 6 месяцев;</w:t>
      </w:r>
    </w:p>
    <w:p w:rsidR="00F455CF" w:rsidRPr="00CD4C16" w:rsidRDefault="00F455CF" w:rsidP="00CD4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желание и возможность работать в ОАЭ не менее 1 года;</w:t>
      </w:r>
    </w:p>
    <w:p w:rsidR="00F455CF" w:rsidRPr="00CD4C16" w:rsidRDefault="00F455CF" w:rsidP="00CD4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 xml:space="preserve">желательно наличие опыта работы (гостиничный или ресторанный бизнес, туризм, сфера услуг). </w:t>
      </w: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b/>
          <w:bCs/>
          <w:sz w:val="24"/>
          <w:szCs w:val="24"/>
        </w:rPr>
        <w:t>Стоимость оформления на работу в ОАЭ</w:t>
      </w:r>
    </w:p>
    <w:p w:rsidR="00F455CF" w:rsidRPr="00A30323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D4C16">
        <w:rPr>
          <w:rFonts w:ascii="Times New Roman" w:hAnsi="Times New Roman"/>
          <w:sz w:val="24"/>
          <w:szCs w:val="24"/>
        </w:rPr>
        <w:t>Стоимость оформления всех необходимых документов для устройств</w:t>
      </w:r>
      <w:r>
        <w:rPr>
          <w:rFonts w:ascii="Times New Roman" w:hAnsi="Times New Roman"/>
          <w:sz w:val="24"/>
          <w:szCs w:val="24"/>
        </w:rPr>
        <w:t xml:space="preserve">а на работу в ОАЭ составляет </w:t>
      </w:r>
      <w:r w:rsidRPr="00D95246">
        <w:rPr>
          <w:rFonts w:ascii="Times New Roman" w:hAnsi="Times New Roman"/>
          <w:b/>
          <w:sz w:val="24"/>
          <w:szCs w:val="24"/>
        </w:rPr>
        <w:t>19 0</w:t>
      </w:r>
      <w:r w:rsidRPr="00CD4C16">
        <w:rPr>
          <w:rFonts w:ascii="Times New Roman" w:hAnsi="Times New Roman"/>
          <w:b/>
          <w:sz w:val="24"/>
          <w:szCs w:val="24"/>
        </w:rPr>
        <w:t>00 рублей</w:t>
      </w:r>
      <w:r w:rsidRPr="00CD4C16">
        <w:rPr>
          <w:rFonts w:ascii="Times New Roman" w:hAnsi="Times New Roman"/>
          <w:sz w:val="24"/>
          <w:szCs w:val="24"/>
        </w:rPr>
        <w:t>. Работодатель бесплатно оформляет рабочую визу и предоставляет авиаперелет из города в котором вы проживаете в ОАЭ (в случае наличия регулярных рейсов).</w:t>
      </w:r>
    </w:p>
    <w:p w:rsidR="00F455CF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оформлении – первоначально оплачивается организационный взнос – 3000 рублей.</w:t>
      </w:r>
    </w:p>
    <w:p w:rsidR="00F455CF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обработки анкетных данных, участника программы приглашают на собеседование в Москву или Санкт-Петербург (дорога за свой счет). Затем, после собеседования с работодателями,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D4C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D4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приходит ответ и остаток суммы – 16 000 рублей оплачивается после успешного прохождения интервью!</w:t>
      </w:r>
    </w:p>
    <w:p w:rsidR="00F455CF" w:rsidRDefault="00F455CF" w:rsidP="00D95246">
      <w:pPr>
        <w:spacing w:before="100" w:beforeAutospacing="1" w:after="315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455CF" w:rsidRPr="00D95246" w:rsidRDefault="00F455CF" w:rsidP="00D95246">
      <w:pPr>
        <w:spacing w:before="100" w:beforeAutospacing="1" w:after="315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D95246">
        <w:rPr>
          <w:rFonts w:ascii="Times New Roman" w:hAnsi="Times New Roman"/>
          <w:b/>
          <w:bCs/>
          <w:kern w:val="36"/>
          <w:sz w:val="48"/>
          <w:szCs w:val="48"/>
        </w:rPr>
        <w:t>Этапы оформления: "Работа в ОАЭ"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1. Анкета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 xml:space="preserve">Если вы приняли решение отправиться на работу в ОАЭ, первым шагом для вас является заполнение анкеты соискателя на английском языке. Также вам необходимо подготовить 2 качественные фотографии: 1 фото формата 3х4 (желательно с улыбкой) и 1 фото в полный рост (в деловом виде). 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2. Собеседование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 xml:space="preserve">Прохождение собеседования на английском языке с представителем работодателя: большинство собеседований проводится в Санкт-Петербурге и </w:t>
      </w:r>
      <w:r>
        <w:rPr>
          <w:rFonts w:ascii="Times New Roman" w:hAnsi="Times New Roman"/>
          <w:sz w:val="24"/>
          <w:szCs w:val="24"/>
        </w:rPr>
        <w:t>Москве</w:t>
      </w:r>
      <w:r w:rsidRPr="00D95246">
        <w:rPr>
          <w:rFonts w:ascii="Times New Roman" w:hAnsi="Times New Roman"/>
          <w:sz w:val="24"/>
          <w:szCs w:val="24"/>
        </w:rPr>
        <w:t>. Собеседования по веб-камере или телефону проводятся только с кандидатами, заключившими договор индивидуального трудоустройства в ОАЭ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5246">
        <w:rPr>
          <w:rFonts w:ascii="Times New Roman" w:hAnsi="Times New Roman"/>
          <w:sz w:val="24"/>
          <w:szCs w:val="24"/>
        </w:rPr>
        <w:t>Иногда работодатели требуют заполнить дополнительные анкеты перед собеседованием, о чем мы всегда сообщаем отдельно и предоставляем бланки анкет для заполнения.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3. Ознакомление с контрактом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 xml:space="preserve">При успешном прохождении собеседования, вам предоставляется рабочий контракт для подписания.  Все контракты с работодателями из ОАЭ составлены в соответствии с трудовым законодательством ОАЭ, которое в корне отличается от Российского, поэтому заранее рекомендуем ознакомиться с основными нюансами </w:t>
      </w:r>
      <w:hyperlink r:id="rId7" w:history="1">
        <w:r w:rsidRPr="00D95246">
          <w:rPr>
            <w:rFonts w:ascii="Times New Roman" w:hAnsi="Times New Roman"/>
            <w:color w:val="0000FF"/>
            <w:sz w:val="24"/>
            <w:szCs w:val="24"/>
            <w:u w:val="single"/>
          </w:rPr>
          <w:t>трудового кодекса ОАЭ</w:t>
        </w:r>
      </w:hyperlink>
      <w:r w:rsidRPr="00D95246">
        <w:rPr>
          <w:rFonts w:ascii="Times New Roman" w:hAnsi="Times New Roman"/>
          <w:sz w:val="24"/>
          <w:szCs w:val="24"/>
        </w:rPr>
        <w:t>.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4. Подписание контракта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 xml:space="preserve">В случае, если вы принимаете условия предложенного рабочего контракта, вам необходимо его распечатать и поставить подпись с датой в соответствующей графе. Подписанный контракт сканируется и отправляется по электронной почте вместе с цветной копией заграничного паспорта (разворот последних двух страниц) и фото 3Х4. В отдельных случаях, дополнительно могут потребоваться визовые анкеты или иные формы для заполнения. В данном случае, бланки этих анкет или форм отправляются вместе с контрактом. Одновременно, вам необходимо подписать договор на трудоустройство в ОАЭ с </w:t>
      </w:r>
      <w:r>
        <w:rPr>
          <w:rFonts w:ascii="Times New Roman" w:hAnsi="Times New Roman"/>
          <w:sz w:val="24"/>
          <w:szCs w:val="24"/>
        </w:rPr>
        <w:t>нашей организацией</w:t>
      </w:r>
      <w:r w:rsidRPr="00D95246">
        <w:rPr>
          <w:rFonts w:ascii="Times New Roman" w:hAnsi="Times New Roman"/>
          <w:sz w:val="24"/>
          <w:szCs w:val="24"/>
        </w:rPr>
        <w:t xml:space="preserve"> и в соответствии с условиями данного договора, произвести оплату програ</w:t>
      </w:r>
      <w:r>
        <w:rPr>
          <w:rFonts w:ascii="Times New Roman" w:hAnsi="Times New Roman"/>
          <w:sz w:val="24"/>
          <w:szCs w:val="24"/>
        </w:rPr>
        <w:t>ммы «Работа в ОАЭ» в размере 190</w:t>
      </w:r>
      <w:r w:rsidRPr="00D95246">
        <w:rPr>
          <w:rFonts w:ascii="Times New Roman" w:hAnsi="Times New Roman"/>
          <w:sz w:val="24"/>
          <w:szCs w:val="24"/>
        </w:rPr>
        <w:t>00 рублей в течение 2 рабочих дней. Оплата производится</w:t>
      </w:r>
      <w:r>
        <w:rPr>
          <w:rFonts w:ascii="Times New Roman" w:hAnsi="Times New Roman"/>
          <w:sz w:val="24"/>
          <w:szCs w:val="24"/>
        </w:rPr>
        <w:t xml:space="preserve"> в офисе</w:t>
      </w:r>
      <w:r w:rsidRPr="00D95246">
        <w:rPr>
          <w:rFonts w:ascii="Times New Roman" w:hAnsi="Times New Roman"/>
          <w:sz w:val="24"/>
          <w:szCs w:val="24"/>
        </w:rPr>
        <w:t xml:space="preserve">. 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5. Оформление визы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>Все подписанные и заполненные документы отправляются работодателю, и он начинает оформление рабочей визы. Посольство ОАЭ в Москве не занимается выдачей виз и поэтому процесс оформления рабочей визы ОАЭ полностью проходит на территории ОАЭ и ориг</w:t>
      </w:r>
      <w:r>
        <w:rPr>
          <w:rFonts w:ascii="Times New Roman" w:hAnsi="Times New Roman"/>
          <w:sz w:val="24"/>
          <w:szCs w:val="24"/>
        </w:rPr>
        <w:t xml:space="preserve">инал готовой визы отправляется </w:t>
      </w:r>
      <w:r w:rsidRPr="00D95246">
        <w:rPr>
          <w:rFonts w:ascii="Times New Roman" w:hAnsi="Times New Roman"/>
          <w:sz w:val="24"/>
          <w:szCs w:val="24"/>
        </w:rPr>
        <w:t>на таможню, а въезд в страну осуществляется по копии. Процедура оформления визы может занимать от 1 до 4 недель. В это время вам необходимо предоставить копии медицинских справок, свидетельствующих об отсутствие следующих заболеваний: СПИД, Сифилис, Гепатит B и С, туберкулез (флюорография). Справки можно сделать в любом медицинском учреждении; перевод на английский язык не требуется.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6. Согласование даты вылета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>Как только мы получаем информацию о готовности вашей визы от работодателя, мы связываемся с вами для согласования даты вылета в ОАЭ. Обычно на подготовку к вылету дается не менее 7 дней. Копия визы отправляется по электронной почте</w:t>
      </w:r>
      <w:r>
        <w:rPr>
          <w:rFonts w:ascii="Times New Roman" w:hAnsi="Times New Roman"/>
          <w:sz w:val="24"/>
          <w:szCs w:val="24"/>
        </w:rPr>
        <w:t>.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7. Получение билетов и инструкций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 xml:space="preserve">Работодатель за свой счет покупает авиабилет в ОАЭ на предварительно согласованную с вами дату из ближайшего к месту вашего проживания города, из которого осуществляются регулярные рейсы в ОАЭ. В последние годы все билеты на международные рейсы – электронные и, соответственно, отправляются по электронной почте. Вместе с билетом вы получаете инструкцию, которой необходимо следовать по прилету в ОАЭ и контактную информацию встречающего вас представителя. 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8. Вылет</w:t>
      </w:r>
    </w:p>
    <w:p w:rsidR="00F455CF" w:rsidRPr="00D95246" w:rsidRDefault="00F455CF" w:rsidP="00D9524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95246">
        <w:rPr>
          <w:rFonts w:ascii="Times New Roman" w:hAnsi="Times New Roman"/>
          <w:sz w:val="24"/>
          <w:szCs w:val="24"/>
        </w:rPr>
        <w:t>В аэропорту по предъявлению электронного билета и вашего заграничного паспорта на стойке регистрации вы получаете посадочный талон. По прибытию в один из аэропортов ОАЭ вас будет встречать представитель компании, в которую вы трудоустроились, и будет организован трансфер до места вашего проживания.</w:t>
      </w:r>
    </w:p>
    <w:p w:rsidR="00F455CF" w:rsidRPr="00D95246" w:rsidRDefault="00F455CF" w:rsidP="00D9524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D95246">
        <w:rPr>
          <w:rFonts w:ascii="Times New Roman" w:hAnsi="Times New Roman"/>
          <w:b/>
          <w:bCs/>
          <w:sz w:val="36"/>
          <w:szCs w:val="36"/>
        </w:rPr>
        <w:t>Добро пожаловать в ОАЭ!!!</w:t>
      </w:r>
    </w:p>
    <w:p w:rsidR="00F455CF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455CF" w:rsidRPr="00CD4C16" w:rsidRDefault="00F455CF" w:rsidP="00CD4C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455CF" w:rsidRPr="00CD4C16" w:rsidRDefault="00F455CF" w:rsidP="00CD4C1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F455CF" w:rsidRPr="00CD4C16" w:rsidRDefault="00F455CF">
      <w:pPr>
        <w:rPr>
          <w:sz w:val="32"/>
          <w:szCs w:val="32"/>
        </w:rPr>
      </w:pPr>
    </w:p>
    <w:sectPr w:rsidR="00F455CF" w:rsidRPr="00CD4C16" w:rsidSect="0072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A57"/>
    <w:multiLevelType w:val="multilevel"/>
    <w:tmpl w:val="613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B3473"/>
    <w:multiLevelType w:val="multilevel"/>
    <w:tmpl w:val="B52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C45FE"/>
    <w:multiLevelType w:val="multilevel"/>
    <w:tmpl w:val="BE2A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50C14"/>
    <w:multiLevelType w:val="multilevel"/>
    <w:tmpl w:val="3CF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C16"/>
    <w:rsid w:val="00723211"/>
    <w:rsid w:val="009637E6"/>
    <w:rsid w:val="00A30323"/>
    <w:rsid w:val="00BA57D7"/>
    <w:rsid w:val="00C97E6A"/>
    <w:rsid w:val="00CA0A21"/>
    <w:rsid w:val="00CD4C16"/>
    <w:rsid w:val="00D809C2"/>
    <w:rsid w:val="00D95246"/>
    <w:rsid w:val="00E91073"/>
    <w:rsid w:val="00F4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952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952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24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5246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C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D4C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4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CD4C1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249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9644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250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9644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obal-vision.ru/blog/archives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1098</Words>
  <Characters>6260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Эля</cp:lastModifiedBy>
  <cp:revision>4</cp:revision>
  <dcterms:created xsi:type="dcterms:W3CDTF">2011-12-19T19:58:00Z</dcterms:created>
  <dcterms:modified xsi:type="dcterms:W3CDTF">2012-01-13T04:06:00Z</dcterms:modified>
</cp:coreProperties>
</file>