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7E" w:rsidRPr="006D2D55" w:rsidRDefault="00FF707E" w:rsidP="008B0995"/>
    <w:p w:rsidR="00F44286" w:rsidRPr="00543431" w:rsidRDefault="008B0995" w:rsidP="00CC0EAE">
      <w:pPr>
        <w:jc w:val="center"/>
      </w:pPr>
      <w:r>
        <w:t>Представление к награждению Почетной грамотой главы города</w:t>
      </w:r>
    </w:p>
    <w:p w:rsidR="00FF707E" w:rsidRPr="006D2D55" w:rsidRDefault="00FF707E" w:rsidP="005F5076"/>
    <w:tbl>
      <w:tblPr>
        <w:tblStyle w:val="a5"/>
        <w:tblW w:w="9758" w:type="dxa"/>
        <w:tblInd w:w="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69"/>
        <w:gridCol w:w="326"/>
        <w:gridCol w:w="283"/>
        <w:gridCol w:w="399"/>
        <w:gridCol w:w="27"/>
        <w:gridCol w:w="708"/>
        <w:gridCol w:w="81"/>
        <w:gridCol w:w="136"/>
        <w:gridCol w:w="67"/>
        <w:gridCol w:w="142"/>
        <w:gridCol w:w="71"/>
        <w:gridCol w:w="354"/>
        <w:gridCol w:w="1276"/>
        <w:gridCol w:w="2530"/>
        <w:gridCol w:w="473"/>
        <w:gridCol w:w="1816"/>
      </w:tblGrid>
      <w:tr w:rsidR="00FF707E" w:rsidRPr="006D2D55" w:rsidTr="006335D8">
        <w:tc>
          <w:tcPr>
            <w:tcW w:w="1395" w:type="dxa"/>
            <w:gridSpan w:val="2"/>
          </w:tcPr>
          <w:p w:rsidR="00FF707E" w:rsidRPr="006335D8" w:rsidRDefault="00FF707E" w:rsidP="008B0995">
            <w:pPr>
              <w:spacing w:before="120"/>
              <w:rPr>
                <w:lang w:val="en-US"/>
              </w:rPr>
            </w:pPr>
            <w:r w:rsidRPr="006D2D55">
              <w:t>1. Фамилия</w:t>
            </w:r>
          </w:p>
        </w:tc>
        <w:tc>
          <w:tcPr>
            <w:tcW w:w="8363" w:type="dxa"/>
            <w:gridSpan w:val="14"/>
            <w:tcBorders>
              <w:bottom w:val="single" w:sz="4" w:space="0" w:color="auto"/>
            </w:tcBorders>
          </w:tcPr>
          <w:p w:rsidR="00FF707E" w:rsidRPr="006D2D55" w:rsidRDefault="00FF707E" w:rsidP="003E3A29">
            <w:pPr>
              <w:spacing w:before="120"/>
            </w:pPr>
          </w:p>
        </w:tc>
      </w:tr>
      <w:tr w:rsidR="008B0995" w:rsidRPr="006D2D55" w:rsidTr="008B0995">
        <w:tc>
          <w:tcPr>
            <w:tcW w:w="1678" w:type="dxa"/>
            <w:gridSpan w:val="3"/>
          </w:tcPr>
          <w:p w:rsidR="008B0995" w:rsidRPr="006D2D55" w:rsidRDefault="008B0995" w:rsidP="003E3A29">
            <w:pPr>
              <w:spacing w:before="120"/>
            </w:pPr>
            <w:r>
              <w:t>и</w:t>
            </w:r>
            <w:r w:rsidRPr="006D2D55">
              <w:t>мя</w:t>
            </w:r>
            <w:r>
              <w:t>,</w:t>
            </w:r>
            <w:r w:rsidRPr="006D2D55">
              <w:t xml:space="preserve"> </w:t>
            </w:r>
            <w:r>
              <w:t>о</w:t>
            </w:r>
            <w:r w:rsidRPr="006D2D55">
              <w:t>тчество</w:t>
            </w:r>
          </w:p>
        </w:tc>
        <w:tc>
          <w:tcPr>
            <w:tcW w:w="8080" w:type="dxa"/>
            <w:gridSpan w:val="13"/>
            <w:tcBorders>
              <w:bottom w:val="single" w:sz="4" w:space="0" w:color="auto"/>
            </w:tcBorders>
          </w:tcPr>
          <w:p w:rsidR="008B0995" w:rsidRPr="006D2D55" w:rsidRDefault="008B0995" w:rsidP="003E3A29">
            <w:pPr>
              <w:spacing w:before="120"/>
            </w:pPr>
          </w:p>
        </w:tc>
      </w:tr>
      <w:tr w:rsidR="00FF707E" w:rsidRPr="006D2D55" w:rsidTr="006335D8">
        <w:tc>
          <w:tcPr>
            <w:tcW w:w="3096" w:type="dxa"/>
            <w:gridSpan w:val="9"/>
          </w:tcPr>
          <w:p w:rsidR="00FF707E" w:rsidRPr="006D2D55" w:rsidRDefault="00FF707E" w:rsidP="00F44286">
            <w:pPr>
              <w:spacing w:before="120"/>
            </w:pPr>
            <w:r w:rsidRPr="006D2D55">
              <w:t xml:space="preserve">2. </w:t>
            </w:r>
            <w:r w:rsidR="00F44286">
              <w:t>Д</w:t>
            </w:r>
            <w:r w:rsidR="00F44286" w:rsidRPr="006D2D55">
              <w:t>олжность</w:t>
            </w:r>
            <w:r w:rsidR="00F44286">
              <w:t>,</w:t>
            </w:r>
            <w:r w:rsidR="00F44286" w:rsidRPr="006D2D55">
              <w:t xml:space="preserve"> </w:t>
            </w:r>
            <w:r w:rsidR="00F44286">
              <w:t>м</w:t>
            </w:r>
            <w:r w:rsidRPr="006D2D55">
              <w:t xml:space="preserve">есто работы 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</w:tcPr>
          <w:p w:rsidR="00FF707E" w:rsidRPr="006D2D55" w:rsidRDefault="00FF707E" w:rsidP="002F0527">
            <w:pPr>
              <w:spacing w:before="120"/>
            </w:pPr>
          </w:p>
        </w:tc>
      </w:tr>
      <w:tr w:rsidR="00FF707E" w:rsidRPr="006D2D55" w:rsidTr="007E46E0">
        <w:tc>
          <w:tcPr>
            <w:tcW w:w="9758" w:type="dxa"/>
            <w:gridSpan w:val="16"/>
            <w:tcBorders>
              <w:bottom w:val="single" w:sz="4" w:space="0" w:color="auto"/>
            </w:tcBorders>
          </w:tcPr>
          <w:p w:rsidR="00FF707E" w:rsidRPr="006D2D55" w:rsidRDefault="00FF707E" w:rsidP="002F0527"/>
        </w:tc>
      </w:tr>
      <w:tr w:rsidR="00F44286" w:rsidRPr="006D2D55" w:rsidTr="00601B7E">
        <w:tc>
          <w:tcPr>
            <w:tcW w:w="3238" w:type="dxa"/>
            <w:gridSpan w:val="10"/>
            <w:tcBorders>
              <w:top w:val="single" w:sz="4" w:space="0" w:color="auto"/>
            </w:tcBorders>
          </w:tcPr>
          <w:p w:rsidR="00F44286" w:rsidRPr="006D2D55" w:rsidRDefault="00F44286" w:rsidP="00F44286">
            <w:pPr>
              <w:spacing w:before="120"/>
            </w:pPr>
            <w:r w:rsidRPr="006D2D55">
              <w:t xml:space="preserve">3. </w:t>
            </w:r>
            <w:r>
              <w:t>Число, месяц, год</w:t>
            </w:r>
            <w:r w:rsidRPr="006D2D55">
              <w:t xml:space="preserve"> рождения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44286" w:rsidRPr="006D2D55" w:rsidRDefault="00F44286" w:rsidP="00665BDC">
            <w:pPr>
              <w:spacing w:before="120"/>
              <w:rPr>
                <w:bCs/>
              </w:rPr>
            </w:pPr>
          </w:p>
        </w:tc>
      </w:tr>
      <w:tr w:rsidR="00135EA1" w:rsidRPr="00135EA1" w:rsidTr="006335D8">
        <w:tc>
          <w:tcPr>
            <w:tcW w:w="2104" w:type="dxa"/>
            <w:gridSpan w:val="5"/>
          </w:tcPr>
          <w:p w:rsidR="00135EA1" w:rsidRPr="006D2D55" w:rsidRDefault="00135EA1" w:rsidP="00135EA1">
            <w:pPr>
              <w:spacing w:before="120"/>
            </w:pPr>
            <w:r>
              <w:t xml:space="preserve">4. </w:t>
            </w:r>
            <w:r w:rsidRPr="007E46E0">
              <w:t>Место рождения</w:t>
            </w:r>
          </w:p>
        </w:tc>
        <w:tc>
          <w:tcPr>
            <w:tcW w:w="7654" w:type="dxa"/>
            <w:gridSpan w:val="11"/>
            <w:tcBorders>
              <w:bottom w:val="single" w:sz="4" w:space="0" w:color="auto"/>
            </w:tcBorders>
          </w:tcPr>
          <w:p w:rsidR="00135EA1" w:rsidRPr="00665BDC" w:rsidRDefault="00135EA1" w:rsidP="00135EA1">
            <w:pPr>
              <w:spacing w:before="120"/>
            </w:pPr>
          </w:p>
        </w:tc>
      </w:tr>
      <w:tr w:rsidR="00135EA1" w:rsidRPr="006D2D55" w:rsidTr="00601B7E">
        <w:tc>
          <w:tcPr>
            <w:tcW w:w="3238" w:type="dxa"/>
            <w:gridSpan w:val="10"/>
          </w:tcPr>
          <w:p w:rsidR="00135EA1" w:rsidRPr="006D2D55" w:rsidRDefault="00135EA1" w:rsidP="00135EA1">
            <w:pPr>
              <w:spacing w:before="120"/>
            </w:pPr>
            <w:r>
              <w:t xml:space="preserve">5. </w:t>
            </w:r>
            <w:r w:rsidRPr="00543431">
              <w:t>Домашний адрес с индексом</w:t>
            </w: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</w:tcPr>
          <w:p w:rsidR="00135EA1" w:rsidRPr="00665BDC" w:rsidRDefault="00135EA1" w:rsidP="00135EA1">
            <w:pPr>
              <w:spacing w:before="120"/>
            </w:pPr>
          </w:p>
        </w:tc>
      </w:tr>
      <w:tr w:rsidR="00135EA1" w:rsidRPr="006D2D55" w:rsidTr="007E46E0">
        <w:tc>
          <w:tcPr>
            <w:tcW w:w="2812" w:type="dxa"/>
            <w:gridSpan w:val="6"/>
          </w:tcPr>
          <w:p w:rsidR="00135EA1" w:rsidRPr="006D2D55" w:rsidRDefault="00135EA1" w:rsidP="00135EA1">
            <w:pPr>
              <w:spacing w:before="120"/>
              <w:jc w:val="right"/>
            </w:pPr>
            <w:r w:rsidRPr="00543431">
              <w:t>контактный телефон</w:t>
            </w: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:rsidR="00135EA1" w:rsidRPr="00665BDC" w:rsidRDefault="00135EA1" w:rsidP="00135EA1">
            <w:pPr>
              <w:spacing w:before="120"/>
              <w:jc w:val="right"/>
            </w:pPr>
          </w:p>
        </w:tc>
      </w:tr>
      <w:tr w:rsidR="00135EA1" w:rsidRPr="006D2D55" w:rsidTr="00601B7E">
        <w:tc>
          <w:tcPr>
            <w:tcW w:w="4939" w:type="dxa"/>
            <w:gridSpan w:val="13"/>
          </w:tcPr>
          <w:p w:rsidR="00135EA1" w:rsidRPr="007E46E0" w:rsidRDefault="00135EA1" w:rsidP="00135EA1">
            <w:pPr>
              <w:spacing w:before="120"/>
            </w:pPr>
            <w:r w:rsidRPr="007E46E0">
              <w:t>6. Серия и номер паспорта, когда и кем выдан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135EA1" w:rsidRPr="00665BDC" w:rsidRDefault="00135EA1" w:rsidP="00135EA1">
            <w:pPr>
              <w:spacing w:before="120"/>
            </w:pPr>
          </w:p>
        </w:tc>
      </w:tr>
      <w:tr w:rsidR="00135EA1" w:rsidRPr="006D2D55" w:rsidTr="007E46E0">
        <w:tc>
          <w:tcPr>
            <w:tcW w:w="9758" w:type="dxa"/>
            <w:gridSpan w:val="16"/>
            <w:tcBorders>
              <w:bottom w:val="single" w:sz="4" w:space="0" w:color="auto"/>
            </w:tcBorders>
          </w:tcPr>
          <w:p w:rsidR="00135EA1" w:rsidRPr="00665BDC" w:rsidRDefault="00135EA1" w:rsidP="00665BDC">
            <w:pPr>
              <w:spacing w:before="120"/>
            </w:pPr>
          </w:p>
        </w:tc>
      </w:tr>
      <w:tr w:rsidR="008B0995" w:rsidRPr="006D2D55" w:rsidTr="008B0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0995" w:rsidRPr="006D2D55" w:rsidRDefault="008B0995" w:rsidP="00135EA1">
            <w:pPr>
              <w:spacing w:before="120"/>
            </w:pPr>
            <w:r>
              <w:t>7</w:t>
            </w:r>
            <w:r w:rsidRPr="006D2D55">
              <w:t xml:space="preserve">. </w:t>
            </w:r>
            <w:r>
              <w:t>О</w:t>
            </w:r>
            <w:r w:rsidRPr="006D2D55">
              <w:t xml:space="preserve">бщий </w:t>
            </w:r>
            <w:r>
              <w:t>с</w:t>
            </w:r>
            <w:r w:rsidRPr="006D2D55">
              <w:t xml:space="preserve">таж работы: </w:t>
            </w:r>
          </w:p>
        </w:tc>
        <w:tc>
          <w:tcPr>
            <w:tcW w:w="20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995" w:rsidRPr="006D2D55" w:rsidRDefault="008B0995" w:rsidP="00135EA1">
            <w:pPr>
              <w:spacing w:before="120"/>
              <w:rPr>
                <w:bCs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8B0995" w:rsidRPr="006D2D55" w:rsidRDefault="008B0995" w:rsidP="00135EA1">
            <w:pPr>
              <w:spacing w:before="120"/>
              <w:rPr>
                <w:bCs/>
              </w:rPr>
            </w:pPr>
            <w:r w:rsidRPr="007E46E0">
              <w:t>Стаж работы в отрасли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995" w:rsidRPr="006D2D55" w:rsidRDefault="008B0995" w:rsidP="00135EA1">
            <w:pPr>
              <w:spacing w:before="120"/>
              <w:rPr>
                <w:bCs/>
              </w:rPr>
            </w:pPr>
          </w:p>
        </w:tc>
      </w:tr>
      <w:tr w:rsidR="00135EA1" w:rsidRPr="006D2D55" w:rsidTr="006335D8">
        <w:tc>
          <w:tcPr>
            <w:tcW w:w="3663" w:type="dxa"/>
            <w:gridSpan w:val="12"/>
          </w:tcPr>
          <w:p w:rsidR="00135EA1" w:rsidRPr="007E46E0" w:rsidRDefault="00135EA1" w:rsidP="005A2DC3">
            <w:pPr>
              <w:spacing w:before="120"/>
            </w:pPr>
            <w:r w:rsidRPr="007E46E0">
              <w:t>Стаж работы в данном коллективе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:rsidR="00135EA1" w:rsidRPr="00665BDC" w:rsidRDefault="00135EA1" w:rsidP="00665BDC">
            <w:pPr>
              <w:spacing w:before="120"/>
            </w:pPr>
          </w:p>
        </w:tc>
      </w:tr>
      <w:tr w:rsidR="00FF707E" w:rsidRPr="006D2D55" w:rsidTr="006335D8">
        <w:tc>
          <w:tcPr>
            <w:tcW w:w="3309" w:type="dxa"/>
            <w:gridSpan w:val="11"/>
          </w:tcPr>
          <w:p w:rsidR="00FF707E" w:rsidRPr="005A2DC3" w:rsidRDefault="008B0995" w:rsidP="007E46E0">
            <w:pPr>
              <w:spacing w:before="120"/>
            </w:pPr>
            <w:r>
              <w:t>8</w:t>
            </w:r>
            <w:r w:rsidR="00FF707E" w:rsidRPr="006D2D55">
              <w:t>. Образование</w:t>
            </w:r>
            <w:r w:rsidR="007E46E0" w:rsidRPr="007E46E0">
              <w:t>, специальность</w:t>
            </w:r>
          </w:p>
        </w:tc>
        <w:tc>
          <w:tcPr>
            <w:tcW w:w="6449" w:type="dxa"/>
            <w:gridSpan w:val="5"/>
            <w:tcBorders>
              <w:bottom w:val="single" w:sz="4" w:space="0" w:color="auto"/>
            </w:tcBorders>
          </w:tcPr>
          <w:p w:rsidR="00FF707E" w:rsidRPr="00665BDC" w:rsidRDefault="00FF707E" w:rsidP="007E46E0">
            <w:pPr>
              <w:spacing w:before="120"/>
            </w:pPr>
          </w:p>
        </w:tc>
      </w:tr>
      <w:tr w:rsidR="0094064E" w:rsidRPr="006D2D55" w:rsidTr="007E46E0">
        <w:tc>
          <w:tcPr>
            <w:tcW w:w="9758" w:type="dxa"/>
            <w:gridSpan w:val="16"/>
            <w:tcBorders>
              <w:bottom w:val="single" w:sz="4" w:space="0" w:color="auto"/>
            </w:tcBorders>
          </w:tcPr>
          <w:p w:rsidR="0094064E" w:rsidRPr="00665BDC" w:rsidRDefault="0094064E" w:rsidP="004A7C89"/>
        </w:tc>
      </w:tr>
      <w:tr w:rsidR="007E46E0" w:rsidRPr="006D2D55" w:rsidTr="00633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3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46E0" w:rsidRPr="006D2D55" w:rsidRDefault="008B0995" w:rsidP="008B0995">
            <w:pPr>
              <w:spacing w:before="120"/>
            </w:pPr>
            <w:r>
              <w:t>9</w:t>
            </w:r>
            <w:r w:rsidR="007E46E0" w:rsidRPr="006D2D55">
              <w:t xml:space="preserve">. </w:t>
            </w:r>
            <w:r w:rsidR="007E46E0">
              <w:t>Г</w:t>
            </w:r>
            <w:r w:rsidR="007E46E0" w:rsidRPr="006D2D55">
              <w:t>осуд</w:t>
            </w:r>
            <w:r w:rsidR="007E46E0">
              <w:t>арственные</w:t>
            </w:r>
            <w:r>
              <w:t xml:space="preserve"> </w:t>
            </w:r>
            <w:r w:rsidR="007E46E0" w:rsidRPr="007E46E0">
              <w:t>награды</w:t>
            </w:r>
          </w:p>
        </w:tc>
        <w:tc>
          <w:tcPr>
            <w:tcW w:w="6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6E0" w:rsidRPr="006D2D55" w:rsidRDefault="007E46E0" w:rsidP="007E46E0">
            <w:pPr>
              <w:spacing w:before="120"/>
            </w:pPr>
          </w:p>
        </w:tc>
      </w:tr>
      <w:tr w:rsidR="007E46E0" w:rsidRPr="006D2D55" w:rsidTr="006335D8">
        <w:tc>
          <w:tcPr>
            <w:tcW w:w="2077" w:type="dxa"/>
            <w:gridSpan w:val="4"/>
          </w:tcPr>
          <w:p w:rsidR="00FF707E" w:rsidRPr="006D2D55" w:rsidRDefault="007E46E0" w:rsidP="008B0995">
            <w:pPr>
              <w:spacing w:before="120"/>
            </w:pPr>
            <w:r>
              <w:t>1</w:t>
            </w:r>
            <w:r w:rsidR="008B0995">
              <w:t>0</w:t>
            </w:r>
            <w:r w:rsidR="005A2DC3">
              <w:t xml:space="preserve">. </w:t>
            </w:r>
            <w:r w:rsidR="00FF707E" w:rsidRPr="006D2D55">
              <w:t>Ученая степень</w:t>
            </w:r>
          </w:p>
        </w:tc>
        <w:tc>
          <w:tcPr>
            <w:tcW w:w="7681" w:type="dxa"/>
            <w:gridSpan w:val="12"/>
            <w:tcBorders>
              <w:bottom w:val="single" w:sz="4" w:space="0" w:color="auto"/>
            </w:tcBorders>
          </w:tcPr>
          <w:p w:rsidR="00FF707E" w:rsidRPr="005A2DC3" w:rsidRDefault="00FF707E" w:rsidP="00665BDC">
            <w:pPr>
              <w:spacing w:before="120"/>
            </w:pPr>
          </w:p>
        </w:tc>
      </w:tr>
      <w:tr w:rsidR="007E46E0" w:rsidRPr="006D2D55" w:rsidTr="006335D8">
        <w:tc>
          <w:tcPr>
            <w:tcW w:w="7942" w:type="dxa"/>
            <w:gridSpan w:val="15"/>
          </w:tcPr>
          <w:p w:rsidR="007E46E0" w:rsidRPr="005A2DC3" w:rsidRDefault="008B0995" w:rsidP="007E46E0">
            <w:pPr>
              <w:spacing w:before="120"/>
            </w:pPr>
            <w:r>
              <w:t>11</w:t>
            </w:r>
            <w:r w:rsidR="007E46E0" w:rsidRPr="00543431">
              <w:t>. № страхового свидетельства государственного пенсионного страхования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7E46E0" w:rsidRPr="005A2DC3" w:rsidRDefault="007E46E0" w:rsidP="007E46E0">
            <w:pPr>
              <w:spacing w:before="120"/>
            </w:pPr>
          </w:p>
        </w:tc>
      </w:tr>
      <w:tr w:rsidR="007E46E0" w:rsidRPr="006D2D55" w:rsidTr="006335D8">
        <w:tc>
          <w:tcPr>
            <w:tcW w:w="1069" w:type="dxa"/>
          </w:tcPr>
          <w:p w:rsidR="007E46E0" w:rsidRPr="007E46E0" w:rsidRDefault="008B0995" w:rsidP="007E46E0">
            <w:pPr>
              <w:spacing w:before="120"/>
            </w:pPr>
            <w:r>
              <w:t>12</w:t>
            </w:r>
            <w:r w:rsidR="007E46E0" w:rsidRPr="007E46E0">
              <w:t>. ИНН</w:t>
            </w:r>
          </w:p>
        </w:tc>
        <w:tc>
          <w:tcPr>
            <w:tcW w:w="8689" w:type="dxa"/>
            <w:gridSpan w:val="15"/>
            <w:tcBorders>
              <w:bottom w:val="single" w:sz="4" w:space="0" w:color="auto"/>
            </w:tcBorders>
          </w:tcPr>
          <w:p w:rsidR="007E46E0" w:rsidRPr="007E46E0" w:rsidRDefault="007E46E0" w:rsidP="007E46E0">
            <w:pPr>
              <w:spacing w:before="120"/>
            </w:pPr>
          </w:p>
        </w:tc>
      </w:tr>
    </w:tbl>
    <w:p w:rsidR="00BC4D0E" w:rsidRDefault="00BC4D0E" w:rsidP="004A7C89"/>
    <w:p w:rsidR="008B0995" w:rsidRPr="008B0995" w:rsidRDefault="008B0995" w:rsidP="008B0995">
      <w:pPr>
        <w:jc w:val="center"/>
      </w:pPr>
      <w:r w:rsidRPr="008B0995">
        <w:t>Характеристика</w:t>
      </w:r>
    </w:p>
    <w:p w:rsidR="008B0995" w:rsidRDefault="008B0995" w:rsidP="004A7C89"/>
    <w:p w:rsidR="008B0995" w:rsidRDefault="008B0995" w:rsidP="006335D8">
      <w:pPr>
        <w:ind w:firstLine="567"/>
        <w:rPr>
          <w:lang w:val="en-US"/>
        </w:rPr>
      </w:pPr>
    </w:p>
    <w:p w:rsidR="006335D8" w:rsidRPr="006335D8" w:rsidRDefault="006335D8" w:rsidP="004A7C89">
      <w:pPr>
        <w:rPr>
          <w:lang w:val="en-US"/>
        </w:rPr>
      </w:pPr>
    </w:p>
    <w:p w:rsidR="00BC4D0E" w:rsidRDefault="008B0995" w:rsidP="00BC4D0E">
      <w:r>
        <w:t>Руководитель (должность)</w:t>
      </w:r>
    </w:p>
    <w:p w:rsidR="008B0995" w:rsidRDefault="008B0995" w:rsidP="00481217">
      <w:pPr>
        <w:pStyle w:val="a4"/>
        <w:tabs>
          <w:tab w:val="left" w:pos="4706"/>
          <w:tab w:val="left" w:pos="5273"/>
        </w:tabs>
        <w:jc w:val="left"/>
        <w:rPr>
          <w:szCs w:val="22"/>
        </w:rPr>
      </w:pPr>
    </w:p>
    <w:p w:rsidR="008B0995" w:rsidRDefault="008B0995" w:rsidP="008B0995">
      <w:r>
        <w:rPr>
          <w:szCs w:val="22"/>
        </w:rPr>
        <w:t>М.П</w:t>
      </w:r>
    </w:p>
    <w:p w:rsidR="005F5076" w:rsidRDefault="005F5076" w:rsidP="00601B7E"/>
    <w:p w:rsidR="008B0995" w:rsidRDefault="008B0995" w:rsidP="00601B7E"/>
    <w:p w:rsidR="008B0995" w:rsidRPr="005F5076" w:rsidRDefault="008B0995" w:rsidP="00601B7E">
      <w:r>
        <w:t>Исполнитель</w:t>
      </w:r>
    </w:p>
    <w:sectPr w:rsidR="008B0995" w:rsidRPr="005F5076" w:rsidSect="007E46E0">
      <w:footerReference w:type="even" r:id="rId7"/>
      <w:footerReference w:type="default" r:id="rId8"/>
      <w:pgSz w:w="11907" w:h="16840" w:code="9"/>
      <w:pgMar w:top="1134" w:right="851" w:bottom="1134" w:left="147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A3C" w:rsidRDefault="00C41A3C">
      <w:r>
        <w:separator/>
      </w:r>
    </w:p>
    <w:p w:rsidR="00C41A3C" w:rsidRDefault="00C41A3C"/>
  </w:endnote>
  <w:endnote w:type="continuationSeparator" w:id="1">
    <w:p w:rsidR="00C41A3C" w:rsidRDefault="00C41A3C">
      <w:r>
        <w:continuationSeparator/>
      </w:r>
    </w:p>
    <w:p w:rsidR="00C41A3C" w:rsidRDefault="00C41A3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27" w:rsidRDefault="0037625C">
    <w:pPr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F322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F3227" w:rsidRDefault="006F3227">
    <w:pPr>
      <w:ind w:right="360"/>
    </w:pPr>
  </w:p>
  <w:p w:rsidR="00154FAA" w:rsidRDefault="00154FA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27" w:rsidRDefault="0037625C">
    <w:pPr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F322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01B7E">
      <w:rPr>
        <w:rStyle w:val="a3"/>
        <w:noProof/>
      </w:rPr>
      <w:t>2</w:t>
    </w:r>
    <w:r>
      <w:rPr>
        <w:rStyle w:val="a3"/>
      </w:rPr>
      <w:fldChar w:fldCharType="end"/>
    </w:r>
  </w:p>
  <w:p w:rsidR="006F3227" w:rsidRDefault="006F3227">
    <w:pPr>
      <w:ind w:right="360"/>
    </w:pPr>
  </w:p>
  <w:p w:rsidR="00154FAA" w:rsidRDefault="00154F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A3C" w:rsidRDefault="00C41A3C">
      <w:r>
        <w:separator/>
      </w:r>
    </w:p>
    <w:p w:rsidR="00C41A3C" w:rsidRDefault="00C41A3C"/>
  </w:footnote>
  <w:footnote w:type="continuationSeparator" w:id="1">
    <w:p w:rsidR="00C41A3C" w:rsidRDefault="00C41A3C">
      <w:r>
        <w:continuationSeparator/>
      </w:r>
    </w:p>
    <w:p w:rsidR="00C41A3C" w:rsidRDefault="00C41A3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F33"/>
    <w:rsid w:val="00011049"/>
    <w:rsid w:val="00020045"/>
    <w:rsid w:val="00032000"/>
    <w:rsid w:val="00053498"/>
    <w:rsid w:val="0006345E"/>
    <w:rsid w:val="00065224"/>
    <w:rsid w:val="00071E59"/>
    <w:rsid w:val="000756B9"/>
    <w:rsid w:val="00077DFD"/>
    <w:rsid w:val="00096FAC"/>
    <w:rsid w:val="000A0F8D"/>
    <w:rsid w:val="000D3259"/>
    <w:rsid w:val="000D652D"/>
    <w:rsid w:val="000D7CC4"/>
    <w:rsid w:val="000E5E0B"/>
    <w:rsid w:val="000E69DE"/>
    <w:rsid w:val="000F4901"/>
    <w:rsid w:val="001040EB"/>
    <w:rsid w:val="0012597B"/>
    <w:rsid w:val="00135EA1"/>
    <w:rsid w:val="001452E5"/>
    <w:rsid w:val="001541A2"/>
    <w:rsid w:val="00154FAA"/>
    <w:rsid w:val="00155AF7"/>
    <w:rsid w:val="001710B2"/>
    <w:rsid w:val="00180362"/>
    <w:rsid w:val="001A3CC4"/>
    <w:rsid w:val="001C12EE"/>
    <w:rsid w:val="001C35B9"/>
    <w:rsid w:val="001D0157"/>
    <w:rsid w:val="001D4377"/>
    <w:rsid w:val="001E47A4"/>
    <w:rsid w:val="001E4D6A"/>
    <w:rsid w:val="001E7DBE"/>
    <w:rsid w:val="00215A8E"/>
    <w:rsid w:val="002239A1"/>
    <w:rsid w:val="00231254"/>
    <w:rsid w:val="0023373A"/>
    <w:rsid w:val="0023768A"/>
    <w:rsid w:val="00242C64"/>
    <w:rsid w:val="00243BCD"/>
    <w:rsid w:val="00251F0D"/>
    <w:rsid w:val="00264DBF"/>
    <w:rsid w:val="00265642"/>
    <w:rsid w:val="00273CC5"/>
    <w:rsid w:val="00280EC8"/>
    <w:rsid w:val="00286996"/>
    <w:rsid w:val="00287C10"/>
    <w:rsid w:val="00295C09"/>
    <w:rsid w:val="002B2608"/>
    <w:rsid w:val="002B7A2C"/>
    <w:rsid w:val="002D1C7F"/>
    <w:rsid w:val="002D6253"/>
    <w:rsid w:val="002D6D9E"/>
    <w:rsid w:val="002F0527"/>
    <w:rsid w:val="003037CC"/>
    <w:rsid w:val="00306D8F"/>
    <w:rsid w:val="003129CA"/>
    <w:rsid w:val="00325460"/>
    <w:rsid w:val="00350A22"/>
    <w:rsid w:val="00367A5B"/>
    <w:rsid w:val="0037625C"/>
    <w:rsid w:val="0038372D"/>
    <w:rsid w:val="003A236C"/>
    <w:rsid w:val="003A29E0"/>
    <w:rsid w:val="003A5FC9"/>
    <w:rsid w:val="003B1D6D"/>
    <w:rsid w:val="003C70F9"/>
    <w:rsid w:val="003D1A26"/>
    <w:rsid w:val="003D34E5"/>
    <w:rsid w:val="003E3A29"/>
    <w:rsid w:val="003E5BBA"/>
    <w:rsid w:val="003F5155"/>
    <w:rsid w:val="003F7C1C"/>
    <w:rsid w:val="00415FE8"/>
    <w:rsid w:val="00416D8D"/>
    <w:rsid w:val="004226B0"/>
    <w:rsid w:val="00424F32"/>
    <w:rsid w:val="00446268"/>
    <w:rsid w:val="00450716"/>
    <w:rsid w:val="0045309B"/>
    <w:rsid w:val="00453D4D"/>
    <w:rsid w:val="004559BF"/>
    <w:rsid w:val="00481217"/>
    <w:rsid w:val="00492485"/>
    <w:rsid w:val="004A718E"/>
    <w:rsid w:val="004A7C89"/>
    <w:rsid w:val="004B39D7"/>
    <w:rsid w:val="004B4C27"/>
    <w:rsid w:val="004B6B3E"/>
    <w:rsid w:val="004B76D8"/>
    <w:rsid w:val="004C0450"/>
    <w:rsid w:val="004C75B5"/>
    <w:rsid w:val="004F4D5D"/>
    <w:rsid w:val="00505D02"/>
    <w:rsid w:val="005226C0"/>
    <w:rsid w:val="00525AAE"/>
    <w:rsid w:val="005357AE"/>
    <w:rsid w:val="005447CA"/>
    <w:rsid w:val="00564B02"/>
    <w:rsid w:val="00576564"/>
    <w:rsid w:val="0058064B"/>
    <w:rsid w:val="005823E0"/>
    <w:rsid w:val="00582A3F"/>
    <w:rsid w:val="0058348C"/>
    <w:rsid w:val="00593DC8"/>
    <w:rsid w:val="005A2DC3"/>
    <w:rsid w:val="005A5F75"/>
    <w:rsid w:val="005B1B35"/>
    <w:rsid w:val="005B7EB3"/>
    <w:rsid w:val="005D3EEF"/>
    <w:rsid w:val="005E3E56"/>
    <w:rsid w:val="005E4B99"/>
    <w:rsid w:val="005F3AF9"/>
    <w:rsid w:val="005F5076"/>
    <w:rsid w:val="005F7890"/>
    <w:rsid w:val="0060100D"/>
    <w:rsid w:val="00601B7E"/>
    <w:rsid w:val="006033DA"/>
    <w:rsid w:val="00606B34"/>
    <w:rsid w:val="00624C08"/>
    <w:rsid w:val="006335D8"/>
    <w:rsid w:val="00640D91"/>
    <w:rsid w:val="00647BF6"/>
    <w:rsid w:val="006552EC"/>
    <w:rsid w:val="006657BD"/>
    <w:rsid w:val="00665BDC"/>
    <w:rsid w:val="006918E5"/>
    <w:rsid w:val="006933BF"/>
    <w:rsid w:val="006A1246"/>
    <w:rsid w:val="006A659D"/>
    <w:rsid w:val="006B75CB"/>
    <w:rsid w:val="006D2D55"/>
    <w:rsid w:val="006E0FB1"/>
    <w:rsid w:val="006E5A65"/>
    <w:rsid w:val="006F3227"/>
    <w:rsid w:val="00702B11"/>
    <w:rsid w:val="00703490"/>
    <w:rsid w:val="007114D9"/>
    <w:rsid w:val="00711D50"/>
    <w:rsid w:val="0072188D"/>
    <w:rsid w:val="0072474C"/>
    <w:rsid w:val="00740F3E"/>
    <w:rsid w:val="007414DD"/>
    <w:rsid w:val="00751439"/>
    <w:rsid w:val="007B5E7B"/>
    <w:rsid w:val="007C0CA8"/>
    <w:rsid w:val="007C359E"/>
    <w:rsid w:val="007E30D2"/>
    <w:rsid w:val="007E46E0"/>
    <w:rsid w:val="007F12D4"/>
    <w:rsid w:val="007F6ED9"/>
    <w:rsid w:val="00813914"/>
    <w:rsid w:val="0083055F"/>
    <w:rsid w:val="00830C7B"/>
    <w:rsid w:val="00832AB9"/>
    <w:rsid w:val="00834DF9"/>
    <w:rsid w:val="0085034C"/>
    <w:rsid w:val="008627EE"/>
    <w:rsid w:val="00877EDE"/>
    <w:rsid w:val="00882FC9"/>
    <w:rsid w:val="008B0995"/>
    <w:rsid w:val="008B3595"/>
    <w:rsid w:val="008C6747"/>
    <w:rsid w:val="008D623D"/>
    <w:rsid w:val="008E15C2"/>
    <w:rsid w:val="008F28BB"/>
    <w:rsid w:val="0093634A"/>
    <w:rsid w:val="0094064E"/>
    <w:rsid w:val="00944BBF"/>
    <w:rsid w:val="0095524D"/>
    <w:rsid w:val="00961C57"/>
    <w:rsid w:val="0096221D"/>
    <w:rsid w:val="00970030"/>
    <w:rsid w:val="009839CB"/>
    <w:rsid w:val="00983E34"/>
    <w:rsid w:val="00986C15"/>
    <w:rsid w:val="00991F7D"/>
    <w:rsid w:val="009926EA"/>
    <w:rsid w:val="009958F4"/>
    <w:rsid w:val="009964A4"/>
    <w:rsid w:val="009A40AA"/>
    <w:rsid w:val="009A75D3"/>
    <w:rsid w:val="009B0864"/>
    <w:rsid w:val="009B6F33"/>
    <w:rsid w:val="009C45DA"/>
    <w:rsid w:val="009D1F67"/>
    <w:rsid w:val="009E2F00"/>
    <w:rsid w:val="009E6E74"/>
    <w:rsid w:val="009F0A98"/>
    <w:rsid w:val="00A0122C"/>
    <w:rsid w:val="00A051C0"/>
    <w:rsid w:val="00A062AF"/>
    <w:rsid w:val="00A145FC"/>
    <w:rsid w:val="00A25D1C"/>
    <w:rsid w:val="00A51B08"/>
    <w:rsid w:val="00A55D68"/>
    <w:rsid w:val="00A56FB8"/>
    <w:rsid w:val="00A724E9"/>
    <w:rsid w:val="00A7756D"/>
    <w:rsid w:val="00AA1FA2"/>
    <w:rsid w:val="00AA5958"/>
    <w:rsid w:val="00AC0EE1"/>
    <w:rsid w:val="00AC1598"/>
    <w:rsid w:val="00AC3D9B"/>
    <w:rsid w:val="00AD7040"/>
    <w:rsid w:val="00AF153B"/>
    <w:rsid w:val="00B21711"/>
    <w:rsid w:val="00B32D40"/>
    <w:rsid w:val="00B3431A"/>
    <w:rsid w:val="00B34554"/>
    <w:rsid w:val="00B422EE"/>
    <w:rsid w:val="00B705C5"/>
    <w:rsid w:val="00B71FA5"/>
    <w:rsid w:val="00BA28C6"/>
    <w:rsid w:val="00BA3A02"/>
    <w:rsid w:val="00BA56AF"/>
    <w:rsid w:val="00BB3BCB"/>
    <w:rsid w:val="00BC4D0E"/>
    <w:rsid w:val="00BE0F90"/>
    <w:rsid w:val="00BE563F"/>
    <w:rsid w:val="00BF2A52"/>
    <w:rsid w:val="00BF4BD1"/>
    <w:rsid w:val="00C21C4F"/>
    <w:rsid w:val="00C3492E"/>
    <w:rsid w:val="00C37693"/>
    <w:rsid w:val="00C41A3C"/>
    <w:rsid w:val="00C45B22"/>
    <w:rsid w:val="00C47A84"/>
    <w:rsid w:val="00C63998"/>
    <w:rsid w:val="00C720D6"/>
    <w:rsid w:val="00C743A4"/>
    <w:rsid w:val="00C901AE"/>
    <w:rsid w:val="00C92354"/>
    <w:rsid w:val="00C968B5"/>
    <w:rsid w:val="00CA2302"/>
    <w:rsid w:val="00CA4238"/>
    <w:rsid w:val="00CB2483"/>
    <w:rsid w:val="00CC0EAE"/>
    <w:rsid w:val="00CC3554"/>
    <w:rsid w:val="00CD450A"/>
    <w:rsid w:val="00CD6664"/>
    <w:rsid w:val="00CE0B5C"/>
    <w:rsid w:val="00CE431C"/>
    <w:rsid w:val="00CF0062"/>
    <w:rsid w:val="00CF0799"/>
    <w:rsid w:val="00CF085C"/>
    <w:rsid w:val="00CF6885"/>
    <w:rsid w:val="00CF70EB"/>
    <w:rsid w:val="00D2001B"/>
    <w:rsid w:val="00D2008A"/>
    <w:rsid w:val="00D36691"/>
    <w:rsid w:val="00D4143B"/>
    <w:rsid w:val="00D446F7"/>
    <w:rsid w:val="00D44843"/>
    <w:rsid w:val="00D56085"/>
    <w:rsid w:val="00D74A1E"/>
    <w:rsid w:val="00D8726C"/>
    <w:rsid w:val="00D92BD1"/>
    <w:rsid w:val="00DA6E9B"/>
    <w:rsid w:val="00DB183E"/>
    <w:rsid w:val="00DC2122"/>
    <w:rsid w:val="00DC573F"/>
    <w:rsid w:val="00DC605F"/>
    <w:rsid w:val="00DC68ED"/>
    <w:rsid w:val="00DD45CB"/>
    <w:rsid w:val="00DE3C35"/>
    <w:rsid w:val="00DE7B97"/>
    <w:rsid w:val="00E2149F"/>
    <w:rsid w:val="00E27DE7"/>
    <w:rsid w:val="00E43DC8"/>
    <w:rsid w:val="00E51AA5"/>
    <w:rsid w:val="00E55D8F"/>
    <w:rsid w:val="00E661FB"/>
    <w:rsid w:val="00E70109"/>
    <w:rsid w:val="00EA2B49"/>
    <w:rsid w:val="00EA3182"/>
    <w:rsid w:val="00EA7363"/>
    <w:rsid w:val="00EB3223"/>
    <w:rsid w:val="00ED010D"/>
    <w:rsid w:val="00ED7781"/>
    <w:rsid w:val="00EE4EF1"/>
    <w:rsid w:val="00EF2E08"/>
    <w:rsid w:val="00F02E23"/>
    <w:rsid w:val="00F06B4C"/>
    <w:rsid w:val="00F06EB0"/>
    <w:rsid w:val="00F1247D"/>
    <w:rsid w:val="00F171CC"/>
    <w:rsid w:val="00F20A5A"/>
    <w:rsid w:val="00F32BED"/>
    <w:rsid w:val="00F33509"/>
    <w:rsid w:val="00F36310"/>
    <w:rsid w:val="00F44286"/>
    <w:rsid w:val="00F46ADA"/>
    <w:rsid w:val="00F548E5"/>
    <w:rsid w:val="00F9659D"/>
    <w:rsid w:val="00FA33AD"/>
    <w:rsid w:val="00FA5127"/>
    <w:rsid w:val="00FD1E6F"/>
    <w:rsid w:val="00FD5CA4"/>
    <w:rsid w:val="00FE35D8"/>
    <w:rsid w:val="00F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6E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076"/>
    <w:pPr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rFonts w:cs="Times New Roman CYR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5076"/>
    <w:rPr>
      <w:rFonts w:cs="Times New Roman CYR"/>
      <w:bCs/>
      <w:sz w:val="28"/>
      <w:szCs w:val="24"/>
    </w:rPr>
  </w:style>
  <w:style w:type="character" w:styleId="a3">
    <w:name w:val="page number"/>
    <w:basedOn w:val="a0"/>
    <w:rsid w:val="009B6F33"/>
  </w:style>
  <w:style w:type="paragraph" w:customStyle="1" w:styleId="a4">
    <w:name w:val="Расшифр"/>
    <w:basedOn w:val="a"/>
    <w:rsid w:val="007E46E0"/>
    <w:pPr>
      <w:widowControl w:val="0"/>
      <w:autoSpaceDE w:val="0"/>
      <w:autoSpaceDN w:val="0"/>
      <w:adjustRightInd w:val="0"/>
      <w:spacing w:after="120"/>
      <w:jc w:val="center"/>
    </w:pPr>
    <w:rPr>
      <w:sz w:val="16"/>
      <w:szCs w:val="20"/>
    </w:rPr>
  </w:style>
  <w:style w:type="table" w:styleId="a5">
    <w:name w:val="Table Grid"/>
    <w:basedOn w:val="a1"/>
    <w:rsid w:val="00665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v\AppData\Local\Temp\$$$ActiveTemp$$$KP$$$\0_SYS_STORE_US_PRINTFORM_main.dot\SYS_STORE_US_PRINTFORM_mai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2C29A-EB73-4414-A52A-28FE3306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SYS_STORE_US_PRINTFORM_main.dot</Template>
  <TotalTime>12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Унифицированная форма № Т-1</vt:lpstr>
      <vt:lpstr>Унифицированная форма № Т-1</vt:lpstr>
    </vt:vector>
  </TitlesOfParts>
  <Company>Unknown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</dc:title>
  <dc:creator>matv</dc:creator>
  <cp:lastModifiedBy>i.emelyanova</cp:lastModifiedBy>
  <cp:revision>5</cp:revision>
  <dcterms:created xsi:type="dcterms:W3CDTF">2021-09-13T20:54:00Z</dcterms:created>
  <dcterms:modified xsi:type="dcterms:W3CDTF">2021-09-14T03:45:00Z</dcterms:modified>
</cp:coreProperties>
</file>