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7E" w:rsidRPr="006D2D55" w:rsidRDefault="00FF707E" w:rsidP="008B0995"/>
    <w:p w:rsidR="00D43485" w:rsidRDefault="008B0995" w:rsidP="00D43485">
      <w:pPr>
        <w:jc w:val="center"/>
      </w:pPr>
      <w:r>
        <w:t xml:space="preserve">Представление </w:t>
      </w:r>
    </w:p>
    <w:p w:rsidR="00D43485" w:rsidRPr="00D43485" w:rsidRDefault="00D43485" w:rsidP="00D43485">
      <w:pPr>
        <w:jc w:val="center"/>
      </w:pPr>
      <w:r w:rsidRPr="00D43485">
        <w:t xml:space="preserve">к награждению гражданина Почетной грамотой </w:t>
      </w:r>
    </w:p>
    <w:p w:rsidR="00F44286" w:rsidRPr="00543431" w:rsidRDefault="00D43485" w:rsidP="00D43485">
      <w:pPr>
        <w:jc w:val="center"/>
      </w:pPr>
      <w:r w:rsidRPr="00D43485">
        <w:t xml:space="preserve">Магнитогорского городского Собрания депутатов </w:t>
      </w:r>
    </w:p>
    <w:p w:rsidR="00FF707E" w:rsidRPr="006D2D55" w:rsidRDefault="00FF707E" w:rsidP="005F5076"/>
    <w:tbl>
      <w:tblPr>
        <w:tblStyle w:val="a4"/>
        <w:tblW w:w="9758" w:type="dxa"/>
        <w:tblInd w:w="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2"/>
        <w:gridCol w:w="142"/>
        <w:gridCol w:w="708"/>
        <w:gridCol w:w="284"/>
        <w:gridCol w:w="283"/>
        <w:gridCol w:w="2127"/>
        <w:gridCol w:w="425"/>
        <w:gridCol w:w="567"/>
        <w:gridCol w:w="992"/>
        <w:gridCol w:w="425"/>
        <w:gridCol w:w="142"/>
        <w:gridCol w:w="1701"/>
      </w:tblGrid>
      <w:tr w:rsidR="00FF707E" w:rsidRPr="006D2D55" w:rsidTr="00A7271A">
        <w:tc>
          <w:tcPr>
            <w:tcW w:w="2812" w:type="dxa"/>
            <w:gridSpan w:val="3"/>
          </w:tcPr>
          <w:p w:rsidR="00FF707E" w:rsidRPr="006D2D55" w:rsidRDefault="00FF707E" w:rsidP="008B0995">
            <w:pPr>
              <w:spacing w:before="120"/>
            </w:pPr>
            <w:r w:rsidRPr="006D2D55">
              <w:t>1. Фамилия</w:t>
            </w:r>
            <w:r w:rsidR="00F44286">
              <w:t>,</w:t>
            </w:r>
            <w:r w:rsidR="00D43485">
              <w:t xml:space="preserve"> и</w:t>
            </w:r>
            <w:r w:rsidR="00D43485" w:rsidRPr="006D2D55">
              <w:t>мя</w:t>
            </w:r>
            <w:r w:rsidR="00D43485">
              <w:t>,</w:t>
            </w:r>
            <w:r w:rsidR="00D43485" w:rsidRPr="006D2D55">
              <w:t xml:space="preserve"> </w:t>
            </w:r>
            <w:r w:rsidR="00D43485">
              <w:t>о</w:t>
            </w:r>
            <w:r w:rsidR="00D43485" w:rsidRPr="006D2D55">
              <w:t>тчество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</w:tcPr>
          <w:p w:rsidR="00FF707E" w:rsidRPr="006D2D55" w:rsidRDefault="00FF707E" w:rsidP="003E3A29">
            <w:pPr>
              <w:spacing w:before="120"/>
            </w:pPr>
          </w:p>
        </w:tc>
      </w:tr>
      <w:tr w:rsidR="00F44286" w:rsidRPr="006D2D55" w:rsidTr="00D43485">
        <w:tc>
          <w:tcPr>
            <w:tcW w:w="2104" w:type="dxa"/>
            <w:gridSpan w:val="2"/>
          </w:tcPr>
          <w:p w:rsidR="00F44286" w:rsidRPr="006D2D55" w:rsidRDefault="00D43485" w:rsidP="00D43485">
            <w:pPr>
              <w:spacing w:before="120"/>
            </w:pPr>
            <w:r>
              <w:t>2</w:t>
            </w:r>
            <w:r w:rsidR="00F44286" w:rsidRPr="006D2D55">
              <w:t xml:space="preserve">. </w:t>
            </w:r>
            <w:r>
              <w:t xml:space="preserve">Дата </w:t>
            </w:r>
            <w:r w:rsidR="00F44286" w:rsidRPr="006D2D55">
              <w:t xml:space="preserve"> рождения</w:t>
            </w:r>
          </w:p>
        </w:tc>
        <w:tc>
          <w:tcPr>
            <w:tcW w:w="7654" w:type="dxa"/>
            <w:gridSpan w:val="10"/>
            <w:tcBorders>
              <w:bottom w:val="single" w:sz="4" w:space="0" w:color="auto"/>
            </w:tcBorders>
          </w:tcPr>
          <w:p w:rsidR="00F44286" w:rsidRPr="006D2D55" w:rsidRDefault="00F44286" w:rsidP="00665BDC">
            <w:pPr>
              <w:spacing w:before="120"/>
              <w:rPr>
                <w:bCs/>
              </w:rPr>
            </w:pPr>
          </w:p>
        </w:tc>
      </w:tr>
      <w:tr w:rsidR="00D43485" w:rsidRPr="00135EA1" w:rsidTr="00D43485">
        <w:tc>
          <w:tcPr>
            <w:tcW w:w="2104" w:type="dxa"/>
            <w:gridSpan w:val="2"/>
          </w:tcPr>
          <w:p w:rsidR="00D43485" w:rsidRDefault="00D43485" w:rsidP="00D43485">
            <w:pPr>
              <w:pStyle w:val="a3"/>
            </w:pPr>
          </w:p>
        </w:tc>
        <w:tc>
          <w:tcPr>
            <w:tcW w:w="7654" w:type="dxa"/>
            <w:gridSpan w:val="10"/>
          </w:tcPr>
          <w:p w:rsidR="00D43485" w:rsidRPr="00665BDC" w:rsidRDefault="00D43485" w:rsidP="00D43485">
            <w:pPr>
              <w:pStyle w:val="a3"/>
            </w:pPr>
            <w:r>
              <w:t>(число, месяц, год)</w:t>
            </w:r>
          </w:p>
        </w:tc>
      </w:tr>
      <w:tr w:rsidR="00135EA1" w:rsidRPr="006D2D55" w:rsidTr="00D43485">
        <w:tc>
          <w:tcPr>
            <w:tcW w:w="2812" w:type="dxa"/>
            <w:gridSpan w:val="3"/>
          </w:tcPr>
          <w:p w:rsidR="00135EA1" w:rsidRPr="006D2D55" w:rsidRDefault="00D43485" w:rsidP="00135EA1">
            <w:pPr>
              <w:spacing w:before="120"/>
            </w:pPr>
            <w:r>
              <w:t>3</w:t>
            </w:r>
            <w:r w:rsidR="00135EA1">
              <w:t xml:space="preserve">. </w:t>
            </w:r>
            <w:r w:rsidRPr="00D43485">
              <w:t>Адрес места жительства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</w:tcPr>
          <w:p w:rsidR="00135EA1" w:rsidRPr="00665BDC" w:rsidRDefault="00135EA1" w:rsidP="00135EA1">
            <w:pPr>
              <w:spacing w:before="120"/>
            </w:pPr>
          </w:p>
        </w:tc>
      </w:tr>
      <w:tr w:rsidR="00D43485" w:rsidRPr="006D2D55" w:rsidTr="00D43485">
        <w:tc>
          <w:tcPr>
            <w:tcW w:w="3096" w:type="dxa"/>
            <w:gridSpan w:val="4"/>
          </w:tcPr>
          <w:p w:rsidR="00D43485" w:rsidRPr="006D2D55" w:rsidRDefault="00D43485" w:rsidP="00D43485">
            <w:pPr>
              <w:spacing w:before="120"/>
            </w:pPr>
            <w:r>
              <w:t>4</w:t>
            </w:r>
            <w:r w:rsidRPr="006D2D55">
              <w:t xml:space="preserve">. </w:t>
            </w:r>
            <w:r>
              <w:t>Д</w:t>
            </w:r>
            <w:r w:rsidRPr="006D2D55">
              <w:t>олжность</w:t>
            </w:r>
            <w:r>
              <w:t>,</w:t>
            </w:r>
            <w:r w:rsidRPr="006D2D55">
              <w:t xml:space="preserve"> </w:t>
            </w:r>
            <w:r>
              <w:t>м</w:t>
            </w:r>
            <w:r w:rsidRPr="006D2D55">
              <w:t>есто работы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</w:tcPr>
          <w:p w:rsidR="00D43485" w:rsidRPr="006D2D55" w:rsidRDefault="00D43485" w:rsidP="00550EFC">
            <w:pPr>
              <w:spacing w:before="120"/>
            </w:pPr>
          </w:p>
        </w:tc>
      </w:tr>
      <w:tr w:rsidR="00D43485" w:rsidRPr="006D2D55" w:rsidTr="00550EFC">
        <w:tc>
          <w:tcPr>
            <w:tcW w:w="9758" w:type="dxa"/>
            <w:gridSpan w:val="12"/>
            <w:tcBorders>
              <w:bottom w:val="single" w:sz="4" w:space="0" w:color="auto"/>
            </w:tcBorders>
          </w:tcPr>
          <w:p w:rsidR="00D43485" w:rsidRPr="006D2D55" w:rsidRDefault="00D43485" w:rsidP="00550EFC"/>
        </w:tc>
      </w:tr>
      <w:tr w:rsidR="00D43485" w:rsidRPr="006D2D55" w:rsidTr="00D4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3485" w:rsidRPr="006D2D55" w:rsidRDefault="00D43485" w:rsidP="00550EFC">
            <w:pPr>
              <w:spacing w:before="120"/>
            </w:pPr>
            <w:r>
              <w:t>5</w:t>
            </w:r>
            <w:r w:rsidRPr="006D2D55">
              <w:t xml:space="preserve">. </w:t>
            </w:r>
            <w:r>
              <w:t>О</w:t>
            </w:r>
            <w:r w:rsidRPr="006D2D55">
              <w:t xml:space="preserve">бщий </w:t>
            </w:r>
            <w:r>
              <w:t>с</w:t>
            </w:r>
            <w:r w:rsidRPr="006D2D55">
              <w:t>таж работы</w:t>
            </w:r>
            <w:r>
              <w:t xml:space="preserve"> </w:t>
            </w:r>
            <w:r w:rsidRPr="00D43485">
              <w:t>(стаж государственной, муниципальной службы)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85" w:rsidRPr="006D2D55" w:rsidRDefault="00D43485" w:rsidP="00550EFC">
            <w:pPr>
              <w:spacing w:before="120"/>
              <w:rPr>
                <w:bCs/>
              </w:rPr>
            </w:pPr>
          </w:p>
        </w:tc>
      </w:tr>
      <w:tr w:rsidR="00135EA1" w:rsidRPr="006D2D55" w:rsidTr="00D43485">
        <w:tc>
          <w:tcPr>
            <w:tcW w:w="7915" w:type="dxa"/>
            <w:gridSpan w:val="10"/>
          </w:tcPr>
          <w:p w:rsidR="00135EA1" w:rsidRPr="007E46E0" w:rsidRDefault="00135EA1" w:rsidP="00135EA1">
            <w:pPr>
              <w:spacing w:before="120"/>
              <w:jc w:val="left"/>
            </w:pPr>
            <w:r w:rsidRPr="007E46E0">
              <w:t xml:space="preserve">6. Серия и номер </w:t>
            </w:r>
            <w:r w:rsidR="00D43485" w:rsidRPr="00D43485">
              <w:t>документа, удостоверяющего личность</w:t>
            </w:r>
            <w:r w:rsidRPr="007E46E0">
              <w:t>, когда и кем выдан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35EA1" w:rsidRPr="00665BDC" w:rsidRDefault="00135EA1" w:rsidP="00135EA1">
            <w:pPr>
              <w:spacing w:before="120"/>
              <w:jc w:val="left"/>
            </w:pPr>
          </w:p>
        </w:tc>
      </w:tr>
      <w:tr w:rsidR="00135EA1" w:rsidRPr="006D2D55" w:rsidTr="007E46E0">
        <w:tc>
          <w:tcPr>
            <w:tcW w:w="9758" w:type="dxa"/>
            <w:gridSpan w:val="12"/>
            <w:tcBorders>
              <w:bottom w:val="single" w:sz="4" w:space="0" w:color="auto"/>
            </w:tcBorders>
          </w:tcPr>
          <w:p w:rsidR="00135EA1" w:rsidRPr="00665BDC" w:rsidRDefault="00135EA1" w:rsidP="00665BDC">
            <w:pPr>
              <w:spacing w:before="120"/>
            </w:pPr>
          </w:p>
        </w:tc>
      </w:tr>
      <w:tr w:rsidR="00D43485" w:rsidRPr="006D2D55" w:rsidTr="00A7271A">
        <w:tc>
          <w:tcPr>
            <w:tcW w:w="3379" w:type="dxa"/>
            <w:gridSpan w:val="5"/>
          </w:tcPr>
          <w:p w:rsidR="00FF707E" w:rsidRPr="005A2DC3" w:rsidRDefault="00D43485" w:rsidP="007E46E0">
            <w:pPr>
              <w:spacing w:before="120"/>
            </w:pPr>
            <w:r>
              <w:t>7</w:t>
            </w:r>
            <w:r w:rsidR="00FF707E" w:rsidRPr="006D2D55">
              <w:t>. Образование</w:t>
            </w:r>
            <w:r w:rsidR="007E46E0" w:rsidRPr="007E46E0">
              <w:t>, специальность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</w:tcPr>
          <w:p w:rsidR="00FF707E" w:rsidRPr="00665BDC" w:rsidRDefault="00FF707E" w:rsidP="007E46E0">
            <w:pPr>
              <w:spacing w:before="120"/>
            </w:pPr>
          </w:p>
        </w:tc>
      </w:tr>
      <w:tr w:rsidR="0094064E" w:rsidRPr="006D2D55" w:rsidTr="007E46E0">
        <w:tc>
          <w:tcPr>
            <w:tcW w:w="9758" w:type="dxa"/>
            <w:gridSpan w:val="12"/>
            <w:tcBorders>
              <w:bottom w:val="single" w:sz="4" w:space="0" w:color="auto"/>
            </w:tcBorders>
          </w:tcPr>
          <w:p w:rsidR="0094064E" w:rsidRPr="00665BDC" w:rsidRDefault="0094064E" w:rsidP="004A7C89"/>
        </w:tc>
      </w:tr>
      <w:tr w:rsidR="007E46E0" w:rsidRPr="006D2D55" w:rsidTr="00A72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46E0" w:rsidRPr="006D2D55" w:rsidRDefault="00D43485" w:rsidP="00D43485">
            <w:pPr>
              <w:spacing w:before="120"/>
            </w:pPr>
            <w:r>
              <w:t>8</w:t>
            </w:r>
            <w:r w:rsidR="007E46E0" w:rsidRPr="006D2D55">
              <w:t xml:space="preserve">. </w:t>
            </w:r>
            <w:r w:rsidRPr="00D43485">
              <w:t>Присвоенные почетные звания, иные награды и поощрения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6E0" w:rsidRPr="006D2D55" w:rsidRDefault="007E46E0" w:rsidP="007E46E0">
            <w:pPr>
              <w:spacing w:before="120"/>
            </w:pPr>
          </w:p>
        </w:tc>
      </w:tr>
      <w:tr w:rsidR="00D43485" w:rsidRPr="006D2D55" w:rsidTr="001F2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97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85" w:rsidRPr="006D2D55" w:rsidRDefault="00D43485" w:rsidP="007E46E0">
            <w:pPr>
              <w:spacing w:before="120"/>
            </w:pPr>
          </w:p>
        </w:tc>
      </w:tr>
      <w:tr w:rsidR="001F2C1E" w:rsidRPr="006D2D55" w:rsidTr="001F2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975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C1E" w:rsidRPr="006D2D55" w:rsidRDefault="001F2C1E" w:rsidP="001F2C1E">
            <w:pPr>
              <w:pStyle w:val="a3"/>
            </w:pPr>
            <w:r>
              <w:t>(наименование наград и почетных званий, дата последнего награждения или присвоения звания, применения поощрения)</w:t>
            </w:r>
          </w:p>
        </w:tc>
      </w:tr>
      <w:tr w:rsidR="007E46E0" w:rsidRPr="006D2D55" w:rsidTr="00A7271A">
        <w:tc>
          <w:tcPr>
            <w:tcW w:w="1962" w:type="dxa"/>
          </w:tcPr>
          <w:p w:rsidR="00FF707E" w:rsidRPr="006D2D55" w:rsidRDefault="001F2C1E" w:rsidP="008B0995">
            <w:pPr>
              <w:spacing w:before="120"/>
            </w:pPr>
            <w:r>
              <w:t>9</w:t>
            </w:r>
            <w:r w:rsidR="005A2DC3">
              <w:t xml:space="preserve">. </w:t>
            </w:r>
            <w:r w:rsidR="00FF707E" w:rsidRPr="006D2D55">
              <w:t>Ученая степень</w:t>
            </w:r>
          </w:p>
        </w:tc>
        <w:tc>
          <w:tcPr>
            <w:tcW w:w="7796" w:type="dxa"/>
            <w:gridSpan w:val="11"/>
            <w:tcBorders>
              <w:bottom w:val="single" w:sz="4" w:space="0" w:color="auto"/>
            </w:tcBorders>
          </w:tcPr>
          <w:p w:rsidR="00FF707E" w:rsidRPr="005A2DC3" w:rsidRDefault="00FF707E" w:rsidP="00665BDC">
            <w:pPr>
              <w:spacing w:before="120"/>
            </w:pPr>
          </w:p>
        </w:tc>
      </w:tr>
      <w:tr w:rsidR="001F2C1E" w:rsidRPr="006D2D55" w:rsidTr="00550EFC">
        <w:tc>
          <w:tcPr>
            <w:tcW w:w="5506" w:type="dxa"/>
            <w:gridSpan w:val="6"/>
          </w:tcPr>
          <w:p w:rsidR="001F2C1E" w:rsidRPr="007E46E0" w:rsidRDefault="001F2C1E" w:rsidP="001F2C1E">
            <w:pPr>
              <w:spacing w:before="120"/>
            </w:pPr>
            <w:r>
              <w:t>1</w:t>
            </w:r>
            <w:r>
              <w:t>0</w:t>
            </w:r>
            <w:r w:rsidRPr="007E46E0">
              <w:t xml:space="preserve">. </w:t>
            </w:r>
            <w:r w:rsidRPr="001F2C1E">
              <w:t>Идентификационный номер налогоплательщика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</w:tcPr>
          <w:p w:rsidR="001F2C1E" w:rsidRPr="007E46E0" w:rsidRDefault="001F2C1E" w:rsidP="00550EFC">
            <w:pPr>
              <w:spacing w:before="120"/>
            </w:pPr>
          </w:p>
        </w:tc>
      </w:tr>
      <w:tr w:rsidR="007E46E0" w:rsidRPr="006D2D55" w:rsidTr="00A7271A">
        <w:tc>
          <w:tcPr>
            <w:tcW w:w="8057" w:type="dxa"/>
            <w:gridSpan w:val="11"/>
          </w:tcPr>
          <w:p w:rsidR="007E46E0" w:rsidRPr="005A2DC3" w:rsidRDefault="008B0995" w:rsidP="007E46E0">
            <w:pPr>
              <w:spacing w:before="120"/>
            </w:pPr>
            <w:r>
              <w:t>11</w:t>
            </w:r>
            <w:r w:rsidR="007E46E0" w:rsidRPr="00543431">
              <w:t>. № страхового свидетельства государственного пенсионного страхования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46E0" w:rsidRPr="005A2DC3" w:rsidRDefault="007E46E0" w:rsidP="007E46E0">
            <w:pPr>
              <w:spacing w:before="120"/>
            </w:pPr>
          </w:p>
        </w:tc>
      </w:tr>
      <w:tr w:rsidR="00A7271A" w:rsidRPr="006D2D55" w:rsidTr="00A7271A">
        <w:tc>
          <w:tcPr>
            <w:tcW w:w="5931" w:type="dxa"/>
            <w:gridSpan w:val="7"/>
          </w:tcPr>
          <w:p w:rsidR="00A7271A" w:rsidRDefault="00A7271A" w:rsidP="007E46E0">
            <w:pPr>
              <w:spacing w:before="120"/>
            </w:pPr>
            <w:r w:rsidRPr="00A7271A">
              <w:t>12. Номер счета и наименование кредитной организации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A7271A" w:rsidRPr="005A2DC3" w:rsidRDefault="00A7271A" w:rsidP="007E46E0">
            <w:pPr>
              <w:spacing w:before="120"/>
            </w:pPr>
          </w:p>
        </w:tc>
      </w:tr>
    </w:tbl>
    <w:p w:rsidR="001F2C1E" w:rsidRDefault="001F2C1E"/>
    <w:tbl>
      <w:tblPr>
        <w:tblStyle w:val="a4"/>
        <w:tblW w:w="9758" w:type="dxa"/>
        <w:tblInd w:w="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03"/>
        <w:gridCol w:w="5103"/>
        <w:gridCol w:w="999"/>
        <w:gridCol w:w="3253"/>
      </w:tblGrid>
      <w:tr w:rsidR="007E46E0" w:rsidRPr="006D2D55" w:rsidTr="001F2C1E">
        <w:tc>
          <w:tcPr>
            <w:tcW w:w="403" w:type="dxa"/>
          </w:tcPr>
          <w:p w:rsidR="007E46E0" w:rsidRPr="007E46E0" w:rsidRDefault="001F2C1E" w:rsidP="001F2C1E">
            <w:pPr>
              <w:spacing w:before="120"/>
            </w:pPr>
            <w:r>
              <w:t>Я,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7E46E0" w:rsidRPr="007E46E0" w:rsidRDefault="007E46E0" w:rsidP="007E46E0">
            <w:pPr>
              <w:spacing w:before="120"/>
            </w:pPr>
          </w:p>
        </w:tc>
      </w:tr>
      <w:tr w:rsidR="001F2C1E" w:rsidRPr="006D2D55" w:rsidTr="001F2C1E">
        <w:tc>
          <w:tcPr>
            <w:tcW w:w="403" w:type="dxa"/>
          </w:tcPr>
          <w:p w:rsidR="001F2C1E" w:rsidRDefault="001F2C1E" w:rsidP="001F2C1E">
            <w:pPr>
              <w:spacing w:before="120"/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1F2C1E" w:rsidRPr="001F2C1E" w:rsidRDefault="001F2C1E" w:rsidP="001F2C1E">
            <w:pPr>
              <w:pStyle w:val="a3"/>
            </w:pPr>
            <w:r w:rsidRPr="001F2C1E">
              <w:t>(фамилия, имя, отчество представляемого к награждению лица)</w:t>
            </w:r>
          </w:p>
        </w:tc>
      </w:tr>
      <w:tr w:rsidR="001F2C1E" w:rsidRPr="006D2D55" w:rsidTr="001F2C1E">
        <w:tc>
          <w:tcPr>
            <w:tcW w:w="9758" w:type="dxa"/>
            <w:gridSpan w:val="4"/>
          </w:tcPr>
          <w:p w:rsidR="001F2C1E" w:rsidRDefault="001F2C1E" w:rsidP="001F2C1E">
            <w:proofErr w:type="gramStart"/>
            <w:r>
              <w:t>даю согласие Магнитогорскому городскому Собранию депутатов, расположенному по адресу: 455044, город Магнитогорск, проспект Ленина, дом 72, на совершение любых действий (операций) или совокупности действий (операций) с использованием средств автоматизации или без использования таких средств с персональными данными, содержащимися в настоящем представлении,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      </w:r>
            <w:proofErr w:type="gramEnd"/>
            <w:r>
              <w:t xml:space="preserve"> таких персональных данных, с целью оформления документов для награждения Почетной грамотой Магнитогорского городского Собрания депутатов. </w:t>
            </w:r>
          </w:p>
          <w:p w:rsidR="001F2C1E" w:rsidRDefault="001F2C1E" w:rsidP="001F2C1E">
            <w:pPr>
              <w:ind w:firstLine="516"/>
            </w:pPr>
            <w:r>
              <w:t xml:space="preserve">Данное согласие действует со дня его подписания до дня отзыва в письменной форме. </w:t>
            </w:r>
          </w:p>
          <w:p w:rsidR="001F2C1E" w:rsidRPr="001F2C1E" w:rsidRDefault="001F2C1E" w:rsidP="001F2C1E">
            <w:pPr>
              <w:ind w:firstLine="516"/>
            </w:pPr>
            <w:r>
              <w:t xml:space="preserve">Данным согласием подтверждаю достоверность и точность указанных в настоящем представлении сведений. </w:t>
            </w:r>
          </w:p>
        </w:tc>
      </w:tr>
      <w:tr w:rsidR="001F2C1E" w:rsidRPr="006D2D55" w:rsidTr="00A7271A">
        <w:trPr>
          <w:trHeight w:val="278"/>
        </w:trPr>
        <w:tc>
          <w:tcPr>
            <w:tcW w:w="5506" w:type="dxa"/>
            <w:gridSpan w:val="2"/>
            <w:tcBorders>
              <w:bottom w:val="single" w:sz="4" w:space="0" w:color="auto"/>
            </w:tcBorders>
          </w:tcPr>
          <w:p w:rsidR="001F2C1E" w:rsidRDefault="001F2C1E" w:rsidP="00A7271A">
            <w:pPr>
              <w:spacing w:before="120"/>
            </w:pPr>
          </w:p>
        </w:tc>
        <w:tc>
          <w:tcPr>
            <w:tcW w:w="999" w:type="dxa"/>
          </w:tcPr>
          <w:p w:rsidR="001F2C1E" w:rsidRDefault="001F2C1E" w:rsidP="00A7271A">
            <w:pPr>
              <w:spacing w:before="120"/>
            </w:pP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1F2C1E" w:rsidRDefault="001F2C1E" w:rsidP="00A7271A">
            <w:pPr>
              <w:spacing w:before="120"/>
            </w:pPr>
          </w:p>
        </w:tc>
      </w:tr>
      <w:tr w:rsidR="001F2C1E" w:rsidRPr="006D2D55" w:rsidTr="00A7271A">
        <w:trPr>
          <w:trHeight w:val="277"/>
        </w:trPr>
        <w:tc>
          <w:tcPr>
            <w:tcW w:w="5506" w:type="dxa"/>
            <w:gridSpan w:val="2"/>
            <w:tcBorders>
              <w:top w:val="single" w:sz="4" w:space="0" w:color="auto"/>
            </w:tcBorders>
          </w:tcPr>
          <w:p w:rsidR="001F2C1E" w:rsidRDefault="001F2C1E" w:rsidP="001F2C1E">
            <w:pPr>
              <w:pStyle w:val="a3"/>
            </w:pPr>
            <w:r w:rsidRPr="001F2C1E">
              <w:t>(подпись и расшифровка подписи представляемого к награждению лица)</w:t>
            </w:r>
          </w:p>
        </w:tc>
        <w:tc>
          <w:tcPr>
            <w:tcW w:w="999" w:type="dxa"/>
          </w:tcPr>
          <w:p w:rsidR="001F2C1E" w:rsidRDefault="001F2C1E" w:rsidP="001F2C1E"/>
        </w:tc>
        <w:tc>
          <w:tcPr>
            <w:tcW w:w="3253" w:type="dxa"/>
          </w:tcPr>
          <w:p w:rsidR="001F2C1E" w:rsidRDefault="001F2C1E" w:rsidP="001F2C1E">
            <w:pPr>
              <w:pStyle w:val="a3"/>
            </w:pPr>
            <w:r>
              <w:t>(число, месяц, год)</w:t>
            </w:r>
          </w:p>
        </w:tc>
      </w:tr>
    </w:tbl>
    <w:p w:rsidR="00BC4D0E" w:rsidRDefault="00BC4D0E" w:rsidP="004A7C89"/>
    <w:sectPr w:rsidR="00BC4D0E" w:rsidSect="007E46E0">
      <w:footerReference w:type="even" r:id="rId7"/>
      <w:footerReference w:type="default" r:id="rId8"/>
      <w:pgSz w:w="11907" w:h="16840" w:code="9"/>
      <w:pgMar w:top="1134" w:right="851" w:bottom="1134" w:left="147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4F" w:rsidRDefault="00DB3E4F">
      <w:r>
        <w:separator/>
      </w:r>
    </w:p>
    <w:p w:rsidR="00DB3E4F" w:rsidRDefault="00DB3E4F"/>
  </w:endnote>
  <w:endnote w:type="continuationSeparator" w:id="0">
    <w:p w:rsidR="00DB3E4F" w:rsidRDefault="00DB3E4F">
      <w:r>
        <w:continuationSeparator/>
      </w:r>
    </w:p>
    <w:p w:rsidR="00DB3E4F" w:rsidRDefault="00DB3E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27" w:rsidRDefault="009B6F33">
    <w:pPr>
      <w:framePr w:wrap="around" w:vAnchor="text" w:hAnchor="margin" w:xAlign="right" w:y="1"/>
    </w:pPr>
    <w:r>
      <w:fldChar w:fldCharType="begin"/>
    </w:r>
    <w:r w:rsidR="006F3227">
      <w:instrText xml:space="preserve">PAGE  </w:instrText>
    </w:r>
    <w:r>
      <w:fldChar w:fldCharType="end"/>
    </w:r>
  </w:p>
  <w:p w:rsidR="006F3227" w:rsidRDefault="006F3227">
    <w:pPr>
      <w:ind w:right="360"/>
    </w:pPr>
  </w:p>
  <w:p w:rsidR="00000000" w:rsidRDefault="00DB3E4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27" w:rsidRDefault="009B6F33">
    <w:pPr>
      <w:framePr w:wrap="around" w:vAnchor="text" w:hAnchor="margin" w:xAlign="right" w:y="1"/>
    </w:pPr>
    <w:r>
      <w:fldChar w:fldCharType="begin"/>
    </w:r>
    <w:r w:rsidR="006F3227">
      <w:instrText xml:space="preserve">PAGE  </w:instrText>
    </w:r>
    <w:r>
      <w:fldChar w:fldCharType="separate"/>
    </w:r>
    <w:r w:rsidR="00A7271A">
      <w:rPr>
        <w:noProof/>
      </w:rPr>
      <w:t>2</w:t>
    </w:r>
    <w:r>
      <w:fldChar w:fldCharType="end"/>
    </w:r>
  </w:p>
  <w:p w:rsidR="006F3227" w:rsidRDefault="006F3227">
    <w:pPr>
      <w:ind w:right="360"/>
    </w:pPr>
  </w:p>
  <w:p w:rsidR="00000000" w:rsidRDefault="00DB3E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4F" w:rsidRDefault="00DB3E4F">
      <w:r>
        <w:separator/>
      </w:r>
    </w:p>
    <w:p w:rsidR="00DB3E4F" w:rsidRDefault="00DB3E4F"/>
  </w:footnote>
  <w:footnote w:type="continuationSeparator" w:id="0">
    <w:p w:rsidR="00DB3E4F" w:rsidRDefault="00DB3E4F">
      <w:r>
        <w:continuationSeparator/>
      </w:r>
    </w:p>
    <w:p w:rsidR="00DB3E4F" w:rsidRDefault="00DB3E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F33"/>
    <w:rsid w:val="00011049"/>
    <w:rsid w:val="00020045"/>
    <w:rsid w:val="00032000"/>
    <w:rsid w:val="00053498"/>
    <w:rsid w:val="0006345E"/>
    <w:rsid w:val="00065224"/>
    <w:rsid w:val="00071E59"/>
    <w:rsid w:val="000756B9"/>
    <w:rsid w:val="00077DFD"/>
    <w:rsid w:val="00096FAC"/>
    <w:rsid w:val="000A0F8D"/>
    <w:rsid w:val="000D3259"/>
    <w:rsid w:val="000D652D"/>
    <w:rsid w:val="000D7CC4"/>
    <w:rsid w:val="000E5E0B"/>
    <w:rsid w:val="000E69DE"/>
    <w:rsid w:val="000F4901"/>
    <w:rsid w:val="001040EB"/>
    <w:rsid w:val="0012597B"/>
    <w:rsid w:val="00135EA1"/>
    <w:rsid w:val="001452E5"/>
    <w:rsid w:val="001541A2"/>
    <w:rsid w:val="00155AF7"/>
    <w:rsid w:val="001710B2"/>
    <w:rsid w:val="00180362"/>
    <w:rsid w:val="001A3CC4"/>
    <w:rsid w:val="001C12EE"/>
    <w:rsid w:val="001C35B9"/>
    <w:rsid w:val="001D0157"/>
    <w:rsid w:val="001D4377"/>
    <w:rsid w:val="001E47A4"/>
    <w:rsid w:val="001E4D6A"/>
    <w:rsid w:val="001E7DBE"/>
    <w:rsid w:val="001F2C1E"/>
    <w:rsid w:val="00215A8E"/>
    <w:rsid w:val="002239A1"/>
    <w:rsid w:val="00231254"/>
    <w:rsid w:val="0023373A"/>
    <w:rsid w:val="0023768A"/>
    <w:rsid w:val="00242C64"/>
    <w:rsid w:val="00243BCD"/>
    <w:rsid w:val="00251F0D"/>
    <w:rsid w:val="00264DBF"/>
    <w:rsid w:val="00265642"/>
    <w:rsid w:val="00273CC5"/>
    <w:rsid w:val="00280EC8"/>
    <w:rsid w:val="00286996"/>
    <w:rsid w:val="00287C10"/>
    <w:rsid w:val="00295C09"/>
    <w:rsid w:val="002B2608"/>
    <w:rsid w:val="002B7A2C"/>
    <w:rsid w:val="002D1C7F"/>
    <w:rsid w:val="002D6253"/>
    <w:rsid w:val="002D6D9E"/>
    <w:rsid w:val="002F0527"/>
    <w:rsid w:val="003037CC"/>
    <w:rsid w:val="00306D8F"/>
    <w:rsid w:val="003129CA"/>
    <w:rsid w:val="00325460"/>
    <w:rsid w:val="00350A22"/>
    <w:rsid w:val="00367A5B"/>
    <w:rsid w:val="0038372D"/>
    <w:rsid w:val="003A236C"/>
    <w:rsid w:val="003A29E0"/>
    <w:rsid w:val="003A5FC9"/>
    <w:rsid w:val="003B1D6D"/>
    <w:rsid w:val="003C70F9"/>
    <w:rsid w:val="003D1A26"/>
    <w:rsid w:val="003D34E5"/>
    <w:rsid w:val="003E3A29"/>
    <w:rsid w:val="003E5BBA"/>
    <w:rsid w:val="003F5155"/>
    <w:rsid w:val="003F7C1C"/>
    <w:rsid w:val="00415FE8"/>
    <w:rsid w:val="00416D8D"/>
    <w:rsid w:val="004226B0"/>
    <w:rsid w:val="00424F32"/>
    <w:rsid w:val="00446268"/>
    <w:rsid w:val="00450716"/>
    <w:rsid w:val="0045309B"/>
    <w:rsid w:val="00453D4D"/>
    <w:rsid w:val="004559BF"/>
    <w:rsid w:val="00481217"/>
    <w:rsid w:val="00492485"/>
    <w:rsid w:val="004A718E"/>
    <w:rsid w:val="004A7C89"/>
    <w:rsid w:val="004B39D7"/>
    <w:rsid w:val="004B4C27"/>
    <w:rsid w:val="004B6B3E"/>
    <w:rsid w:val="004B76D8"/>
    <w:rsid w:val="004C0450"/>
    <w:rsid w:val="004C75B5"/>
    <w:rsid w:val="004F4D5D"/>
    <w:rsid w:val="00505D02"/>
    <w:rsid w:val="005226C0"/>
    <w:rsid w:val="00525AAE"/>
    <w:rsid w:val="005357AE"/>
    <w:rsid w:val="005447CA"/>
    <w:rsid w:val="00564B02"/>
    <w:rsid w:val="00576564"/>
    <w:rsid w:val="0058064B"/>
    <w:rsid w:val="005823E0"/>
    <w:rsid w:val="00582A3F"/>
    <w:rsid w:val="0058348C"/>
    <w:rsid w:val="00593DC8"/>
    <w:rsid w:val="005A2DC3"/>
    <w:rsid w:val="005A5F75"/>
    <w:rsid w:val="005B1B35"/>
    <w:rsid w:val="005B7EB3"/>
    <w:rsid w:val="005D3EEF"/>
    <w:rsid w:val="005E3E56"/>
    <w:rsid w:val="005E4B99"/>
    <w:rsid w:val="005F3AF9"/>
    <w:rsid w:val="005F5076"/>
    <w:rsid w:val="005F7890"/>
    <w:rsid w:val="0060100D"/>
    <w:rsid w:val="00601B7E"/>
    <w:rsid w:val="006033DA"/>
    <w:rsid w:val="00606B34"/>
    <w:rsid w:val="00624C08"/>
    <w:rsid w:val="00640D91"/>
    <w:rsid w:val="00647BF6"/>
    <w:rsid w:val="006552EC"/>
    <w:rsid w:val="006657BD"/>
    <w:rsid w:val="00665BDC"/>
    <w:rsid w:val="006918E5"/>
    <w:rsid w:val="006933BF"/>
    <w:rsid w:val="006A1246"/>
    <w:rsid w:val="006A659D"/>
    <w:rsid w:val="006B75CB"/>
    <w:rsid w:val="006D2D55"/>
    <w:rsid w:val="006E0FB1"/>
    <w:rsid w:val="006E5A65"/>
    <w:rsid w:val="006F3227"/>
    <w:rsid w:val="00702B11"/>
    <w:rsid w:val="00703490"/>
    <w:rsid w:val="007114D9"/>
    <w:rsid w:val="00711D50"/>
    <w:rsid w:val="0072188D"/>
    <w:rsid w:val="0072474C"/>
    <w:rsid w:val="00740F3E"/>
    <w:rsid w:val="007414DD"/>
    <w:rsid w:val="00751439"/>
    <w:rsid w:val="007B5E7B"/>
    <w:rsid w:val="007C0CA8"/>
    <w:rsid w:val="007C359E"/>
    <w:rsid w:val="007E30D2"/>
    <w:rsid w:val="007E46E0"/>
    <w:rsid w:val="007F12D4"/>
    <w:rsid w:val="007F6ED9"/>
    <w:rsid w:val="00813914"/>
    <w:rsid w:val="0083055F"/>
    <w:rsid w:val="00830C7B"/>
    <w:rsid w:val="00832AB9"/>
    <w:rsid w:val="00834DF9"/>
    <w:rsid w:val="0085034C"/>
    <w:rsid w:val="008627EE"/>
    <w:rsid w:val="00877EDE"/>
    <w:rsid w:val="00882FC9"/>
    <w:rsid w:val="008B0995"/>
    <w:rsid w:val="008B3595"/>
    <w:rsid w:val="008C6747"/>
    <w:rsid w:val="008D623D"/>
    <w:rsid w:val="008E15C2"/>
    <w:rsid w:val="008F28BB"/>
    <w:rsid w:val="0093634A"/>
    <w:rsid w:val="0094064E"/>
    <w:rsid w:val="00944BBF"/>
    <w:rsid w:val="0095524D"/>
    <w:rsid w:val="00961C57"/>
    <w:rsid w:val="0096221D"/>
    <w:rsid w:val="00970030"/>
    <w:rsid w:val="009839CB"/>
    <w:rsid w:val="00983E34"/>
    <w:rsid w:val="00986C15"/>
    <w:rsid w:val="00991F7D"/>
    <w:rsid w:val="009926EA"/>
    <w:rsid w:val="009958F4"/>
    <w:rsid w:val="009964A4"/>
    <w:rsid w:val="009A40AA"/>
    <w:rsid w:val="009A75D3"/>
    <w:rsid w:val="009B0864"/>
    <w:rsid w:val="009B6F33"/>
    <w:rsid w:val="009C45DA"/>
    <w:rsid w:val="009D1F67"/>
    <w:rsid w:val="009E2F00"/>
    <w:rsid w:val="009E6E74"/>
    <w:rsid w:val="009F0A98"/>
    <w:rsid w:val="00A0122C"/>
    <w:rsid w:val="00A051C0"/>
    <w:rsid w:val="00A062AF"/>
    <w:rsid w:val="00A145FC"/>
    <w:rsid w:val="00A25D1C"/>
    <w:rsid w:val="00A51B08"/>
    <w:rsid w:val="00A55D68"/>
    <w:rsid w:val="00A56FB8"/>
    <w:rsid w:val="00A724E9"/>
    <w:rsid w:val="00A7271A"/>
    <w:rsid w:val="00A7756D"/>
    <w:rsid w:val="00AA1FA2"/>
    <w:rsid w:val="00AA5958"/>
    <w:rsid w:val="00AC0EE1"/>
    <w:rsid w:val="00AC1598"/>
    <w:rsid w:val="00AC3D9B"/>
    <w:rsid w:val="00AD7040"/>
    <w:rsid w:val="00AF153B"/>
    <w:rsid w:val="00B21711"/>
    <w:rsid w:val="00B32D40"/>
    <w:rsid w:val="00B3431A"/>
    <w:rsid w:val="00B34554"/>
    <w:rsid w:val="00B422EE"/>
    <w:rsid w:val="00B705C5"/>
    <w:rsid w:val="00BA28C6"/>
    <w:rsid w:val="00BA3A02"/>
    <w:rsid w:val="00BA56AF"/>
    <w:rsid w:val="00BB3BCB"/>
    <w:rsid w:val="00BC4D0E"/>
    <w:rsid w:val="00BE0F90"/>
    <w:rsid w:val="00BE563F"/>
    <w:rsid w:val="00BF2A52"/>
    <w:rsid w:val="00BF4BD1"/>
    <w:rsid w:val="00C21C4F"/>
    <w:rsid w:val="00C3492E"/>
    <w:rsid w:val="00C37693"/>
    <w:rsid w:val="00C45B22"/>
    <w:rsid w:val="00C47A84"/>
    <w:rsid w:val="00C63998"/>
    <w:rsid w:val="00C720D6"/>
    <w:rsid w:val="00C743A4"/>
    <w:rsid w:val="00C901AE"/>
    <w:rsid w:val="00C92354"/>
    <w:rsid w:val="00C968B5"/>
    <w:rsid w:val="00CA2302"/>
    <w:rsid w:val="00CA4238"/>
    <w:rsid w:val="00CB2483"/>
    <w:rsid w:val="00CC3554"/>
    <w:rsid w:val="00CD450A"/>
    <w:rsid w:val="00CD6664"/>
    <w:rsid w:val="00CE0B5C"/>
    <w:rsid w:val="00CE431C"/>
    <w:rsid w:val="00CF0062"/>
    <w:rsid w:val="00CF0799"/>
    <w:rsid w:val="00CF085C"/>
    <w:rsid w:val="00CF6885"/>
    <w:rsid w:val="00CF70EB"/>
    <w:rsid w:val="00D2001B"/>
    <w:rsid w:val="00D36691"/>
    <w:rsid w:val="00D4143B"/>
    <w:rsid w:val="00D43485"/>
    <w:rsid w:val="00D446F7"/>
    <w:rsid w:val="00D44843"/>
    <w:rsid w:val="00D56085"/>
    <w:rsid w:val="00D74A1E"/>
    <w:rsid w:val="00D8726C"/>
    <w:rsid w:val="00D92BD1"/>
    <w:rsid w:val="00DA6E9B"/>
    <w:rsid w:val="00DB183E"/>
    <w:rsid w:val="00DB3E4F"/>
    <w:rsid w:val="00DC2122"/>
    <w:rsid w:val="00DC573F"/>
    <w:rsid w:val="00DC605F"/>
    <w:rsid w:val="00DC68ED"/>
    <w:rsid w:val="00DD45CB"/>
    <w:rsid w:val="00DE3C35"/>
    <w:rsid w:val="00DE7B97"/>
    <w:rsid w:val="00E2149F"/>
    <w:rsid w:val="00E27DE7"/>
    <w:rsid w:val="00E43DC8"/>
    <w:rsid w:val="00E51AA5"/>
    <w:rsid w:val="00E55D8F"/>
    <w:rsid w:val="00E661FB"/>
    <w:rsid w:val="00E70109"/>
    <w:rsid w:val="00EA2B49"/>
    <w:rsid w:val="00EA3182"/>
    <w:rsid w:val="00EA7363"/>
    <w:rsid w:val="00EB3223"/>
    <w:rsid w:val="00ED010D"/>
    <w:rsid w:val="00ED7781"/>
    <w:rsid w:val="00EE4EF1"/>
    <w:rsid w:val="00EF2E08"/>
    <w:rsid w:val="00F02E23"/>
    <w:rsid w:val="00F06B4C"/>
    <w:rsid w:val="00F06EB0"/>
    <w:rsid w:val="00F1247D"/>
    <w:rsid w:val="00F171CC"/>
    <w:rsid w:val="00F20A5A"/>
    <w:rsid w:val="00F32BED"/>
    <w:rsid w:val="00F33509"/>
    <w:rsid w:val="00F36310"/>
    <w:rsid w:val="00F44286"/>
    <w:rsid w:val="00F46ADA"/>
    <w:rsid w:val="00F548E5"/>
    <w:rsid w:val="00F9659D"/>
    <w:rsid w:val="00FA33AD"/>
    <w:rsid w:val="00FA5127"/>
    <w:rsid w:val="00FD1E6F"/>
    <w:rsid w:val="00FD5CA4"/>
    <w:rsid w:val="00FE35D8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C1E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076"/>
    <w:pPr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Times New Roman CYR"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076"/>
    <w:rPr>
      <w:rFonts w:cs="Times New Roman CYR"/>
      <w:bCs/>
      <w:sz w:val="28"/>
      <w:szCs w:val="24"/>
    </w:rPr>
  </w:style>
  <w:style w:type="paragraph" w:customStyle="1" w:styleId="a3">
    <w:name w:val="Расшифр"/>
    <w:basedOn w:val="a"/>
    <w:rsid w:val="007E46E0"/>
    <w:pPr>
      <w:widowControl w:val="0"/>
      <w:autoSpaceDE w:val="0"/>
      <w:autoSpaceDN w:val="0"/>
      <w:adjustRightInd w:val="0"/>
      <w:spacing w:after="120"/>
      <w:jc w:val="center"/>
    </w:pPr>
    <w:rPr>
      <w:sz w:val="16"/>
      <w:szCs w:val="20"/>
    </w:rPr>
  </w:style>
  <w:style w:type="table" w:styleId="a4">
    <w:name w:val="Table Grid"/>
    <w:basedOn w:val="a1"/>
    <w:rsid w:val="00665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v\AppData\Local\Temp\$$$ActiveTemp$$$KP$$$\0_SYS_STORE_US_PRINTFORM_main.dot\SYS_STORE_US_PRINTFORM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E3755-3C7A-4B29-92EB-3C4DCB70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SYS_STORE_US_PRINTFORM_main.dot</Template>
  <TotalTime>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Унифицированная форма № Т-1</vt:lpstr>
      <vt:lpstr>Унифицированная форма № Т-1</vt:lpstr>
    </vt:vector>
  </TitlesOfParts>
  <Company>Unknown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matv</dc:creator>
  <cp:lastModifiedBy>matv</cp:lastModifiedBy>
  <cp:revision>2</cp:revision>
  <dcterms:created xsi:type="dcterms:W3CDTF">2021-09-13T21:28:00Z</dcterms:created>
  <dcterms:modified xsi:type="dcterms:W3CDTF">2021-09-13T21:28:00Z</dcterms:modified>
</cp:coreProperties>
</file>