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E" w:rsidRPr="006D2D55" w:rsidRDefault="00FF707E" w:rsidP="005F5076">
      <w:pPr>
        <w:jc w:val="center"/>
      </w:pPr>
    </w:p>
    <w:p w:rsidR="006D2D55" w:rsidRDefault="006D2D55" w:rsidP="005F5076">
      <w:pPr>
        <w:jc w:val="center"/>
      </w:pPr>
      <w:r>
        <w:t>ПРЕДСТАВЛЕНИЕ</w:t>
      </w:r>
    </w:p>
    <w:p w:rsidR="00F44286" w:rsidRPr="00543431" w:rsidRDefault="00F44286" w:rsidP="00F44286">
      <w:pPr>
        <w:jc w:val="center"/>
      </w:pPr>
      <w:r w:rsidRPr="00543431">
        <w:t>к награждению Почетной грамотой или объявлению</w:t>
      </w:r>
    </w:p>
    <w:p w:rsidR="00F44286" w:rsidRPr="00543431" w:rsidRDefault="00F44286" w:rsidP="00601B7E">
      <w:pPr>
        <w:jc w:val="center"/>
      </w:pPr>
      <w:r w:rsidRPr="00543431">
        <w:t>Благодарности Губернатора Челябинской области</w:t>
      </w:r>
    </w:p>
    <w:p w:rsidR="00FF707E" w:rsidRPr="006D2D55" w:rsidRDefault="00FF707E" w:rsidP="005F5076"/>
    <w:tbl>
      <w:tblPr>
        <w:tblStyle w:val="a4"/>
        <w:tblW w:w="9758" w:type="dxa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53"/>
        <w:gridCol w:w="992"/>
        <w:gridCol w:w="567"/>
        <w:gridCol w:w="81"/>
        <w:gridCol w:w="61"/>
        <w:gridCol w:w="284"/>
        <w:gridCol w:w="283"/>
        <w:gridCol w:w="284"/>
        <w:gridCol w:w="141"/>
        <w:gridCol w:w="993"/>
        <w:gridCol w:w="1559"/>
        <w:gridCol w:w="1486"/>
        <w:gridCol w:w="1774"/>
      </w:tblGrid>
      <w:tr w:rsidR="00FF707E" w:rsidRPr="006D2D55" w:rsidTr="002C0948">
        <w:tc>
          <w:tcPr>
            <w:tcW w:w="2812" w:type="dxa"/>
            <w:gridSpan w:val="3"/>
          </w:tcPr>
          <w:p w:rsidR="00FF707E" w:rsidRPr="006D2D55" w:rsidRDefault="00FF707E" w:rsidP="00F44286">
            <w:pPr>
              <w:spacing w:before="120"/>
            </w:pPr>
            <w:r w:rsidRPr="006D2D55">
              <w:t>1. Фамилия</w:t>
            </w:r>
            <w:r w:rsidR="00F44286">
              <w:t>,</w:t>
            </w:r>
            <w:r w:rsidR="00F44286" w:rsidRPr="006D2D55">
              <w:t xml:space="preserve"> </w:t>
            </w:r>
            <w:r w:rsidR="00F44286">
              <w:t>и</w:t>
            </w:r>
            <w:r w:rsidR="00F44286" w:rsidRPr="006D2D55">
              <w:t>мя</w:t>
            </w:r>
            <w:r w:rsidR="00F44286">
              <w:t>,</w:t>
            </w:r>
            <w:r w:rsidR="00F44286" w:rsidRPr="006D2D55">
              <w:t xml:space="preserve"> </w:t>
            </w:r>
            <w:r w:rsidR="00F44286">
              <w:t>о</w:t>
            </w:r>
            <w:r w:rsidR="00F44286" w:rsidRPr="006D2D55">
              <w:t>тчество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spacing w:before="120"/>
            </w:pPr>
          </w:p>
        </w:tc>
      </w:tr>
      <w:tr w:rsidR="00F44286" w:rsidRPr="006D2D55" w:rsidTr="007E46E0">
        <w:tc>
          <w:tcPr>
            <w:tcW w:w="9758" w:type="dxa"/>
            <w:gridSpan w:val="13"/>
            <w:tcBorders>
              <w:bottom w:val="single" w:sz="4" w:space="0" w:color="auto"/>
            </w:tcBorders>
          </w:tcPr>
          <w:p w:rsidR="00F44286" w:rsidRPr="006D2D55" w:rsidRDefault="00F44286" w:rsidP="003E3A29">
            <w:pPr>
              <w:spacing w:before="120"/>
            </w:pPr>
          </w:p>
        </w:tc>
      </w:tr>
      <w:tr w:rsidR="00FF707E" w:rsidRPr="006D2D55" w:rsidTr="002C0948">
        <w:tc>
          <w:tcPr>
            <w:tcW w:w="2954" w:type="dxa"/>
            <w:gridSpan w:val="5"/>
            <w:tcBorders>
              <w:top w:val="single" w:sz="4" w:space="0" w:color="auto"/>
            </w:tcBorders>
          </w:tcPr>
          <w:p w:rsidR="00FF707E" w:rsidRPr="006D2D55" w:rsidRDefault="00FF707E" w:rsidP="00F44286">
            <w:pPr>
              <w:spacing w:before="120"/>
            </w:pPr>
            <w:r w:rsidRPr="006D2D55">
              <w:t xml:space="preserve">2. </w:t>
            </w:r>
            <w:r w:rsidR="00F44286">
              <w:t>Д</w:t>
            </w:r>
            <w:r w:rsidR="00F44286" w:rsidRPr="006D2D55">
              <w:t>олжность</w:t>
            </w:r>
            <w:r w:rsidR="00F44286">
              <w:t>,</w:t>
            </w:r>
            <w:r w:rsidR="00F44286" w:rsidRPr="006D2D55">
              <w:t xml:space="preserve"> </w:t>
            </w:r>
            <w:r w:rsidR="00F44286">
              <w:t>м</w:t>
            </w:r>
            <w:r w:rsidRPr="006D2D55">
              <w:t xml:space="preserve">есто работы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707E" w:rsidRPr="006D2D55" w:rsidRDefault="00FF707E" w:rsidP="002F0527">
            <w:pPr>
              <w:spacing w:before="120"/>
            </w:pPr>
          </w:p>
        </w:tc>
      </w:tr>
      <w:tr w:rsidR="00F44286" w:rsidRPr="006D2D55" w:rsidTr="007E46E0">
        <w:tc>
          <w:tcPr>
            <w:tcW w:w="9758" w:type="dxa"/>
            <w:gridSpan w:val="13"/>
          </w:tcPr>
          <w:p w:rsidR="00F44286" w:rsidRPr="006D2D55" w:rsidRDefault="00F44286" w:rsidP="00F44286">
            <w:pPr>
              <w:pStyle w:val="a3"/>
            </w:pPr>
            <w:r w:rsidRPr="00665BDC">
              <w:t>(</w:t>
            </w:r>
            <w:r w:rsidRPr="00F44286">
              <w:t>полное наименование организации</w:t>
            </w:r>
            <w:r>
              <w:t xml:space="preserve"> </w:t>
            </w:r>
            <w:r w:rsidRPr="00543431">
              <w:t>соответствии с уставом или положением</w:t>
            </w:r>
            <w:r w:rsidRPr="00F44286">
              <w:t>)</w:t>
            </w:r>
          </w:p>
        </w:tc>
      </w:tr>
      <w:tr w:rsidR="00FF707E" w:rsidRPr="006D2D55" w:rsidTr="007E46E0">
        <w:tc>
          <w:tcPr>
            <w:tcW w:w="9758" w:type="dxa"/>
            <w:gridSpan w:val="13"/>
            <w:tcBorders>
              <w:bottom w:val="single" w:sz="4" w:space="0" w:color="auto"/>
            </w:tcBorders>
          </w:tcPr>
          <w:p w:rsidR="00FF707E" w:rsidRPr="006D2D55" w:rsidRDefault="00FF707E" w:rsidP="002C0948"/>
        </w:tc>
      </w:tr>
      <w:tr w:rsidR="00F44286" w:rsidRPr="006D2D55" w:rsidTr="00601B7E">
        <w:tc>
          <w:tcPr>
            <w:tcW w:w="3238" w:type="dxa"/>
            <w:gridSpan w:val="6"/>
            <w:tcBorders>
              <w:top w:val="single" w:sz="4" w:space="0" w:color="auto"/>
            </w:tcBorders>
          </w:tcPr>
          <w:p w:rsidR="00F44286" w:rsidRPr="006D2D55" w:rsidRDefault="00F44286" w:rsidP="00F44286">
            <w:pPr>
              <w:spacing w:before="120"/>
            </w:pPr>
            <w:r w:rsidRPr="006D2D55">
              <w:t xml:space="preserve">3. </w:t>
            </w:r>
            <w:r>
              <w:t>Число, месяц, год</w:t>
            </w:r>
            <w:r w:rsidRPr="006D2D55">
              <w:t xml:space="preserve"> рождения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4286" w:rsidRPr="006D2D55" w:rsidRDefault="00F44286" w:rsidP="00665BDC">
            <w:pPr>
              <w:spacing w:before="120"/>
              <w:rPr>
                <w:bCs/>
              </w:rPr>
            </w:pPr>
          </w:p>
        </w:tc>
      </w:tr>
      <w:tr w:rsidR="00135EA1" w:rsidRPr="00135EA1" w:rsidTr="00CF724A">
        <w:tc>
          <w:tcPr>
            <w:tcW w:w="2245" w:type="dxa"/>
            <w:gridSpan w:val="2"/>
          </w:tcPr>
          <w:p w:rsidR="00135EA1" w:rsidRPr="006D2D55" w:rsidRDefault="00135EA1" w:rsidP="00135EA1">
            <w:pPr>
              <w:spacing w:before="120"/>
            </w:pPr>
            <w:r>
              <w:t xml:space="preserve">4. </w:t>
            </w:r>
            <w:r w:rsidRPr="007E46E0">
              <w:t>Место рождения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</w:pPr>
          </w:p>
        </w:tc>
      </w:tr>
      <w:tr w:rsidR="00135EA1" w:rsidRPr="006D2D55" w:rsidTr="00601B7E">
        <w:tc>
          <w:tcPr>
            <w:tcW w:w="3238" w:type="dxa"/>
            <w:gridSpan w:val="6"/>
          </w:tcPr>
          <w:p w:rsidR="00135EA1" w:rsidRPr="006D2D55" w:rsidRDefault="00135EA1" w:rsidP="00135EA1">
            <w:pPr>
              <w:spacing w:before="120"/>
            </w:pPr>
            <w:r>
              <w:t xml:space="preserve">5. </w:t>
            </w:r>
            <w:r w:rsidRPr="00543431">
              <w:t>Домашний адрес с индексом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</w:pPr>
          </w:p>
        </w:tc>
      </w:tr>
      <w:tr w:rsidR="00135EA1" w:rsidRPr="006D2D55" w:rsidTr="007E46E0">
        <w:tc>
          <w:tcPr>
            <w:tcW w:w="2812" w:type="dxa"/>
            <w:gridSpan w:val="3"/>
          </w:tcPr>
          <w:p w:rsidR="00135EA1" w:rsidRPr="006D2D55" w:rsidRDefault="00135EA1" w:rsidP="00135EA1">
            <w:pPr>
              <w:spacing w:before="120"/>
              <w:jc w:val="right"/>
            </w:pPr>
            <w:r w:rsidRPr="00543431">
              <w:t>контактный телефон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  <w:jc w:val="right"/>
            </w:pPr>
          </w:p>
        </w:tc>
      </w:tr>
      <w:tr w:rsidR="00135EA1" w:rsidRPr="006D2D55" w:rsidTr="00601B7E">
        <w:tc>
          <w:tcPr>
            <w:tcW w:w="4939" w:type="dxa"/>
            <w:gridSpan w:val="10"/>
          </w:tcPr>
          <w:p w:rsidR="00135EA1" w:rsidRPr="007E46E0" w:rsidRDefault="00135EA1" w:rsidP="00135EA1">
            <w:pPr>
              <w:spacing w:before="120"/>
            </w:pPr>
            <w:r w:rsidRPr="007E46E0">
              <w:t>6. Серия и номер паспорта, когда и кем выдан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</w:pPr>
          </w:p>
        </w:tc>
      </w:tr>
      <w:tr w:rsidR="00135EA1" w:rsidRPr="006D2D55" w:rsidTr="007E46E0">
        <w:tc>
          <w:tcPr>
            <w:tcW w:w="9758" w:type="dxa"/>
            <w:gridSpan w:val="13"/>
            <w:tcBorders>
              <w:bottom w:val="single" w:sz="4" w:space="0" w:color="auto"/>
            </w:tcBorders>
          </w:tcPr>
          <w:p w:rsidR="00135EA1" w:rsidRPr="00665BDC" w:rsidRDefault="00135EA1" w:rsidP="00665BDC">
            <w:pPr>
              <w:spacing w:before="120"/>
            </w:pPr>
          </w:p>
        </w:tc>
      </w:tr>
      <w:tr w:rsidR="00135EA1" w:rsidRPr="006D2D55" w:rsidTr="007E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EA1" w:rsidRPr="006D2D55" w:rsidRDefault="00135EA1" w:rsidP="00135EA1">
            <w:pPr>
              <w:spacing w:before="120"/>
            </w:pPr>
            <w:r>
              <w:t>7</w:t>
            </w:r>
            <w:r w:rsidRPr="006D2D55">
              <w:t xml:space="preserve">. </w:t>
            </w:r>
            <w:r>
              <w:t>О</w:t>
            </w:r>
            <w:r w:rsidRPr="006D2D55">
              <w:t xml:space="preserve">бщий </w:t>
            </w:r>
            <w:r>
              <w:t>с</w:t>
            </w:r>
            <w:r w:rsidRPr="006D2D55">
              <w:t xml:space="preserve">таж работы: </w:t>
            </w:r>
          </w:p>
        </w:tc>
        <w:tc>
          <w:tcPr>
            <w:tcW w:w="6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A1" w:rsidRPr="006D2D55" w:rsidRDefault="00135EA1" w:rsidP="00135EA1">
            <w:pPr>
              <w:spacing w:before="120"/>
              <w:rPr>
                <w:bCs/>
              </w:rPr>
            </w:pPr>
          </w:p>
        </w:tc>
      </w:tr>
      <w:tr w:rsidR="00135EA1" w:rsidRPr="006D2D55" w:rsidTr="00601B7E">
        <w:tc>
          <w:tcPr>
            <w:tcW w:w="2812" w:type="dxa"/>
            <w:gridSpan w:val="3"/>
          </w:tcPr>
          <w:p w:rsidR="00135EA1" w:rsidRPr="007E46E0" w:rsidRDefault="00135EA1" w:rsidP="005A2DC3">
            <w:pPr>
              <w:spacing w:before="120"/>
            </w:pPr>
            <w:r w:rsidRPr="007E46E0">
              <w:t>8. Стаж работы в отрасли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135EA1" w:rsidRPr="00665BDC" w:rsidRDefault="00135EA1" w:rsidP="00665BDC">
            <w:pPr>
              <w:spacing w:before="120"/>
            </w:pPr>
          </w:p>
        </w:tc>
      </w:tr>
      <w:tr w:rsidR="00135EA1" w:rsidRPr="006D2D55" w:rsidTr="00601B7E">
        <w:tc>
          <w:tcPr>
            <w:tcW w:w="3946" w:type="dxa"/>
            <w:gridSpan w:val="9"/>
          </w:tcPr>
          <w:p w:rsidR="00135EA1" w:rsidRPr="007E46E0" w:rsidRDefault="00135EA1" w:rsidP="005A2DC3">
            <w:pPr>
              <w:spacing w:before="120"/>
            </w:pPr>
            <w:r w:rsidRPr="007E46E0">
              <w:t>9. Стаж работы в данном коллективе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135EA1" w:rsidRPr="00665BDC" w:rsidRDefault="00135EA1" w:rsidP="00665BDC">
            <w:pPr>
              <w:spacing w:before="120"/>
            </w:pPr>
          </w:p>
        </w:tc>
      </w:tr>
      <w:tr w:rsidR="00FF707E" w:rsidRPr="006D2D55" w:rsidTr="00CF724A">
        <w:tc>
          <w:tcPr>
            <w:tcW w:w="3521" w:type="dxa"/>
            <w:gridSpan w:val="7"/>
          </w:tcPr>
          <w:p w:rsidR="00FF707E" w:rsidRPr="005A2DC3" w:rsidRDefault="007E46E0" w:rsidP="007E46E0">
            <w:pPr>
              <w:spacing w:before="120"/>
            </w:pPr>
            <w:r>
              <w:t>10</w:t>
            </w:r>
            <w:r w:rsidR="00FF707E" w:rsidRPr="006D2D55">
              <w:t>. Образование</w:t>
            </w:r>
            <w:r w:rsidRPr="007E46E0">
              <w:t>, специальность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FF707E" w:rsidRPr="00665BDC" w:rsidRDefault="00FF707E" w:rsidP="007E46E0">
            <w:pPr>
              <w:spacing w:before="120"/>
            </w:pPr>
          </w:p>
        </w:tc>
      </w:tr>
      <w:tr w:rsidR="0094064E" w:rsidRPr="006D2D55" w:rsidTr="007E46E0">
        <w:tc>
          <w:tcPr>
            <w:tcW w:w="9758" w:type="dxa"/>
            <w:gridSpan w:val="13"/>
            <w:tcBorders>
              <w:bottom w:val="single" w:sz="4" w:space="0" w:color="auto"/>
            </w:tcBorders>
          </w:tcPr>
          <w:p w:rsidR="0094064E" w:rsidRPr="00665BDC" w:rsidRDefault="0094064E" w:rsidP="004A7C89"/>
        </w:tc>
      </w:tr>
      <w:tr w:rsidR="007E46E0" w:rsidRPr="006D2D55" w:rsidTr="007E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46E0" w:rsidRPr="006D2D55" w:rsidRDefault="007E46E0" w:rsidP="007E46E0">
            <w:pPr>
              <w:spacing w:before="120"/>
            </w:pPr>
            <w:r>
              <w:t>11</w:t>
            </w:r>
            <w:r w:rsidRPr="006D2D55">
              <w:t xml:space="preserve">. </w:t>
            </w:r>
            <w:r>
              <w:t>Г</w:t>
            </w:r>
            <w:r w:rsidRPr="006D2D55">
              <w:t>осуд</w:t>
            </w:r>
            <w:r>
              <w:t xml:space="preserve">арственные, ведомственные и </w:t>
            </w:r>
            <w:r w:rsidRPr="007E46E0">
              <w:t>региональные награды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6E0" w:rsidRPr="006D2D55" w:rsidRDefault="007E46E0" w:rsidP="007E46E0">
            <w:pPr>
              <w:spacing w:before="120"/>
            </w:pPr>
          </w:p>
        </w:tc>
      </w:tr>
      <w:tr w:rsidR="007E46E0" w:rsidRPr="006D2D55" w:rsidTr="007E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7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6E0" w:rsidRPr="006D2D55" w:rsidRDefault="007E46E0" w:rsidP="00550EFC"/>
        </w:tc>
      </w:tr>
      <w:tr w:rsidR="007E46E0" w:rsidRPr="006D2D55" w:rsidTr="007E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6E0" w:rsidRPr="006D2D55" w:rsidRDefault="007E46E0" w:rsidP="00550EFC"/>
        </w:tc>
      </w:tr>
      <w:tr w:rsidR="007E46E0" w:rsidRPr="006D2D55" w:rsidTr="007E46E0">
        <w:tc>
          <w:tcPr>
            <w:tcW w:w="2812" w:type="dxa"/>
            <w:gridSpan w:val="3"/>
            <w:tcBorders>
              <w:top w:val="single" w:sz="4" w:space="0" w:color="auto"/>
            </w:tcBorders>
          </w:tcPr>
          <w:p w:rsidR="00FF707E" w:rsidRPr="006D2D55" w:rsidRDefault="007E46E0" w:rsidP="007E46E0">
            <w:pPr>
              <w:spacing w:before="120"/>
            </w:pPr>
            <w:r>
              <w:t>12</w:t>
            </w:r>
            <w:r w:rsidR="005A2DC3">
              <w:t xml:space="preserve">. </w:t>
            </w:r>
            <w:r w:rsidR="00FF707E" w:rsidRPr="006D2D55">
              <w:t>Ученая степень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707E" w:rsidRPr="005A2DC3" w:rsidRDefault="00FF707E" w:rsidP="00665BDC">
            <w:pPr>
              <w:spacing w:before="120"/>
            </w:pPr>
          </w:p>
        </w:tc>
      </w:tr>
      <w:tr w:rsidR="007E46E0" w:rsidRPr="006D2D55" w:rsidTr="002C0948">
        <w:tc>
          <w:tcPr>
            <w:tcW w:w="7984" w:type="dxa"/>
            <w:gridSpan w:val="12"/>
          </w:tcPr>
          <w:p w:rsidR="007E46E0" w:rsidRPr="005A2DC3" w:rsidRDefault="007E46E0" w:rsidP="007E46E0">
            <w:pPr>
              <w:spacing w:before="120"/>
            </w:pPr>
            <w:r w:rsidRPr="00543431">
              <w:t>13. № страхового свидетельства государственного пенсионного страхования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7E46E0" w:rsidRPr="005A2DC3" w:rsidRDefault="007E46E0" w:rsidP="007E46E0">
            <w:pPr>
              <w:spacing w:before="120"/>
            </w:pPr>
          </w:p>
        </w:tc>
      </w:tr>
      <w:tr w:rsidR="007E46E0" w:rsidRPr="006D2D55" w:rsidTr="00601B7E">
        <w:tc>
          <w:tcPr>
            <w:tcW w:w="1253" w:type="dxa"/>
          </w:tcPr>
          <w:p w:rsidR="007E46E0" w:rsidRPr="007E46E0" w:rsidRDefault="007E46E0" w:rsidP="007E46E0">
            <w:pPr>
              <w:spacing w:before="120"/>
            </w:pPr>
            <w:r w:rsidRPr="007E46E0">
              <w:t>14. ИНН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</w:tcBorders>
          </w:tcPr>
          <w:p w:rsidR="007E46E0" w:rsidRPr="007E46E0" w:rsidRDefault="007E46E0" w:rsidP="007E46E0">
            <w:pPr>
              <w:spacing w:before="120"/>
            </w:pPr>
          </w:p>
        </w:tc>
      </w:tr>
      <w:tr w:rsidR="00FF707E" w:rsidRPr="006D2D55" w:rsidTr="00CF7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07E" w:rsidRPr="006D2D55" w:rsidRDefault="00CF724A" w:rsidP="002C0948">
            <w:pPr>
              <w:spacing w:before="120"/>
            </w:pPr>
            <w:r w:rsidRPr="00CF724A">
              <w:t xml:space="preserve">15. </w:t>
            </w:r>
            <w:r w:rsidR="00601B7E" w:rsidRPr="002C0948">
              <w:t>Планируемая дата награждения</w:t>
            </w:r>
            <w:r w:rsidR="00FF707E" w:rsidRPr="006D2D55">
              <w:t xml:space="preserve"> 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07E" w:rsidRPr="006D2D55" w:rsidRDefault="00FF707E" w:rsidP="00CF724A">
            <w:pPr>
              <w:spacing w:before="120"/>
              <w:rPr>
                <w:bCs/>
              </w:rPr>
            </w:pPr>
          </w:p>
        </w:tc>
      </w:tr>
    </w:tbl>
    <w:p w:rsidR="00BC4D0E" w:rsidRDefault="00BC4D0E" w:rsidP="004A7C89"/>
    <w:p w:rsidR="00BC4D0E" w:rsidRDefault="00BC4D0E" w:rsidP="00BC4D0E">
      <w:r>
        <w:t>Руководитель кадрового подразделения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"/>
        <w:gridCol w:w="284"/>
        <w:gridCol w:w="1417"/>
        <w:gridCol w:w="425"/>
        <w:gridCol w:w="567"/>
        <w:gridCol w:w="1276"/>
        <w:gridCol w:w="567"/>
        <w:gridCol w:w="4536"/>
      </w:tblGrid>
      <w:tr w:rsidR="00BC4D0E" w:rsidTr="002C0948">
        <w:tc>
          <w:tcPr>
            <w:tcW w:w="4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5F5076">
            <w:pPr>
              <w:spacing w:before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BC4D0E" w:rsidP="00BC4D0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BC4D0E"/>
        </w:tc>
      </w:tr>
      <w:tr w:rsidR="00BC4D0E" w:rsidTr="002C0948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  <w:jc w:val="left"/>
            </w:pPr>
            <w:r>
              <w:rPr>
                <w:szCs w:val="22"/>
              </w:rPr>
              <w:t>М.П.</w:t>
            </w:r>
            <w:r w:rsidR="00481217">
              <w:rPr>
                <w:szCs w:val="22"/>
              </w:rPr>
              <w:t xml:space="preserve">        </w:t>
            </w:r>
            <w:r w:rsidRPr="00481217">
              <w:t xml:space="preserve"> (фамилия, инициалы)</w:t>
            </w:r>
          </w:p>
        </w:tc>
      </w:tr>
      <w:tr w:rsidR="00BC4D0E" w:rsidTr="002C094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481217" w:rsidP="00481217"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48121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481217" w:rsidP="00481217"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48121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BC4D0E" w:rsidP="00481217"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481217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0E" w:rsidRDefault="00BC4D0E" w:rsidP="0048121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0E" w:rsidRDefault="00BC4D0E" w:rsidP="007F6ED9"/>
        </w:tc>
      </w:tr>
      <w:tr w:rsidR="00BC4D0E" w:rsidTr="002C094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C4D0E" w:rsidRDefault="00BC4D0E" w:rsidP="00481217">
            <w:pPr>
              <w:pStyle w:val="a3"/>
            </w:pPr>
            <w:r>
              <w:t>(подпись)</w:t>
            </w:r>
          </w:p>
        </w:tc>
      </w:tr>
    </w:tbl>
    <w:p w:rsidR="002C0948" w:rsidRDefault="002C0948" w:rsidP="00601B7E"/>
    <w:p w:rsidR="002C0948" w:rsidRDefault="002C0948">
      <w:r>
        <w:br w:type="page"/>
      </w:r>
    </w:p>
    <w:p w:rsidR="002C0948" w:rsidRDefault="002C0948" w:rsidP="002C0948">
      <w:pPr>
        <w:jc w:val="center"/>
      </w:pPr>
      <w:r>
        <w:lastRenderedPageBreak/>
        <w:t xml:space="preserve">Письменное согласие субъекта персональных данных </w:t>
      </w:r>
    </w:p>
    <w:p w:rsidR="002C0948" w:rsidRDefault="002C0948" w:rsidP="002C0948">
      <w:pPr>
        <w:jc w:val="center"/>
      </w:pPr>
      <w:r>
        <w:t xml:space="preserve">на обработку своих персональных данных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65"/>
        <w:gridCol w:w="302"/>
        <w:gridCol w:w="107"/>
        <w:gridCol w:w="176"/>
        <w:gridCol w:w="142"/>
        <w:gridCol w:w="284"/>
        <w:gridCol w:w="409"/>
        <w:gridCol w:w="496"/>
        <w:gridCol w:w="126"/>
        <w:gridCol w:w="244"/>
        <w:gridCol w:w="10"/>
        <w:gridCol w:w="416"/>
        <w:gridCol w:w="121"/>
        <w:gridCol w:w="162"/>
        <w:gridCol w:w="253"/>
        <w:gridCol w:w="314"/>
        <w:gridCol w:w="142"/>
        <w:gridCol w:w="142"/>
        <w:gridCol w:w="72"/>
        <w:gridCol w:w="778"/>
        <w:gridCol w:w="142"/>
        <w:gridCol w:w="470"/>
        <w:gridCol w:w="127"/>
        <w:gridCol w:w="112"/>
        <w:gridCol w:w="141"/>
        <w:gridCol w:w="993"/>
        <w:gridCol w:w="260"/>
        <w:gridCol w:w="63"/>
        <w:gridCol w:w="1570"/>
      </w:tblGrid>
      <w:tr w:rsidR="002C0948" w:rsidRPr="002C0948" w:rsidTr="002C0948">
        <w:tc>
          <w:tcPr>
            <w:tcW w:w="1951" w:type="dxa"/>
            <w:gridSpan w:val="6"/>
          </w:tcPr>
          <w:p w:rsidR="002C0948" w:rsidRPr="002C0948" w:rsidRDefault="002C0948" w:rsidP="002C0948">
            <w:pPr>
              <w:spacing w:before="120"/>
            </w:pPr>
            <w:r w:rsidRPr="002C0948">
              <w:t xml:space="preserve">Я, (фамилия) </w:t>
            </w:r>
          </w:p>
        </w:tc>
        <w:tc>
          <w:tcPr>
            <w:tcW w:w="7847" w:type="dxa"/>
            <w:gridSpan w:val="24"/>
            <w:tcBorders>
              <w:bottom w:val="single" w:sz="4" w:space="0" w:color="auto"/>
            </w:tcBorders>
          </w:tcPr>
          <w:p w:rsidR="002C0948" w:rsidRPr="002C0948" w:rsidRDefault="002C0948" w:rsidP="002C0948">
            <w:pPr>
              <w:spacing w:before="120"/>
            </w:pPr>
          </w:p>
        </w:tc>
      </w:tr>
      <w:tr w:rsidR="002C0948" w:rsidRPr="002C0948" w:rsidTr="002C0948">
        <w:tc>
          <w:tcPr>
            <w:tcW w:w="959" w:type="dxa"/>
          </w:tcPr>
          <w:p w:rsidR="002C0948" w:rsidRPr="002C0948" w:rsidRDefault="002C0948" w:rsidP="002C0948">
            <w:pPr>
              <w:spacing w:before="120"/>
            </w:pPr>
            <w:r w:rsidRPr="002C0948">
              <w:t xml:space="preserve">(имя) </w:t>
            </w:r>
          </w:p>
        </w:tc>
        <w:tc>
          <w:tcPr>
            <w:tcW w:w="883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2C0948" w:rsidRPr="002C0948" w:rsidRDefault="002C0948" w:rsidP="002C0948">
            <w:pPr>
              <w:spacing w:before="120"/>
            </w:pPr>
          </w:p>
        </w:tc>
      </w:tr>
      <w:tr w:rsidR="002C0948" w:rsidRPr="002C0948" w:rsidTr="002C0948">
        <w:tc>
          <w:tcPr>
            <w:tcW w:w="1526" w:type="dxa"/>
            <w:gridSpan w:val="3"/>
          </w:tcPr>
          <w:p w:rsidR="002C0948" w:rsidRPr="002C0948" w:rsidRDefault="002C0948" w:rsidP="002C0948">
            <w:pPr>
              <w:spacing w:before="120"/>
            </w:pPr>
            <w:r w:rsidRPr="002C0948">
              <w:t xml:space="preserve">(отчество) </w:t>
            </w:r>
          </w:p>
        </w:tc>
        <w:tc>
          <w:tcPr>
            <w:tcW w:w="827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C0948" w:rsidRPr="002C0948" w:rsidRDefault="002C0948" w:rsidP="002C0948">
            <w:pPr>
              <w:spacing w:before="120"/>
            </w:pPr>
          </w:p>
        </w:tc>
      </w:tr>
      <w:tr w:rsidR="00175404" w:rsidRPr="002C0948" w:rsidTr="00707E74">
        <w:tc>
          <w:tcPr>
            <w:tcW w:w="2644" w:type="dxa"/>
            <w:gridSpan w:val="8"/>
          </w:tcPr>
          <w:p w:rsidR="002C0948" w:rsidRPr="002C0948" w:rsidRDefault="002C0948" w:rsidP="002C0948">
            <w:pPr>
              <w:spacing w:before="120"/>
            </w:pPr>
            <w:r w:rsidRPr="002C0948">
              <w:t xml:space="preserve">Дата рождения (число) </w:t>
            </w:r>
          </w:p>
        </w:tc>
        <w:tc>
          <w:tcPr>
            <w:tcW w:w="1413" w:type="dxa"/>
            <w:gridSpan w:val="6"/>
            <w:tcBorders>
              <w:bottom w:val="single" w:sz="4" w:space="0" w:color="auto"/>
            </w:tcBorders>
          </w:tcPr>
          <w:p w:rsidR="002C0948" w:rsidRPr="002C0948" w:rsidRDefault="002C0948" w:rsidP="002C0948">
            <w:pPr>
              <w:spacing w:before="120"/>
            </w:pPr>
          </w:p>
        </w:tc>
        <w:tc>
          <w:tcPr>
            <w:tcW w:w="1085" w:type="dxa"/>
            <w:gridSpan w:val="6"/>
          </w:tcPr>
          <w:p w:rsidR="002C0948" w:rsidRPr="002C0948" w:rsidRDefault="002C0948" w:rsidP="00707E74">
            <w:pPr>
              <w:spacing w:before="120"/>
              <w:jc w:val="center"/>
            </w:pPr>
            <w:r w:rsidRPr="002C0948">
              <w:t>(месяц)</w:t>
            </w: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</w:tcPr>
          <w:p w:rsidR="002C0948" w:rsidRPr="002C0948" w:rsidRDefault="002C0948" w:rsidP="00707E74">
            <w:pPr>
              <w:spacing w:before="120"/>
              <w:jc w:val="center"/>
            </w:pPr>
          </w:p>
        </w:tc>
        <w:tc>
          <w:tcPr>
            <w:tcW w:w="1134" w:type="dxa"/>
            <w:gridSpan w:val="2"/>
          </w:tcPr>
          <w:p w:rsidR="002C0948" w:rsidRPr="002C0948" w:rsidRDefault="002C0948" w:rsidP="00707E74">
            <w:pPr>
              <w:spacing w:before="120"/>
              <w:jc w:val="center"/>
            </w:pPr>
            <w:r w:rsidRPr="002C0948">
              <w:t>(год)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2C0948" w:rsidRPr="002C0948" w:rsidRDefault="002C0948" w:rsidP="00707E74">
            <w:pPr>
              <w:spacing w:before="120"/>
              <w:jc w:val="center"/>
            </w:pPr>
          </w:p>
        </w:tc>
      </w:tr>
      <w:tr w:rsidR="00175404" w:rsidRPr="002C0948" w:rsidTr="00707E74">
        <w:tc>
          <w:tcPr>
            <w:tcW w:w="1809" w:type="dxa"/>
            <w:gridSpan w:val="5"/>
          </w:tcPr>
          <w:p w:rsidR="002C0948" w:rsidRPr="002C0948" w:rsidRDefault="002C0948" w:rsidP="002C0948">
            <w:pPr>
              <w:spacing w:before="120"/>
            </w:pPr>
            <w:r w:rsidRPr="002C0948">
              <w:t xml:space="preserve">Паспорт серия 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2C0948" w:rsidRPr="002C0948" w:rsidRDefault="002C0948" w:rsidP="002C0948">
            <w:pPr>
              <w:spacing w:before="120"/>
            </w:pPr>
          </w:p>
        </w:tc>
        <w:tc>
          <w:tcPr>
            <w:tcW w:w="1332" w:type="dxa"/>
            <w:gridSpan w:val="7"/>
          </w:tcPr>
          <w:p w:rsidR="002C0948" w:rsidRPr="002C0948" w:rsidRDefault="002C0948" w:rsidP="00707E74">
            <w:pPr>
              <w:spacing w:before="120"/>
              <w:jc w:val="center"/>
            </w:pPr>
            <w:r w:rsidRPr="002C0948">
              <w:t>номер</w:t>
            </w: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</w:tcPr>
          <w:p w:rsidR="002C0948" w:rsidRPr="002C0948" w:rsidRDefault="002C0948" w:rsidP="00707E74">
            <w:pPr>
              <w:spacing w:before="120"/>
              <w:jc w:val="center"/>
            </w:pPr>
          </w:p>
        </w:tc>
        <w:tc>
          <w:tcPr>
            <w:tcW w:w="992" w:type="dxa"/>
            <w:gridSpan w:val="5"/>
          </w:tcPr>
          <w:p w:rsidR="002C0948" w:rsidRPr="002C0948" w:rsidRDefault="002C0948" w:rsidP="00707E74">
            <w:pPr>
              <w:spacing w:before="120"/>
              <w:jc w:val="center"/>
            </w:pPr>
            <w:r w:rsidRPr="002C0948">
              <w:t>когда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2C0948" w:rsidRPr="002C0948" w:rsidRDefault="002C0948" w:rsidP="00707E74">
            <w:pPr>
              <w:spacing w:before="120"/>
              <w:jc w:val="center"/>
            </w:pPr>
          </w:p>
        </w:tc>
        <w:tc>
          <w:tcPr>
            <w:tcW w:w="1633" w:type="dxa"/>
            <w:gridSpan w:val="2"/>
          </w:tcPr>
          <w:p w:rsidR="002C0948" w:rsidRPr="002C0948" w:rsidRDefault="002C0948" w:rsidP="00707E74">
            <w:pPr>
              <w:spacing w:before="120"/>
              <w:jc w:val="center"/>
            </w:pPr>
            <w:r w:rsidRPr="002C0948">
              <w:t xml:space="preserve">кем </w:t>
            </w:r>
            <w:proofErr w:type="gramStart"/>
            <w:r w:rsidRPr="002C0948">
              <w:t>выдан</w:t>
            </w:r>
            <w:proofErr w:type="gramEnd"/>
          </w:p>
        </w:tc>
      </w:tr>
      <w:tr w:rsidR="002C0948" w:rsidRPr="002C0948" w:rsidTr="00175404">
        <w:tc>
          <w:tcPr>
            <w:tcW w:w="9798" w:type="dxa"/>
            <w:gridSpan w:val="30"/>
            <w:tcBorders>
              <w:bottom w:val="single" w:sz="4" w:space="0" w:color="auto"/>
            </w:tcBorders>
          </w:tcPr>
          <w:p w:rsidR="002C0948" w:rsidRPr="002C0948" w:rsidRDefault="002C0948" w:rsidP="00650DA0"/>
        </w:tc>
      </w:tr>
      <w:tr w:rsidR="002C0948" w:rsidRPr="002C0948" w:rsidTr="00175404">
        <w:tc>
          <w:tcPr>
            <w:tcW w:w="9798" w:type="dxa"/>
            <w:gridSpan w:val="30"/>
            <w:tcBorders>
              <w:top w:val="single" w:sz="4" w:space="0" w:color="auto"/>
            </w:tcBorders>
          </w:tcPr>
          <w:p w:rsidR="002C0948" w:rsidRPr="002C0948" w:rsidRDefault="002C0948" w:rsidP="00707E74">
            <w:pPr>
              <w:spacing w:before="120"/>
            </w:pPr>
            <w:r w:rsidRPr="002C0948">
              <w:t xml:space="preserve">Место регистрации </w:t>
            </w:r>
          </w:p>
        </w:tc>
      </w:tr>
      <w:tr w:rsidR="00175404" w:rsidRPr="002C0948" w:rsidTr="00175404">
        <w:tc>
          <w:tcPr>
            <w:tcW w:w="1224" w:type="dxa"/>
            <w:gridSpan w:val="2"/>
          </w:tcPr>
          <w:p w:rsidR="00175404" w:rsidRPr="002C0948" w:rsidRDefault="00175404" w:rsidP="00175404"/>
        </w:tc>
        <w:tc>
          <w:tcPr>
            <w:tcW w:w="1011" w:type="dxa"/>
            <w:gridSpan w:val="5"/>
          </w:tcPr>
          <w:p w:rsidR="00175404" w:rsidRPr="002C0948" w:rsidRDefault="00175404" w:rsidP="00175404">
            <w:r w:rsidRPr="002C0948">
              <w:t>Индекс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175404" w:rsidRPr="002C0948" w:rsidRDefault="00175404" w:rsidP="00650DA0"/>
        </w:tc>
        <w:tc>
          <w:tcPr>
            <w:tcW w:w="1134" w:type="dxa"/>
            <w:gridSpan w:val="6"/>
          </w:tcPr>
          <w:p w:rsidR="00175404" w:rsidRPr="002C0948" w:rsidRDefault="00175404" w:rsidP="00650DA0">
            <w:r w:rsidRPr="002C0948">
              <w:t>Область</w:t>
            </w:r>
          </w:p>
        </w:tc>
        <w:tc>
          <w:tcPr>
            <w:tcW w:w="4728" w:type="dxa"/>
            <w:gridSpan w:val="11"/>
            <w:tcBorders>
              <w:bottom w:val="single" w:sz="4" w:space="0" w:color="auto"/>
            </w:tcBorders>
          </w:tcPr>
          <w:p w:rsidR="00175404" w:rsidRPr="002C0948" w:rsidRDefault="00175404" w:rsidP="00650DA0"/>
        </w:tc>
      </w:tr>
      <w:tr w:rsidR="00175404" w:rsidRPr="002C0948" w:rsidTr="00175404">
        <w:tc>
          <w:tcPr>
            <w:tcW w:w="1224" w:type="dxa"/>
            <w:gridSpan w:val="2"/>
          </w:tcPr>
          <w:p w:rsidR="00175404" w:rsidRPr="002C0948" w:rsidRDefault="00175404" w:rsidP="00175404"/>
        </w:tc>
        <w:tc>
          <w:tcPr>
            <w:tcW w:w="1011" w:type="dxa"/>
            <w:gridSpan w:val="5"/>
          </w:tcPr>
          <w:p w:rsidR="00175404" w:rsidRPr="002C0948" w:rsidRDefault="00175404" w:rsidP="00A46C4C">
            <w:r w:rsidRPr="002C0948">
              <w:t xml:space="preserve">Район </w:t>
            </w:r>
          </w:p>
        </w:tc>
        <w:tc>
          <w:tcPr>
            <w:tcW w:w="7563" w:type="dxa"/>
            <w:gridSpan w:val="23"/>
            <w:tcBorders>
              <w:bottom w:val="single" w:sz="4" w:space="0" w:color="auto"/>
            </w:tcBorders>
          </w:tcPr>
          <w:p w:rsidR="00175404" w:rsidRPr="002C0948" w:rsidRDefault="00175404" w:rsidP="00650DA0"/>
        </w:tc>
      </w:tr>
      <w:tr w:rsidR="00175404" w:rsidRPr="002C0948" w:rsidTr="00175404">
        <w:tc>
          <w:tcPr>
            <w:tcW w:w="1224" w:type="dxa"/>
            <w:gridSpan w:val="2"/>
          </w:tcPr>
          <w:p w:rsidR="00175404" w:rsidRPr="002C0948" w:rsidRDefault="00175404" w:rsidP="00175404"/>
        </w:tc>
        <w:tc>
          <w:tcPr>
            <w:tcW w:w="1011" w:type="dxa"/>
            <w:gridSpan w:val="5"/>
          </w:tcPr>
          <w:p w:rsidR="00175404" w:rsidRPr="002C0948" w:rsidRDefault="00175404" w:rsidP="00A46C4C">
            <w:r w:rsidRPr="002C0948">
              <w:t xml:space="preserve">Город </w:t>
            </w:r>
          </w:p>
        </w:tc>
        <w:tc>
          <w:tcPr>
            <w:tcW w:w="75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75404" w:rsidRPr="002C0948" w:rsidRDefault="00175404" w:rsidP="00650DA0"/>
        </w:tc>
      </w:tr>
      <w:tr w:rsidR="00175404" w:rsidRPr="002C0948" w:rsidTr="00175404">
        <w:tc>
          <w:tcPr>
            <w:tcW w:w="1224" w:type="dxa"/>
            <w:gridSpan w:val="2"/>
          </w:tcPr>
          <w:p w:rsidR="00175404" w:rsidRPr="002C0948" w:rsidRDefault="00175404" w:rsidP="00175404"/>
        </w:tc>
        <w:tc>
          <w:tcPr>
            <w:tcW w:w="2286" w:type="dxa"/>
            <w:gridSpan w:val="9"/>
          </w:tcPr>
          <w:p w:rsidR="00175404" w:rsidRPr="002C0948" w:rsidRDefault="00175404" w:rsidP="00A46C4C">
            <w:r w:rsidRPr="002C0948">
              <w:t xml:space="preserve">Населенный пункт </w:t>
            </w:r>
          </w:p>
        </w:tc>
        <w:tc>
          <w:tcPr>
            <w:tcW w:w="62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75404" w:rsidRPr="002C0948" w:rsidRDefault="00175404" w:rsidP="00650DA0"/>
        </w:tc>
      </w:tr>
      <w:tr w:rsidR="00175404" w:rsidRPr="002C0948" w:rsidTr="00175404">
        <w:tc>
          <w:tcPr>
            <w:tcW w:w="1224" w:type="dxa"/>
            <w:gridSpan w:val="2"/>
          </w:tcPr>
          <w:p w:rsidR="00175404" w:rsidRPr="002C0948" w:rsidRDefault="00175404" w:rsidP="00175404"/>
        </w:tc>
        <w:tc>
          <w:tcPr>
            <w:tcW w:w="1011" w:type="dxa"/>
            <w:gridSpan w:val="5"/>
          </w:tcPr>
          <w:p w:rsidR="00175404" w:rsidRPr="002C0948" w:rsidRDefault="00175404" w:rsidP="00A46C4C">
            <w:r w:rsidRPr="002C0948">
              <w:t xml:space="preserve">Улица </w:t>
            </w:r>
          </w:p>
        </w:tc>
        <w:tc>
          <w:tcPr>
            <w:tcW w:w="75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75404" w:rsidRPr="002C0948" w:rsidRDefault="00175404" w:rsidP="00650DA0"/>
        </w:tc>
      </w:tr>
      <w:tr w:rsidR="00175404" w:rsidRPr="002C0948" w:rsidTr="00707E74">
        <w:tc>
          <w:tcPr>
            <w:tcW w:w="1224" w:type="dxa"/>
            <w:gridSpan w:val="2"/>
          </w:tcPr>
          <w:p w:rsidR="00175404" w:rsidRPr="002C0948" w:rsidRDefault="00175404" w:rsidP="00175404"/>
        </w:tc>
        <w:tc>
          <w:tcPr>
            <w:tcW w:w="727" w:type="dxa"/>
            <w:gridSpan w:val="4"/>
          </w:tcPr>
          <w:p w:rsidR="00175404" w:rsidRPr="002C0948" w:rsidRDefault="00175404" w:rsidP="00175404">
            <w:r w:rsidRPr="002C0948">
              <w:t>Дом</w:t>
            </w: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</w:tcPr>
          <w:p w:rsidR="00175404" w:rsidRPr="002C0948" w:rsidRDefault="00175404" w:rsidP="00650DA0"/>
        </w:tc>
        <w:tc>
          <w:tcPr>
            <w:tcW w:w="1408" w:type="dxa"/>
            <w:gridSpan w:val="6"/>
          </w:tcPr>
          <w:p w:rsidR="00175404" w:rsidRPr="002C0948" w:rsidRDefault="00175404" w:rsidP="00707E74">
            <w:pPr>
              <w:jc w:val="center"/>
            </w:pPr>
            <w:r w:rsidRPr="002C0948">
              <w:t>Корпус</w:t>
            </w:r>
          </w:p>
        </w:tc>
        <w:tc>
          <w:tcPr>
            <w:tcW w:w="1731" w:type="dxa"/>
            <w:gridSpan w:val="6"/>
            <w:tcBorders>
              <w:bottom w:val="single" w:sz="4" w:space="0" w:color="auto"/>
            </w:tcBorders>
          </w:tcPr>
          <w:p w:rsidR="00175404" w:rsidRPr="002C0948" w:rsidRDefault="00175404" w:rsidP="00707E74">
            <w:pPr>
              <w:jc w:val="center"/>
            </w:pPr>
          </w:p>
        </w:tc>
        <w:tc>
          <w:tcPr>
            <w:tcW w:w="1569" w:type="dxa"/>
            <w:gridSpan w:val="5"/>
          </w:tcPr>
          <w:p w:rsidR="00175404" w:rsidRPr="002C0948" w:rsidRDefault="00175404" w:rsidP="00707E74">
            <w:pPr>
              <w:jc w:val="center"/>
            </w:pPr>
            <w:r w:rsidRPr="002C0948">
              <w:t>Квартира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175404" w:rsidRPr="002C0948" w:rsidRDefault="00175404" w:rsidP="00650DA0"/>
        </w:tc>
      </w:tr>
      <w:tr w:rsidR="00175404" w:rsidRPr="002C0948" w:rsidTr="00707E74">
        <w:tc>
          <w:tcPr>
            <w:tcW w:w="1633" w:type="dxa"/>
            <w:gridSpan w:val="4"/>
          </w:tcPr>
          <w:p w:rsidR="00175404" w:rsidRPr="002C0948" w:rsidRDefault="00175404" w:rsidP="00175404">
            <w:pPr>
              <w:spacing w:before="120"/>
            </w:pPr>
            <w:r w:rsidRPr="002C0948">
              <w:t xml:space="preserve">Гражданство </w:t>
            </w:r>
          </w:p>
        </w:tc>
        <w:tc>
          <w:tcPr>
            <w:tcW w:w="1633" w:type="dxa"/>
            <w:gridSpan w:val="6"/>
            <w:tcBorders>
              <w:bottom w:val="single" w:sz="4" w:space="0" w:color="auto"/>
            </w:tcBorders>
          </w:tcPr>
          <w:p w:rsidR="00175404" w:rsidRPr="002C0948" w:rsidRDefault="00175404" w:rsidP="00175404">
            <w:pPr>
              <w:spacing w:before="120"/>
            </w:pPr>
          </w:p>
        </w:tc>
        <w:tc>
          <w:tcPr>
            <w:tcW w:w="1520" w:type="dxa"/>
            <w:gridSpan w:val="7"/>
          </w:tcPr>
          <w:p w:rsidR="00175404" w:rsidRPr="002C0948" w:rsidRDefault="00175404" w:rsidP="00707E74">
            <w:pPr>
              <w:spacing w:before="120"/>
              <w:jc w:val="center"/>
            </w:pPr>
            <w:r w:rsidRPr="002C0948">
              <w:t>Резидент</w:t>
            </w:r>
          </w:p>
        </w:tc>
        <w:tc>
          <w:tcPr>
            <w:tcW w:w="1746" w:type="dxa"/>
            <w:gridSpan w:val="6"/>
            <w:tcBorders>
              <w:bottom w:val="single" w:sz="4" w:space="0" w:color="auto"/>
            </w:tcBorders>
          </w:tcPr>
          <w:p w:rsidR="00175404" w:rsidRPr="002C0948" w:rsidRDefault="00175404" w:rsidP="00707E74">
            <w:pPr>
              <w:spacing w:before="120"/>
              <w:jc w:val="center"/>
            </w:pPr>
          </w:p>
        </w:tc>
        <w:tc>
          <w:tcPr>
            <w:tcW w:w="1633" w:type="dxa"/>
            <w:gridSpan w:val="5"/>
          </w:tcPr>
          <w:p w:rsidR="00175404" w:rsidRPr="002C0948" w:rsidRDefault="00175404" w:rsidP="00707E74">
            <w:pPr>
              <w:spacing w:before="120"/>
              <w:jc w:val="center"/>
            </w:pPr>
            <w:r w:rsidRPr="002C0948">
              <w:t>Нерезидент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175404" w:rsidRPr="002C0948" w:rsidRDefault="00175404" w:rsidP="00175404">
            <w:pPr>
              <w:spacing w:before="120"/>
            </w:pPr>
          </w:p>
        </w:tc>
      </w:tr>
      <w:tr w:rsidR="00175404" w:rsidRPr="002C0948" w:rsidTr="00175404">
        <w:tc>
          <w:tcPr>
            <w:tcW w:w="6062" w:type="dxa"/>
            <w:gridSpan w:val="22"/>
          </w:tcPr>
          <w:p w:rsidR="00175404" w:rsidRPr="00175404" w:rsidRDefault="00175404" w:rsidP="00175404">
            <w:pPr>
              <w:spacing w:before="120"/>
              <w:rPr>
                <w:lang w:val="en-US"/>
              </w:rPr>
            </w:pPr>
            <w:r w:rsidRPr="002C0948">
              <w:t>Идентификационный номер налогоплательщика (ИНН)</w:t>
            </w:r>
          </w:p>
        </w:tc>
        <w:tc>
          <w:tcPr>
            <w:tcW w:w="3736" w:type="dxa"/>
            <w:gridSpan w:val="8"/>
            <w:tcBorders>
              <w:bottom w:val="single" w:sz="4" w:space="0" w:color="auto"/>
            </w:tcBorders>
          </w:tcPr>
          <w:p w:rsidR="00175404" w:rsidRPr="002C0948" w:rsidRDefault="00175404" w:rsidP="00175404">
            <w:pPr>
              <w:spacing w:before="120"/>
            </w:pPr>
          </w:p>
        </w:tc>
      </w:tr>
      <w:tr w:rsidR="00175404" w:rsidTr="00175404">
        <w:tc>
          <w:tcPr>
            <w:tcW w:w="4219" w:type="dxa"/>
            <w:gridSpan w:val="15"/>
          </w:tcPr>
          <w:p w:rsidR="00175404" w:rsidRPr="00175404" w:rsidRDefault="00175404" w:rsidP="00175404">
            <w:pPr>
              <w:spacing w:before="120"/>
              <w:rPr>
                <w:lang w:val="en-US"/>
              </w:rPr>
            </w:pPr>
            <w:r w:rsidRPr="002C0948">
              <w:t>Страховое пенсионное свидетельство</w:t>
            </w:r>
          </w:p>
        </w:tc>
        <w:tc>
          <w:tcPr>
            <w:tcW w:w="5579" w:type="dxa"/>
            <w:gridSpan w:val="15"/>
            <w:tcBorders>
              <w:bottom w:val="single" w:sz="4" w:space="0" w:color="auto"/>
            </w:tcBorders>
          </w:tcPr>
          <w:p w:rsidR="00175404" w:rsidRDefault="00175404" w:rsidP="00175404">
            <w:pPr>
              <w:spacing w:before="120"/>
            </w:pPr>
          </w:p>
        </w:tc>
      </w:tr>
    </w:tbl>
    <w:p w:rsidR="002C0948" w:rsidRDefault="002C0948" w:rsidP="002C0948"/>
    <w:p w:rsidR="00175404" w:rsidRDefault="002C0948" w:rsidP="00707E74">
      <w:pPr>
        <w:jc w:val="both"/>
        <w:rPr>
          <w:lang w:val="en-US"/>
        </w:rPr>
      </w:pPr>
      <w:r>
        <w:t xml:space="preserve">даю свое согласие на обработку Правительством Челябинской области (ИНН </w:t>
      </w:r>
      <w:r w:rsidR="00175404" w:rsidRPr="00175404">
        <w:t xml:space="preserve"> </w:t>
      </w:r>
      <w:r>
        <w:t xml:space="preserve">7453042717, КПП 745301001, 454089, г. Челябинск, ул. </w:t>
      </w:r>
      <w:proofErr w:type="spellStart"/>
      <w:r>
        <w:t>Цвиллинга</w:t>
      </w:r>
      <w:proofErr w:type="spellEnd"/>
      <w:r>
        <w:t xml:space="preserve">, д. 27) персональных данных, указанных в настоящем письменном согласии, в порядке и на условиях, определенных Федеральным законом от 27 июля 2006 года № 152-ФЗ "О персональных данных". Целью обработки моих персональных данных, а также сведений, указанных в настоящем письменном согласии, является исполнение ст. 207 - 232, главы 23, части 2 Налогового кодекса Российской Федерации и Федерального закона от 1 апреля 1996 года № 27-ФЗ "Об индивидуальном (персонифицированном) учете в системе обязательного пенсионного страхования". Обработка персональных данных осуществляется смешанным способом в выделенной сети. Информация доступна лишь для строго определенных сотрудников юридического лица, осуществляющего обработку. </w:t>
      </w:r>
      <w:proofErr w:type="gramStart"/>
      <w:r>
        <w:t xml:space="preserve">Письменное согласие действует на срок, указанный в соответствии с пунктом 155 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>
        <w:t>Росархивом</w:t>
      </w:r>
      <w:proofErr w:type="spellEnd"/>
      <w:r>
        <w:t xml:space="preserve"> 6 октября 2000 г. Настоящее письменное согласие может быть отозвано путем предоставления в Правительство Челябинской области заявления в простой письменной форме в соответствии с требованиями законодательства Российской Федерации. </w:t>
      </w:r>
      <w:proofErr w:type="gramEnd"/>
    </w:p>
    <w:p w:rsidR="002C0948" w:rsidRDefault="002C0948" w:rsidP="00707E74">
      <w:pPr>
        <w:ind w:firstLine="567"/>
        <w:jc w:val="both"/>
      </w:pPr>
      <w:r>
        <w:t xml:space="preserve">Настоящим я подтверждаю достоверность и точность указанных в письменном согласии сведений. </w:t>
      </w:r>
    </w:p>
    <w:p w:rsidR="002C0948" w:rsidRPr="00175404" w:rsidRDefault="002C0948" w:rsidP="00707E74">
      <w:pPr>
        <w:ind w:firstLine="567"/>
        <w:jc w:val="both"/>
      </w:pPr>
      <w:r>
        <w:t xml:space="preserve">Настоящим я даю свое согласие на обработку персональных данных, указанных в письменном согласии. </w:t>
      </w:r>
    </w:p>
    <w:p w:rsidR="00175404" w:rsidRPr="00175404" w:rsidRDefault="00175404" w:rsidP="00175404">
      <w:pPr>
        <w:ind w:firstLine="56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9"/>
        <w:gridCol w:w="2449"/>
        <w:gridCol w:w="2298"/>
        <w:gridCol w:w="2602"/>
      </w:tblGrid>
      <w:tr w:rsidR="00175404" w:rsidRPr="005F5076" w:rsidTr="00175404">
        <w:tc>
          <w:tcPr>
            <w:tcW w:w="2449" w:type="dxa"/>
          </w:tcPr>
          <w:p w:rsidR="00175404" w:rsidRPr="005F5076" w:rsidRDefault="00175404" w:rsidP="00175404">
            <w:r w:rsidRPr="00175404">
              <w:t xml:space="preserve">Дата заполнения 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175404" w:rsidRPr="005F5076" w:rsidRDefault="00175404" w:rsidP="00A51D96"/>
        </w:tc>
        <w:tc>
          <w:tcPr>
            <w:tcW w:w="2298" w:type="dxa"/>
          </w:tcPr>
          <w:p w:rsidR="00175404" w:rsidRPr="005F5076" w:rsidRDefault="00175404" w:rsidP="00A51D96">
            <w:r w:rsidRPr="00175404">
              <w:t>Подпись заявителя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75404" w:rsidRPr="005F5076" w:rsidRDefault="00175404" w:rsidP="00A51D96"/>
        </w:tc>
      </w:tr>
    </w:tbl>
    <w:p w:rsidR="005F5076" w:rsidRPr="005F5076" w:rsidRDefault="005F5076" w:rsidP="00175404"/>
    <w:sectPr w:rsidR="005F5076" w:rsidRPr="005F5076" w:rsidSect="007E46E0">
      <w:footerReference w:type="even" r:id="rId7"/>
      <w:pgSz w:w="11907" w:h="16840" w:code="9"/>
      <w:pgMar w:top="1134" w:right="851" w:bottom="1134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BE" w:rsidRDefault="00E10DBE">
      <w:r>
        <w:separator/>
      </w:r>
    </w:p>
    <w:p w:rsidR="00E10DBE" w:rsidRDefault="00E10DBE"/>
  </w:endnote>
  <w:endnote w:type="continuationSeparator" w:id="0">
    <w:p w:rsidR="00E10DBE" w:rsidRDefault="00E10DBE">
      <w:r>
        <w:continuationSeparator/>
      </w:r>
    </w:p>
    <w:p w:rsidR="00E10DBE" w:rsidRDefault="00E10D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7" w:rsidRDefault="00A267C5">
    <w:pPr>
      <w:framePr w:wrap="around" w:vAnchor="text" w:hAnchor="margin" w:xAlign="right" w:y="1"/>
    </w:pPr>
    <w:r>
      <w:fldChar w:fldCharType="begin"/>
    </w:r>
    <w:r w:rsidR="006F3227">
      <w:instrText xml:space="preserve">PAGE  </w:instrText>
    </w:r>
    <w:r>
      <w:fldChar w:fldCharType="end"/>
    </w:r>
  </w:p>
  <w:p w:rsidR="006F3227" w:rsidRDefault="006F3227">
    <w:pPr>
      <w:ind w:right="360"/>
    </w:pPr>
  </w:p>
  <w:p w:rsidR="00A267C5" w:rsidRDefault="00A267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BE" w:rsidRDefault="00E10DBE">
      <w:r>
        <w:separator/>
      </w:r>
    </w:p>
    <w:p w:rsidR="00E10DBE" w:rsidRDefault="00E10DBE"/>
  </w:footnote>
  <w:footnote w:type="continuationSeparator" w:id="0">
    <w:p w:rsidR="00E10DBE" w:rsidRDefault="00E10DBE">
      <w:r>
        <w:continuationSeparator/>
      </w:r>
    </w:p>
    <w:p w:rsidR="00E10DBE" w:rsidRDefault="00E10D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33"/>
    <w:rsid w:val="00011049"/>
    <w:rsid w:val="00020045"/>
    <w:rsid w:val="00032000"/>
    <w:rsid w:val="00053498"/>
    <w:rsid w:val="0006345E"/>
    <w:rsid w:val="00065224"/>
    <w:rsid w:val="00071E59"/>
    <w:rsid w:val="000756B9"/>
    <w:rsid w:val="00077DFD"/>
    <w:rsid w:val="00096FAC"/>
    <w:rsid w:val="000A0F8D"/>
    <w:rsid w:val="000D3259"/>
    <w:rsid w:val="000D652D"/>
    <w:rsid w:val="000D7CC4"/>
    <w:rsid w:val="000E5E0B"/>
    <w:rsid w:val="000E69DE"/>
    <w:rsid w:val="000F4901"/>
    <w:rsid w:val="001040EB"/>
    <w:rsid w:val="0012597B"/>
    <w:rsid w:val="00135EA1"/>
    <w:rsid w:val="001452E5"/>
    <w:rsid w:val="001541A2"/>
    <w:rsid w:val="00155AF7"/>
    <w:rsid w:val="001710B2"/>
    <w:rsid w:val="00175404"/>
    <w:rsid w:val="00180362"/>
    <w:rsid w:val="001A3CC4"/>
    <w:rsid w:val="001C12EE"/>
    <w:rsid w:val="001C35B9"/>
    <w:rsid w:val="001D0157"/>
    <w:rsid w:val="001D4377"/>
    <w:rsid w:val="001E47A4"/>
    <w:rsid w:val="001E4D6A"/>
    <w:rsid w:val="001E7DBE"/>
    <w:rsid w:val="00215A8E"/>
    <w:rsid w:val="002239A1"/>
    <w:rsid w:val="00231254"/>
    <w:rsid w:val="0023373A"/>
    <w:rsid w:val="0023768A"/>
    <w:rsid w:val="00242C64"/>
    <w:rsid w:val="00243BCD"/>
    <w:rsid w:val="00251F0D"/>
    <w:rsid w:val="00264DBF"/>
    <w:rsid w:val="00265642"/>
    <w:rsid w:val="00273CC5"/>
    <w:rsid w:val="00280EC8"/>
    <w:rsid w:val="00286996"/>
    <w:rsid w:val="00287C10"/>
    <w:rsid w:val="00295C09"/>
    <w:rsid w:val="002B2608"/>
    <w:rsid w:val="002B7A2C"/>
    <w:rsid w:val="002C0948"/>
    <w:rsid w:val="002D1C7F"/>
    <w:rsid w:val="002D6253"/>
    <w:rsid w:val="002D6D9E"/>
    <w:rsid w:val="002F0527"/>
    <w:rsid w:val="003037CC"/>
    <w:rsid w:val="00306D8F"/>
    <w:rsid w:val="003129CA"/>
    <w:rsid w:val="00325460"/>
    <w:rsid w:val="00350A22"/>
    <w:rsid w:val="00367A5B"/>
    <w:rsid w:val="0038372D"/>
    <w:rsid w:val="003A236C"/>
    <w:rsid w:val="003A29E0"/>
    <w:rsid w:val="003A5FC9"/>
    <w:rsid w:val="003B1D6D"/>
    <w:rsid w:val="003C70F9"/>
    <w:rsid w:val="003D1A26"/>
    <w:rsid w:val="003D34E5"/>
    <w:rsid w:val="003E3A29"/>
    <w:rsid w:val="003E5BBA"/>
    <w:rsid w:val="003F5155"/>
    <w:rsid w:val="003F7C1C"/>
    <w:rsid w:val="00415FE8"/>
    <w:rsid w:val="00416D8D"/>
    <w:rsid w:val="004226B0"/>
    <w:rsid w:val="00424F32"/>
    <w:rsid w:val="00446268"/>
    <w:rsid w:val="00450716"/>
    <w:rsid w:val="0045309B"/>
    <w:rsid w:val="00453D4D"/>
    <w:rsid w:val="004559BF"/>
    <w:rsid w:val="00481217"/>
    <w:rsid w:val="00492485"/>
    <w:rsid w:val="004A718E"/>
    <w:rsid w:val="004A7C89"/>
    <w:rsid w:val="004B39D7"/>
    <w:rsid w:val="004B4C27"/>
    <w:rsid w:val="004B6B3E"/>
    <w:rsid w:val="004B76D8"/>
    <w:rsid w:val="004C0450"/>
    <w:rsid w:val="004C75B5"/>
    <w:rsid w:val="004F4D5D"/>
    <w:rsid w:val="00505D02"/>
    <w:rsid w:val="005226C0"/>
    <w:rsid w:val="00525AAE"/>
    <w:rsid w:val="005357AE"/>
    <w:rsid w:val="005447CA"/>
    <w:rsid w:val="00564B02"/>
    <w:rsid w:val="00576564"/>
    <w:rsid w:val="0058064B"/>
    <w:rsid w:val="005823E0"/>
    <w:rsid w:val="00582A3F"/>
    <w:rsid w:val="0058348C"/>
    <w:rsid w:val="00593DC8"/>
    <w:rsid w:val="005A2DC3"/>
    <w:rsid w:val="005A5F75"/>
    <w:rsid w:val="005B1B35"/>
    <w:rsid w:val="005B7EB3"/>
    <w:rsid w:val="005D3EEF"/>
    <w:rsid w:val="005E3E56"/>
    <w:rsid w:val="005E4B99"/>
    <w:rsid w:val="005F3AF9"/>
    <w:rsid w:val="005F5076"/>
    <w:rsid w:val="005F7890"/>
    <w:rsid w:val="0060100D"/>
    <w:rsid w:val="00601B7E"/>
    <w:rsid w:val="006033DA"/>
    <w:rsid w:val="00606B34"/>
    <w:rsid w:val="00624C08"/>
    <w:rsid w:val="00640D91"/>
    <w:rsid w:val="00647BF6"/>
    <w:rsid w:val="006552EC"/>
    <w:rsid w:val="006657BD"/>
    <w:rsid w:val="00665BDC"/>
    <w:rsid w:val="006918E5"/>
    <w:rsid w:val="006933BF"/>
    <w:rsid w:val="006A1246"/>
    <w:rsid w:val="006A659D"/>
    <w:rsid w:val="006B75CB"/>
    <w:rsid w:val="006D2D55"/>
    <w:rsid w:val="006E0FB1"/>
    <w:rsid w:val="006E5A65"/>
    <w:rsid w:val="006F3227"/>
    <w:rsid w:val="00702B11"/>
    <w:rsid w:val="00703490"/>
    <w:rsid w:val="00707E74"/>
    <w:rsid w:val="007114D9"/>
    <w:rsid w:val="00711D50"/>
    <w:rsid w:val="0072188D"/>
    <w:rsid w:val="0072474C"/>
    <w:rsid w:val="00740F3E"/>
    <w:rsid w:val="007414DD"/>
    <w:rsid w:val="00751439"/>
    <w:rsid w:val="007B5E7B"/>
    <w:rsid w:val="007C0CA8"/>
    <w:rsid w:val="007C359E"/>
    <w:rsid w:val="007E30D2"/>
    <w:rsid w:val="007E46E0"/>
    <w:rsid w:val="007F12D4"/>
    <w:rsid w:val="007F6ED9"/>
    <w:rsid w:val="00813914"/>
    <w:rsid w:val="0083055F"/>
    <w:rsid w:val="00830C7B"/>
    <w:rsid w:val="00832AB9"/>
    <w:rsid w:val="00834DF9"/>
    <w:rsid w:val="0085034C"/>
    <w:rsid w:val="008627EE"/>
    <w:rsid w:val="00877EDE"/>
    <w:rsid w:val="00882FC9"/>
    <w:rsid w:val="008B3595"/>
    <w:rsid w:val="008C6747"/>
    <w:rsid w:val="008D623D"/>
    <w:rsid w:val="008E15C2"/>
    <w:rsid w:val="008F28BB"/>
    <w:rsid w:val="0093634A"/>
    <w:rsid w:val="0094064E"/>
    <w:rsid w:val="00944BBF"/>
    <w:rsid w:val="0095524D"/>
    <w:rsid w:val="00961C57"/>
    <w:rsid w:val="0096221D"/>
    <w:rsid w:val="00970030"/>
    <w:rsid w:val="009839CB"/>
    <w:rsid w:val="00983E34"/>
    <w:rsid w:val="00986C15"/>
    <w:rsid w:val="00991F7D"/>
    <w:rsid w:val="009926EA"/>
    <w:rsid w:val="009958F4"/>
    <w:rsid w:val="009964A4"/>
    <w:rsid w:val="009A40AA"/>
    <w:rsid w:val="009A75D3"/>
    <w:rsid w:val="009B0864"/>
    <w:rsid w:val="009B6F33"/>
    <w:rsid w:val="009C45DA"/>
    <w:rsid w:val="009D1F67"/>
    <w:rsid w:val="009E2F00"/>
    <w:rsid w:val="009E6E74"/>
    <w:rsid w:val="009F0A98"/>
    <w:rsid w:val="00A00297"/>
    <w:rsid w:val="00A0122C"/>
    <w:rsid w:val="00A051C0"/>
    <w:rsid w:val="00A062AF"/>
    <w:rsid w:val="00A145FC"/>
    <w:rsid w:val="00A25D1C"/>
    <w:rsid w:val="00A267C5"/>
    <w:rsid w:val="00A51B08"/>
    <w:rsid w:val="00A55D68"/>
    <w:rsid w:val="00A56FB8"/>
    <w:rsid w:val="00A724E9"/>
    <w:rsid w:val="00A7756D"/>
    <w:rsid w:val="00AA1FA2"/>
    <w:rsid w:val="00AA5958"/>
    <w:rsid w:val="00AC0EE1"/>
    <w:rsid w:val="00AC1598"/>
    <w:rsid w:val="00AC3D9B"/>
    <w:rsid w:val="00AD7040"/>
    <w:rsid w:val="00AF153B"/>
    <w:rsid w:val="00B21711"/>
    <w:rsid w:val="00B32D40"/>
    <w:rsid w:val="00B3431A"/>
    <w:rsid w:val="00B34554"/>
    <w:rsid w:val="00B422EE"/>
    <w:rsid w:val="00B705C5"/>
    <w:rsid w:val="00BA28C6"/>
    <w:rsid w:val="00BA3A02"/>
    <w:rsid w:val="00BA56AF"/>
    <w:rsid w:val="00BB3BCB"/>
    <w:rsid w:val="00BC4D0E"/>
    <w:rsid w:val="00BE0F90"/>
    <w:rsid w:val="00BE563F"/>
    <w:rsid w:val="00BF4BD1"/>
    <w:rsid w:val="00C21C4F"/>
    <w:rsid w:val="00C3492E"/>
    <w:rsid w:val="00C37693"/>
    <w:rsid w:val="00C45B22"/>
    <w:rsid w:val="00C47A84"/>
    <w:rsid w:val="00C63998"/>
    <w:rsid w:val="00C720D6"/>
    <w:rsid w:val="00C743A4"/>
    <w:rsid w:val="00C901AE"/>
    <w:rsid w:val="00C92354"/>
    <w:rsid w:val="00C968B5"/>
    <w:rsid w:val="00CA2302"/>
    <w:rsid w:val="00CA4238"/>
    <w:rsid w:val="00CB2483"/>
    <w:rsid w:val="00CC3554"/>
    <w:rsid w:val="00CD450A"/>
    <w:rsid w:val="00CD6664"/>
    <w:rsid w:val="00CE0B5C"/>
    <w:rsid w:val="00CE431C"/>
    <w:rsid w:val="00CF0062"/>
    <w:rsid w:val="00CF0799"/>
    <w:rsid w:val="00CF085C"/>
    <w:rsid w:val="00CF6885"/>
    <w:rsid w:val="00CF70EB"/>
    <w:rsid w:val="00CF724A"/>
    <w:rsid w:val="00D2001B"/>
    <w:rsid w:val="00D36691"/>
    <w:rsid w:val="00D4143B"/>
    <w:rsid w:val="00D446F7"/>
    <w:rsid w:val="00D44843"/>
    <w:rsid w:val="00D56085"/>
    <w:rsid w:val="00D74A1E"/>
    <w:rsid w:val="00D8726C"/>
    <w:rsid w:val="00D92BD1"/>
    <w:rsid w:val="00DA6E9B"/>
    <w:rsid w:val="00DB183E"/>
    <w:rsid w:val="00DC2122"/>
    <w:rsid w:val="00DC573F"/>
    <w:rsid w:val="00DC605F"/>
    <w:rsid w:val="00DC68ED"/>
    <w:rsid w:val="00DD45CB"/>
    <w:rsid w:val="00DE3C35"/>
    <w:rsid w:val="00DE7B97"/>
    <w:rsid w:val="00E10DBE"/>
    <w:rsid w:val="00E2149F"/>
    <w:rsid w:val="00E27DE7"/>
    <w:rsid w:val="00E43DC8"/>
    <w:rsid w:val="00E51AA5"/>
    <w:rsid w:val="00E55D8F"/>
    <w:rsid w:val="00E661FB"/>
    <w:rsid w:val="00E70109"/>
    <w:rsid w:val="00EA2B49"/>
    <w:rsid w:val="00EA3182"/>
    <w:rsid w:val="00EA7363"/>
    <w:rsid w:val="00EB3223"/>
    <w:rsid w:val="00ED010D"/>
    <w:rsid w:val="00ED7781"/>
    <w:rsid w:val="00EE4EF1"/>
    <w:rsid w:val="00EF2E08"/>
    <w:rsid w:val="00F02E23"/>
    <w:rsid w:val="00F06B4C"/>
    <w:rsid w:val="00F06EB0"/>
    <w:rsid w:val="00F1247D"/>
    <w:rsid w:val="00F171CC"/>
    <w:rsid w:val="00F20A5A"/>
    <w:rsid w:val="00F32BED"/>
    <w:rsid w:val="00F33509"/>
    <w:rsid w:val="00F36310"/>
    <w:rsid w:val="00F44286"/>
    <w:rsid w:val="00F46ADA"/>
    <w:rsid w:val="00F548E5"/>
    <w:rsid w:val="00F9659D"/>
    <w:rsid w:val="00FA33AD"/>
    <w:rsid w:val="00FA5127"/>
    <w:rsid w:val="00FD1E6F"/>
    <w:rsid w:val="00FD5CA4"/>
    <w:rsid w:val="00FE35D8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076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Times New Roman CYR"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076"/>
    <w:rPr>
      <w:rFonts w:cs="Times New Roman CYR"/>
      <w:bCs/>
      <w:sz w:val="28"/>
      <w:szCs w:val="24"/>
    </w:rPr>
  </w:style>
  <w:style w:type="paragraph" w:customStyle="1" w:styleId="a3">
    <w:name w:val="Расшифр"/>
    <w:basedOn w:val="a"/>
    <w:rsid w:val="007E46E0"/>
    <w:pPr>
      <w:widowControl w:val="0"/>
      <w:autoSpaceDE w:val="0"/>
      <w:autoSpaceDN w:val="0"/>
      <w:adjustRightInd w:val="0"/>
      <w:spacing w:after="120"/>
      <w:jc w:val="center"/>
    </w:pPr>
    <w:rPr>
      <w:sz w:val="16"/>
      <w:szCs w:val="20"/>
    </w:rPr>
  </w:style>
  <w:style w:type="table" w:styleId="a4">
    <w:name w:val="Table Grid"/>
    <w:basedOn w:val="a1"/>
    <w:rsid w:val="00665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\AppData\Local\Temp\$$$ActiveTemp$$$KP$$$\0_SYS_STORE_US_PRINTFORM_main.dot\SYS_STORE_US_PRINTFORM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603E1-C1BB-471B-8D97-711E168C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SYS_STORE_US_PRINTFORM_main.dot</Template>
  <TotalTime>27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Т-1</vt:lpstr>
      <vt:lpstr>Унифицированная форма № Т-1</vt:lpstr>
    </vt:vector>
  </TitlesOfParts>
  <Company>Unknown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matv</dc:creator>
  <cp:lastModifiedBy>matv</cp:lastModifiedBy>
  <cp:revision>4</cp:revision>
  <dcterms:created xsi:type="dcterms:W3CDTF">2021-09-13T20:40:00Z</dcterms:created>
  <dcterms:modified xsi:type="dcterms:W3CDTF">2021-09-13T21:55:00Z</dcterms:modified>
</cp:coreProperties>
</file>