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7E" w:rsidRPr="006D2D55" w:rsidRDefault="00FF707E" w:rsidP="005F5076">
      <w:pPr>
        <w:jc w:val="center"/>
      </w:pPr>
    </w:p>
    <w:p w:rsidR="006D2D55" w:rsidRDefault="006D2D55" w:rsidP="005F5076">
      <w:pPr>
        <w:jc w:val="center"/>
      </w:pPr>
      <w:r>
        <w:t>ПРЕДСТАВЛЕНИЕ</w:t>
      </w:r>
    </w:p>
    <w:p w:rsidR="0079645B" w:rsidRPr="0079645B" w:rsidRDefault="0079645B" w:rsidP="0079645B">
      <w:pPr>
        <w:jc w:val="center"/>
      </w:pPr>
      <w:r w:rsidRPr="0079645B">
        <w:t>к награждению Почетной грамотой Законодательного Собрания</w:t>
      </w:r>
    </w:p>
    <w:p w:rsidR="0079645B" w:rsidRPr="0079645B" w:rsidRDefault="0079645B" w:rsidP="0079645B">
      <w:pPr>
        <w:jc w:val="center"/>
      </w:pPr>
      <w:r w:rsidRPr="0079645B">
        <w:t>Челябинской области и поощрению благодарственным письмом</w:t>
      </w:r>
    </w:p>
    <w:p w:rsidR="0079645B" w:rsidRPr="0079645B" w:rsidRDefault="0079645B" w:rsidP="0079645B">
      <w:pPr>
        <w:jc w:val="center"/>
      </w:pPr>
      <w:r w:rsidRPr="0079645B">
        <w:t>Законодательного Собрания Челябинской области</w:t>
      </w:r>
    </w:p>
    <w:p w:rsidR="00FF707E" w:rsidRPr="006D2D55" w:rsidRDefault="00FF707E" w:rsidP="005F5076"/>
    <w:tbl>
      <w:tblPr>
        <w:tblStyle w:val="a4"/>
        <w:tblW w:w="9758" w:type="dxa"/>
        <w:tblInd w:w="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86"/>
        <w:gridCol w:w="425"/>
        <w:gridCol w:w="284"/>
        <w:gridCol w:w="1134"/>
        <w:gridCol w:w="709"/>
        <w:gridCol w:w="283"/>
        <w:gridCol w:w="2552"/>
        <w:gridCol w:w="1559"/>
        <w:gridCol w:w="2126"/>
      </w:tblGrid>
      <w:tr w:rsidR="00FF707E" w:rsidRPr="006D2D55" w:rsidTr="00957A53">
        <w:tc>
          <w:tcPr>
            <w:tcW w:w="1395" w:type="dxa"/>
            <w:gridSpan w:val="3"/>
          </w:tcPr>
          <w:p w:rsidR="00FF707E" w:rsidRPr="006D2D55" w:rsidRDefault="00FF707E" w:rsidP="00957A53">
            <w:pPr>
              <w:spacing w:before="120"/>
            </w:pPr>
            <w:r w:rsidRPr="006D2D55">
              <w:t>1. Фамилия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FF707E" w:rsidRPr="006D2D55" w:rsidRDefault="00FF707E" w:rsidP="003E3A29">
            <w:pPr>
              <w:spacing w:before="120"/>
            </w:pPr>
          </w:p>
        </w:tc>
      </w:tr>
      <w:tr w:rsidR="00957A53" w:rsidRPr="006D2D55" w:rsidTr="00957A53">
        <w:tc>
          <w:tcPr>
            <w:tcW w:w="686" w:type="dxa"/>
          </w:tcPr>
          <w:p w:rsidR="00957A53" w:rsidRPr="006D2D55" w:rsidRDefault="00957A53" w:rsidP="00F44286">
            <w:pPr>
              <w:spacing w:before="120"/>
            </w:pPr>
            <w:r>
              <w:t>И</w:t>
            </w:r>
            <w:r w:rsidRPr="006D2D55">
              <w:t>мя</w:t>
            </w:r>
          </w:p>
        </w:tc>
        <w:tc>
          <w:tcPr>
            <w:tcW w:w="9072" w:type="dxa"/>
            <w:gridSpan w:val="8"/>
            <w:tcBorders>
              <w:bottom w:val="single" w:sz="4" w:space="0" w:color="auto"/>
            </w:tcBorders>
          </w:tcPr>
          <w:p w:rsidR="00957A53" w:rsidRPr="006D2D55" w:rsidRDefault="00957A53" w:rsidP="003E3A29">
            <w:pPr>
              <w:spacing w:before="120"/>
            </w:pPr>
          </w:p>
        </w:tc>
      </w:tr>
      <w:tr w:rsidR="00957A53" w:rsidRPr="006D2D55" w:rsidTr="00957A53">
        <w:tc>
          <w:tcPr>
            <w:tcW w:w="1111" w:type="dxa"/>
            <w:gridSpan w:val="2"/>
          </w:tcPr>
          <w:p w:rsidR="00957A53" w:rsidRDefault="00957A53" w:rsidP="00957A53">
            <w:pPr>
              <w:spacing w:before="120"/>
            </w:pPr>
            <w:r>
              <w:t>О</w:t>
            </w:r>
            <w:r w:rsidRPr="006D2D55">
              <w:t>тчество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</w:tcBorders>
          </w:tcPr>
          <w:p w:rsidR="00957A53" w:rsidRPr="006D2D55" w:rsidRDefault="00957A53" w:rsidP="003E3A29">
            <w:pPr>
              <w:spacing w:before="120"/>
            </w:pPr>
          </w:p>
        </w:tc>
      </w:tr>
      <w:tr w:rsidR="00957A53" w:rsidRPr="006D2D55" w:rsidTr="00957A53">
        <w:tc>
          <w:tcPr>
            <w:tcW w:w="3238" w:type="dxa"/>
            <w:gridSpan w:val="5"/>
          </w:tcPr>
          <w:p w:rsidR="00957A53" w:rsidRPr="006D2D55" w:rsidRDefault="00957A53" w:rsidP="005E434A">
            <w:pPr>
              <w:spacing w:before="120"/>
            </w:pPr>
            <w:r>
              <w:t>2</w:t>
            </w:r>
            <w:r w:rsidRPr="006D2D55">
              <w:t xml:space="preserve">. </w:t>
            </w:r>
            <w:r>
              <w:t>Число, месяц, год</w:t>
            </w:r>
            <w:r w:rsidRPr="006D2D55">
              <w:t xml:space="preserve"> рождения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7A53" w:rsidRPr="006D2D55" w:rsidRDefault="00957A53" w:rsidP="005E434A">
            <w:pPr>
              <w:spacing w:before="120"/>
              <w:rPr>
                <w:bCs/>
              </w:rPr>
            </w:pPr>
          </w:p>
        </w:tc>
      </w:tr>
      <w:tr w:rsidR="00FF707E" w:rsidRPr="006D2D55" w:rsidTr="0079645B">
        <w:tc>
          <w:tcPr>
            <w:tcW w:w="7632" w:type="dxa"/>
            <w:gridSpan w:val="8"/>
          </w:tcPr>
          <w:p w:rsidR="00FF707E" w:rsidRPr="006D2D55" w:rsidRDefault="00957A53" w:rsidP="0079645B">
            <w:pPr>
              <w:spacing w:before="120"/>
            </w:pPr>
            <w:r>
              <w:t>3</w:t>
            </w:r>
            <w:r w:rsidR="00FF707E" w:rsidRPr="006D2D55">
              <w:t xml:space="preserve">. </w:t>
            </w:r>
            <w:r w:rsidR="00F44286">
              <w:t>Д</w:t>
            </w:r>
            <w:r w:rsidR="00F44286" w:rsidRPr="006D2D55">
              <w:t>олжность</w:t>
            </w:r>
            <w:r w:rsidR="00F44286">
              <w:t>,</w:t>
            </w:r>
            <w:r w:rsidR="00F44286" w:rsidRPr="006D2D55">
              <w:t xml:space="preserve"> </w:t>
            </w:r>
            <w:r w:rsidR="00F44286">
              <w:t>м</w:t>
            </w:r>
            <w:r w:rsidR="00FF707E" w:rsidRPr="006D2D55">
              <w:t>есто работы</w:t>
            </w:r>
            <w:r>
              <w:t xml:space="preserve">, </w:t>
            </w:r>
            <w:r w:rsidRPr="00957A53">
              <w:t>стаж работы в данном органе (организации)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707E" w:rsidRPr="006D2D55" w:rsidRDefault="00FF707E" w:rsidP="002F0527">
            <w:pPr>
              <w:spacing w:before="120"/>
            </w:pPr>
          </w:p>
        </w:tc>
      </w:tr>
      <w:tr w:rsidR="00957A53" w:rsidRPr="006D2D55" w:rsidTr="00957A53">
        <w:tc>
          <w:tcPr>
            <w:tcW w:w="9758" w:type="dxa"/>
            <w:gridSpan w:val="9"/>
            <w:tcBorders>
              <w:bottom w:val="single" w:sz="4" w:space="0" w:color="auto"/>
            </w:tcBorders>
          </w:tcPr>
          <w:p w:rsidR="00957A53" w:rsidRPr="00665BDC" w:rsidRDefault="00957A53" w:rsidP="00957A53">
            <w:pPr>
              <w:pStyle w:val="a3"/>
            </w:pPr>
          </w:p>
        </w:tc>
      </w:tr>
      <w:tr w:rsidR="00F44286" w:rsidRPr="006D2D55" w:rsidTr="00957A53">
        <w:tc>
          <w:tcPr>
            <w:tcW w:w="9758" w:type="dxa"/>
            <w:gridSpan w:val="9"/>
            <w:tcBorders>
              <w:top w:val="single" w:sz="4" w:space="0" w:color="auto"/>
            </w:tcBorders>
          </w:tcPr>
          <w:p w:rsidR="00F44286" w:rsidRPr="006D2D55" w:rsidRDefault="00F44286" w:rsidP="00957A53">
            <w:pPr>
              <w:pStyle w:val="a3"/>
            </w:pPr>
            <w:r w:rsidRPr="00665BDC">
              <w:t>(</w:t>
            </w:r>
            <w:r w:rsidRPr="00F44286">
              <w:t xml:space="preserve">полное наименование </w:t>
            </w:r>
            <w:r w:rsidR="00957A53" w:rsidRPr="00957A53">
              <w:t>орган</w:t>
            </w:r>
            <w:proofErr w:type="gramStart"/>
            <w:r w:rsidR="00957A53" w:rsidRPr="00957A53">
              <w:t>а</w:t>
            </w:r>
            <w:r w:rsidR="00957A53" w:rsidRPr="00882B14">
              <w:rPr>
                <w:rFonts w:eastAsia="Courier New"/>
              </w:rPr>
              <w:t>(</w:t>
            </w:r>
            <w:proofErr w:type="gramEnd"/>
            <w:r w:rsidRPr="00F44286">
              <w:t>организации</w:t>
            </w:r>
            <w:r w:rsidR="00957A53">
              <w:t>) в</w:t>
            </w:r>
            <w:r>
              <w:t xml:space="preserve"> </w:t>
            </w:r>
            <w:r w:rsidRPr="00543431">
              <w:t>соответствии с уставом или положением</w:t>
            </w:r>
            <w:r w:rsidRPr="00F44286">
              <w:t>)</w:t>
            </w:r>
          </w:p>
        </w:tc>
      </w:tr>
      <w:tr w:rsidR="00FF707E" w:rsidRPr="006D2D55" w:rsidTr="007E46E0">
        <w:tc>
          <w:tcPr>
            <w:tcW w:w="9758" w:type="dxa"/>
            <w:gridSpan w:val="9"/>
            <w:tcBorders>
              <w:bottom w:val="single" w:sz="4" w:space="0" w:color="auto"/>
            </w:tcBorders>
          </w:tcPr>
          <w:p w:rsidR="00FF707E" w:rsidRPr="006D2D55" w:rsidRDefault="00FF707E" w:rsidP="002C0948"/>
        </w:tc>
      </w:tr>
      <w:tr w:rsidR="00957A53" w:rsidRPr="006D2D55" w:rsidTr="00957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A53" w:rsidRPr="006D2D55" w:rsidRDefault="00957A53" w:rsidP="005E434A">
            <w:pPr>
              <w:spacing w:before="120"/>
            </w:pPr>
            <w:r>
              <w:t>4</w:t>
            </w:r>
            <w:r w:rsidRPr="006D2D55">
              <w:t xml:space="preserve">. </w:t>
            </w:r>
            <w:r>
              <w:t>О</w:t>
            </w:r>
            <w:r w:rsidRPr="006D2D55">
              <w:t xml:space="preserve">бщий </w:t>
            </w:r>
            <w:r>
              <w:t>с</w:t>
            </w:r>
            <w:r w:rsidRPr="006D2D55">
              <w:t>таж работы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A53" w:rsidRPr="006D2D55" w:rsidRDefault="00957A53" w:rsidP="005E434A">
            <w:pPr>
              <w:spacing w:before="120"/>
              <w:rPr>
                <w:bCs/>
              </w:rPr>
            </w:pPr>
          </w:p>
        </w:tc>
      </w:tr>
      <w:tr w:rsidR="00957A53" w:rsidRPr="006D2D55" w:rsidTr="00957A53">
        <w:tc>
          <w:tcPr>
            <w:tcW w:w="2529" w:type="dxa"/>
            <w:gridSpan w:val="4"/>
          </w:tcPr>
          <w:p w:rsidR="00957A53" w:rsidRPr="007E46E0" w:rsidRDefault="00957A53" w:rsidP="005E434A">
            <w:pPr>
              <w:spacing w:before="120"/>
            </w:pPr>
            <w:r>
              <w:t>5</w:t>
            </w:r>
            <w:r w:rsidRPr="007E46E0">
              <w:t xml:space="preserve">. Стаж работы в </w:t>
            </w:r>
            <w:r>
              <w:t>сфере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:rsidR="00957A53" w:rsidRPr="00665BDC" w:rsidRDefault="00957A53" w:rsidP="005E434A">
            <w:pPr>
              <w:spacing w:before="120"/>
            </w:pPr>
          </w:p>
        </w:tc>
      </w:tr>
      <w:tr w:rsidR="007E46E0" w:rsidRPr="006D2D55" w:rsidTr="00957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0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46E0" w:rsidRPr="006D2D55" w:rsidRDefault="00957A53" w:rsidP="007E46E0">
            <w:pPr>
              <w:spacing w:before="120"/>
            </w:pPr>
            <w:r>
              <w:t>6</w:t>
            </w:r>
            <w:r w:rsidR="007E46E0" w:rsidRPr="006D2D55">
              <w:t xml:space="preserve">. </w:t>
            </w:r>
            <w:r w:rsidR="007E46E0">
              <w:t>Г</w:t>
            </w:r>
            <w:r w:rsidR="007E46E0" w:rsidRPr="006D2D55">
              <w:t>осуд</w:t>
            </w:r>
            <w:r w:rsidR="007E46E0">
              <w:t xml:space="preserve">арственные, </w:t>
            </w:r>
            <w:r w:rsidRPr="00957A53">
              <w:t>отраслевые</w:t>
            </w:r>
            <w:r w:rsidR="007E46E0">
              <w:t xml:space="preserve"> и </w:t>
            </w:r>
            <w:r w:rsidR="007E46E0" w:rsidRPr="007E46E0">
              <w:t>региональные награды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6E0" w:rsidRPr="006D2D55" w:rsidRDefault="007E46E0" w:rsidP="007E46E0">
            <w:pPr>
              <w:spacing w:before="120"/>
            </w:pPr>
          </w:p>
        </w:tc>
      </w:tr>
      <w:tr w:rsidR="007E46E0" w:rsidRPr="006D2D55" w:rsidTr="007E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9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6E0" w:rsidRPr="006D2D55" w:rsidRDefault="007E46E0" w:rsidP="00550EFC"/>
        </w:tc>
      </w:tr>
      <w:tr w:rsidR="007E46E0" w:rsidRPr="006D2D55" w:rsidTr="00957A53">
        <w:tc>
          <w:tcPr>
            <w:tcW w:w="3521" w:type="dxa"/>
            <w:gridSpan w:val="6"/>
            <w:tcBorders>
              <w:top w:val="single" w:sz="4" w:space="0" w:color="auto"/>
            </w:tcBorders>
          </w:tcPr>
          <w:p w:rsidR="00FF707E" w:rsidRPr="006D2D55" w:rsidRDefault="00957A53" w:rsidP="00957A53">
            <w:pPr>
              <w:spacing w:before="120"/>
            </w:pPr>
            <w:r>
              <w:t>7</w:t>
            </w:r>
            <w:r w:rsidR="005A2DC3">
              <w:t xml:space="preserve">. </w:t>
            </w:r>
            <w:r w:rsidRPr="00957A53">
              <w:t>Планируемая дата поощрения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707E" w:rsidRPr="005A2DC3" w:rsidRDefault="00FF707E" w:rsidP="00665BDC">
            <w:pPr>
              <w:spacing w:before="120"/>
            </w:pPr>
          </w:p>
        </w:tc>
      </w:tr>
    </w:tbl>
    <w:p w:rsidR="00957A53" w:rsidRDefault="00957A53" w:rsidP="00957A53">
      <w:pPr>
        <w:rPr>
          <w:rFonts w:eastAsia="Courier New"/>
        </w:rPr>
      </w:pPr>
    </w:p>
    <w:p w:rsidR="00957A53" w:rsidRDefault="00957A53" w:rsidP="00167954">
      <w:pPr>
        <w:jc w:val="both"/>
        <w:rPr>
          <w:rFonts w:eastAsia="Courier New"/>
        </w:rPr>
      </w:pPr>
      <w:proofErr w:type="gramStart"/>
      <w:r>
        <w:rPr>
          <w:rFonts w:eastAsia="Courier New"/>
        </w:rPr>
        <w:t xml:space="preserve">Биографические данные, данные о </w:t>
      </w:r>
      <w:r w:rsidR="00167954">
        <w:rPr>
          <w:rFonts w:eastAsia="Courier New"/>
        </w:rPr>
        <w:t xml:space="preserve">трудовой </w:t>
      </w:r>
      <w:r>
        <w:rPr>
          <w:rFonts w:eastAsia="Courier New"/>
        </w:rPr>
        <w:t>деятельности соответствуют</w:t>
      </w:r>
      <w:proofErr w:type="gramEnd"/>
      <w:r w:rsidR="00167954">
        <w:rPr>
          <w:rFonts w:eastAsia="Courier New"/>
        </w:rPr>
        <w:t xml:space="preserve"> </w:t>
      </w:r>
      <w:r>
        <w:rPr>
          <w:rFonts w:eastAsia="Courier New"/>
        </w:rPr>
        <w:t>документам, удостоверяющим личность, записям в трудовой книжке.</w:t>
      </w:r>
    </w:p>
    <w:p w:rsidR="00957A53" w:rsidRDefault="00957A53"/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42"/>
        <w:gridCol w:w="243"/>
        <w:gridCol w:w="668"/>
        <w:gridCol w:w="223"/>
        <w:gridCol w:w="1417"/>
        <w:gridCol w:w="364"/>
        <w:gridCol w:w="345"/>
        <w:gridCol w:w="992"/>
        <w:gridCol w:w="4111"/>
      </w:tblGrid>
      <w:tr w:rsidR="00167954" w:rsidRPr="006D2D55" w:rsidTr="0079645B">
        <w:trPr>
          <w:trHeight w:val="291"/>
        </w:trPr>
        <w:tc>
          <w:tcPr>
            <w:tcW w:w="5698" w:type="dxa"/>
            <w:gridSpan w:val="9"/>
            <w:tcBorders>
              <w:left w:val="nil"/>
              <w:right w:val="nil"/>
            </w:tcBorders>
            <w:vAlign w:val="center"/>
          </w:tcPr>
          <w:p w:rsidR="00167954" w:rsidRPr="00167954" w:rsidRDefault="00167954" w:rsidP="00167954">
            <w:r w:rsidRPr="00167954">
              <w:t>Руководитель органа (организации),</w:t>
            </w:r>
          </w:p>
          <w:p w:rsidR="00167954" w:rsidRPr="005823E0" w:rsidRDefault="00167954" w:rsidP="00167954">
            <w:proofErr w:type="gramStart"/>
            <w:r w:rsidRPr="00167954">
              <w:t>представившего</w:t>
            </w:r>
            <w:proofErr w:type="gramEnd"/>
            <w:r w:rsidRPr="00167954">
              <w:t xml:space="preserve"> (представившей) 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bottom"/>
          </w:tcPr>
          <w:p w:rsidR="00167954" w:rsidRPr="006D2D55" w:rsidRDefault="00167954" w:rsidP="005E434A">
            <w:pPr>
              <w:spacing w:before="120"/>
            </w:pPr>
          </w:p>
        </w:tc>
      </w:tr>
      <w:tr w:rsidR="00167954" w:rsidRPr="006D2D55" w:rsidTr="0079645B">
        <w:trPr>
          <w:trHeight w:val="291"/>
        </w:trPr>
        <w:tc>
          <w:tcPr>
            <w:tcW w:w="1446" w:type="dxa"/>
            <w:gridSpan w:val="2"/>
            <w:tcBorders>
              <w:left w:val="nil"/>
              <w:right w:val="nil"/>
            </w:tcBorders>
            <w:vAlign w:val="center"/>
          </w:tcPr>
          <w:p w:rsidR="00167954" w:rsidRPr="006D2D55" w:rsidRDefault="00167954" w:rsidP="00167954">
            <w:r w:rsidRPr="00167954">
              <w:t>кандидата</w:t>
            </w:r>
          </w:p>
        </w:tc>
        <w:tc>
          <w:tcPr>
            <w:tcW w:w="425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7954" w:rsidRPr="006D2D55" w:rsidRDefault="00167954" w:rsidP="00167954"/>
        </w:tc>
        <w:tc>
          <w:tcPr>
            <w:tcW w:w="4111" w:type="dxa"/>
            <w:tcBorders>
              <w:left w:val="nil"/>
              <w:right w:val="nil"/>
            </w:tcBorders>
            <w:vAlign w:val="bottom"/>
          </w:tcPr>
          <w:p w:rsidR="00167954" w:rsidRPr="006D2D55" w:rsidRDefault="00167954" w:rsidP="00167954"/>
        </w:tc>
      </w:tr>
      <w:tr w:rsidR="00167954" w:rsidRPr="006D2D55" w:rsidTr="0079645B">
        <w:trPr>
          <w:trHeight w:val="334"/>
        </w:trPr>
        <w:tc>
          <w:tcPr>
            <w:tcW w:w="1446" w:type="dxa"/>
            <w:gridSpan w:val="2"/>
            <w:tcBorders>
              <w:left w:val="nil"/>
              <w:right w:val="nil"/>
            </w:tcBorders>
          </w:tcPr>
          <w:p w:rsidR="00167954" w:rsidRPr="006D2D55" w:rsidRDefault="00167954" w:rsidP="005E434A">
            <w:pPr>
              <w:pStyle w:val="a3"/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right w:val="nil"/>
            </w:tcBorders>
          </w:tcPr>
          <w:p w:rsidR="00167954" w:rsidRPr="006D2D55" w:rsidRDefault="00167954" w:rsidP="005E434A">
            <w:pPr>
              <w:pStyle w:val="a3"/>
            </w:pPr>
            <w:r w:rsidRPr="00481217">
              <w:t>(инициалы</w:t>
            </w:r>
            <w:r>
              <w:t>, фамилия</w:t>
            </w:r>
            <w:r w:rsidRPr="00481217">
              <w:t>)</w:t>
            </w: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167954" w:rsidRPr="006D2D55" w:rsidRDefault="00167954" w:rsidP="005E434A">
            <w:pPr>
              <w:pStyle w:val="a3"/>
            </w:pPr>
          </w:p>
        </w:tc>
      </w:tr>
      <w:tr w:rsidR="00167954" w:rsidRPr="006D2D55" w:rsidTr="005A238E">
        <w:trPr>
          <w:trHeight w:val="334"/>
        </w:trPr>
        <w:tc>
          <w:tcPr>
            <w:tcW w:w="1304" w:type="dxa"/>
            <w:tcBorders>
              <w:top w:val="nil"/>
              <w:left w:val="nil"/>
              <w:right w:val="nil"/>
            </w:tcBorders>
          </w:tcPr>
          <w:p w:rsidR="00167954" w:rsidRPr="006D2D55" w:rsidRDefault="00167954" w:rsidP="00167954">
            <w:pPr>
              <w:spacing w:before="120"/>
            </w:pPr>
            <w:r w:rsidRPr="00331BF9">
              <w:t>М.П.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67954" w:rsidRDefault="00167954" w:rsidP="005E434A">
            <w:r>
              <w:t xml:space="preserve"> «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54" w:rsidRDefault="00167954" w:rsidP="005E434A">
            <w:pPr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vAlign w:val="bottom"/>
          </w:tcPr>
          <w:p w:rsidR="00167954" w:rsidRDefault="00167954" w:rsidP="005E434A">
            <w: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54" w:rsidRDefault="00167954" w:rsidP="005A238E">
            <w:pPr>
              <w:jc w:val="center"/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167954" w:rsidRDefault="00167954" w:rsidP="005E434A">
            <w: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54" w:rsidRDefault="00167954" w:rsidP="005E434A"/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167954" w:rsidRDefault="00167954" w:rsidP="005E434A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167954" w:rsidRPr="006D2D55" w:rsidRDefault="00167954" w:rsidP="005E434A">
            <w:pPr>
              <w:spacing w:before="120"/>
              <w:jc w:val="center"/>
            </w:pPr>
          </w:p>
        </w:tc>
      </w:tr>
    </w:tbl>
    <w:p w:rsidR="00167954" w:rsidRDefault="00167954"/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551"/>
        <w:gridCol w:w="3969"/>
      </w:tblGrid>
      <w:tr w:rsidR="00167954" w:rsidRPr="00CA4238" w:rsidTr="00167954">
        <w:tc>
          <w:tcPr>
            <w:tcW w:w="5920" w:type="dxa"/>
            <w:gridSpan w:val="2"/>
          </w:tcPr>
          <w:p w:rsidR="00167954" w:rsidRPr="00CA4238" w:rsidRDefault="00167954" w:rsidP="005E434A">
            <w:r w:rsidRPr="00CA4238">
              <w:t>СОГЛАСОВАНО</w:t>
            </w:r>
          </w:p>
        </w:tc>
        <w:tc>
          <w:tcPr>
            <w:tcW w:w="3969" w:type="dxa"/>
          </w:tcPr>
          <w:p w:rsidR="00167954" w:rsidRPr="00CA4238" w:rsidRDefault="00167954" w:rsidP="005E434A"/>
        </w:tc>
      </w:tr>
      <w:tr w:rsidR="00167954" w:rsidRPr="00CA4238" w:rsidTr="00167954">
        <w:tc>
          <w:tcPr>
            <w:tcW w:w="5920" w:type="dxa"/>
            <w:gridSpan w:val="2"/>
          </w:tcPr>
          <w:p w:rsidR="00167954" w:rsidRPr="00CA4238" w:rsidRDefault="00167954" w:rsidP="005E434A"/>
        </w:tc>
        <w:tc>
          <w:tcPr>
            <w:tcW w:w="3969" w:type="dxa"/>
          </w:tcPr>
          <w:p w:rsidR="00167954" w:rsidRPr="00CA4238" w:rsidRDefault="00167954" w:rsidP="005E434A"/>
        </w:tc>
      </w:tr>
      <w:tr w:rsidR="00167954" w:rsidRPr="006D2D55" w:rsidTr="00167954">
        <w:trPr>
          <w:trHeight w:val="291"/>
        </w:trPr>
        <w:tc>
          <w:tcPr>
            <w:tcW w:w="3369" w:type="dxa"/>
          </w:tcPr>
          <w:p w:rsidR="00167954" w:rsidRPr="00167954" w:rsidRDefault="00167954" w:rsidP="00167954">
            <w:r w:rsidRPr="00167954">
              <w:t>Депутат</w:t>
            </w:r>
          </w:p>
          <w:p w:rsidR="00167954" w:rsidRPr="005823E0" w:rsidRDefault="00167954" w:rsidP="00167954">
            <w:r w:rsidRPr="00167954">
              <w:t>Законодательного Собрания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167954" w:rsidRPr="006D2D55" w:rsidRDefault="00167954" w:rsidP="005E434A">
            <w:pPr>
              <w:spacing w:before="120"/>
            </w:pPr>
          </w:p>
        </w:tc>
        <w:tc>
          <w:tcPr>
            <w:tcW w:w="3969" w:type="dxa"/>
          </w:tcPr>
          <w:p w:rsidR="00167954" w:rsidRPr="006D2D55" w:rsidRDefault="00167954" w:rsidP="005E434A">
            <w:pPr>
              <w:spacing w:before="120"/>
            </w:pPr>
          </w:p>
        </w:tc>
      </w:tr>
      <w:tr w:rsidR="00167954" w:rsidRPr="006D2D55" w:rsidTr="00167954">
        <w:trPr>
          <w:trHeight w:val="291"/>
        </w:trPr>
        <w:tc>
          <w:tcPr>
            <w:tcW w:w="3369" w:type="dxa"/>
          </w:tcPr>
          <w:p w:rsidR="00167954" w:rsidRPr="00167954" w:rsidRDefault="00167954" w:rsidP="00167954">
            <w:pPr>
              <w:pStyle w:val="a3"/>
            </w:pPr>
          </w:p>
        </w:tc>
        <w:tc>
          <w:tcPr>
            <w:tcW w:w="2551" w:type="dxa"/>
            <w:vAlign w:val="bottom"/>
          </w:tcPr>
          <w:p w:rsidR="00167954" w:rsidRPr="00167954" w:rsidRDefault="00167954" w:rsidP="00167954">
            <w:pPr>
              <w:pStyle w:val="a3"/>
            </w:pPr>
            <w:r w:rsidRPr="00481217">
              <w:t>(инициалы</w:t>
            </w:r>
            <w:r>
              <w:t>, фамилия</w:t>
            </w:r>
            <w:r w:rsidRPr="00481217">
              <w:t>)</w:t>
            </w:r>
          </w:p>
        </w:tc>
        <w:tc>
          <w:tcPr>
            <w:tcW w:w="3969" w:type="dxa"/>
          </w:tcPr>
          <w:p w:rsidR="00167954" w:rsidRPr="006D2D55" w:rsidRDefault="00167954" w:rsidP="00167954">
            <w:pPr>
              <w:pStyle w:val="a3"/>
            </w:pPr>
          </w:p>
        </w:tc>
      </w:tr>
    </w:tbl>
    <w:p w:rsidR="00957A53" w:rsidRDefault="00957A53"/>
    <w:p w:rsidR="002C0948" w:rsidRDefault="002C0948">
      <w:r>
        <w:br w:type="page"/>
      </w:r>
    </w:p>
    <w:p w:rsidR="0079645B" w:rsidRDefault="002C0948" w:rsidP="002C0948">
      <w:pPr>
        <w:jc w:val="center"/>
      </w:pPr>
      <w:r>
        <w:lastRenderedPageBreak/>
        <w:t>Письменное согласие</w:t>
      </w:r>
    </w:p>
    <w:p w:rsidR="002C0948" w:rsidRDefault="002C0948" w:rsidP="002C0948">
      <w:pPr>
        <w:jc w:val="center"/>
      </w:pPr>
      <w:r>
        <w:t xml:space="preserve">субъекта персональных данных </w:t>
      </w:r>
    </w:p>
    <w:p w:rsidR="002C0948" w:rsidRDefault="002C0948" w:rsidP="002C0948">
      <w:pPr>
        <w:jc w:val="center"/>
      </w:pPr>
      <w:r>
        <w:t xml:space="preserve">на обработку своих персональных данных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34"/>
        <w:gridCol w:w="912"/>
        <w:gridCol w:w="371"/>
        <w:gridCol w:w="954"/>
        <w:gridCol w:w="830"/>
        <w:gridCol w:w="599"/>
        <w:gridCol w:w="506"/>
        <w:gridCol w:w="572"/>
        <w:gridCol w:w="562"/>
        <w:gridCol w:w="709"/>
        <w:gridCol w:w="1276"/>
        <w:gridCol w:w="141"/>
        <w:gridCol w:w="1672"/>
      </w:tblGrid>
      <w:tr w:rsidR="002C0948" w:rsidRPr="002C0948" w:rsidTr="00882B14">
        <w:tc>
          <w:tcPr>
            <w:tcW w:w="534" w:type="dxa"/>
          </w:tcPr>
          <w:p w:rsidR="002C0948" w:rsidRPr="002C0948" w:rsidRDefault="002C0948" w:rsidP="0079645B">
            <w:pPr>
              <w:spacing w:before="120"/>
            </w:pPr>
            <w:r w:rsidRPr="002C0948">
              <w:t>Я,</w:t>
            </w:r>
          </w:p>
        </w:tc>
        <w:tc>
          <w:tcPr>
            <w:tcW w:w="9104" w:type="dxa"/>
            <w:gridSpan w:val="12"/>
            <w:tcBorders>
              <w:bottom w:val="single" w:sz="4" w:space="0" w:color="auto"/>
            </w:tcBorders>
          </w:tcPr>
          <w:p w:rsidR="002C0948" w:rsidRPr="002C0948" w:rsidRDefault="002C0948" w:rsidP="002C0948">
            <w:pPr>
              <w:spacing w:before="120"/>
            </w:pPr>
          </w:p>
        </w:tc>
      </w:tr>
      <w:tr w:rsidR="002C0948" w:rsidRPr="002C0948" w:rsidTr="00882B14">
        <w:tc>
          <w:tcPr>
            <w:tcW w:w="534" w:type="dxa"/>
          </w:tcPr>
          <w:p w:rsidR="002C0948" w:rsidRPr="002C0948" w:rsidRDefault="002C0948" w:rsidP="0079645B">
            <w:pPr>
              <w:pStyle w:val="a3"/>
            </w:pPr>
          </w:p>
        </w:tc>
        <w:tc>
          <w:tcPr>
            <w:tcW w:w="9104" w:type="dxa"/>
            <w:gridSpan w:val="12"/>
          </w:tcPr>
          <w:p w:rsidR="002C0948" w:rsidRPr="002C0948" w:rsidRDefault="0079645B" w:rsidP="0079645B">
            <w:pPr>
              <w:pStyle w:val="a3"/>
            </w:pPr>
            <w:r w:rsidRPr="002C0948">
              <w:t>(фамилия</w:t>
            </w:r>
            <w:r>
              <w:t xml:space="preserve">, </w:t>
            </w:r>
            <w:r w:rsidRPr="002C0948">
              <w:t>имя</w:t>
            </w:r>
            <w:r>
              <w:t xml:space="preserve">, </w:t>
            </w:r>
            <w:r w:rsidRPr="002C0948">
              <w:t>отчество)</w:t>
            </w:r>
          </w:p>
        </w:tc>
      </w:tr>
      <w:tr w:rsidR="0079645B" w:rsidRPr="002C0948" w:rsidTr="00882B14">
        <w:tc>
          <w:tcPr>
            <w:tcW w:w="1817" w:type="dxa"/>
            <w:gridSpan w:val="3"/>
          </w:tcPr>
          <w:p w:rsidR="0079645B" w:rsidRPr="002C0948" w:rsidRDefault="0079645B" w:rsidP="0079645B">
            <w:pPr>
              <w:spacing w:before="120"/>
            </w:pPr>
            <w:r w:rsidRPr="002C0948">
              <w:t>Дата рождения</w:t>
            </w:r>
          </w:p>
        </w:tc>
        <w:tc>
          <w:tcPr>
            <w:tcW w:w="2383" w:type="dxa"/>
            <w:gridSpan w:val="3"/>
            <w:tcBorders>
              <w:bottom w:val="single" w:sz="4" w:space="0" w:color="auto"/>
            </w:tcBorders>
          </w:tcPr>
          <w:p w:rsidR="0079645B" w:rsidRPr="002C0948" w:rsidRDefault="0079645B" w:rsidP="002C0948">
            <w:pPr>
              <w:spacing w:before="120"/>
            </w:pPr>
          </w:p>
        </w:tc>
        <w:tc>
          <w:tcPr>
            <w:tcW w:w="1078" w:type="dxa"/>
            <w:gridSpan w:val="2"/>
          </w:tcPr>
          <w:p w:rsidR="0079645B" w:rsidRPr="002C0948" w:rsidRDefault="0079645B" w:rsidP="0079645B">
            <w:pPr>
              <w:spacing w:before="120"/>
              <w:jc w:val="center"/>
            </w:pPr>
            <w:r>
              <w:t>п</w:t>
            </w:r>
            <w:r w:rsidRPr="002C0948">
              <w:t xml:space="preserve">аспорт </w:t>
            </w:r>
          </w:p>
        </w:tc>
        <w:tc>
          <w:tcPr>
            <w:tcW w:w="4360" w:type="dxa"/>
            <w:gridSpan w:val="5"/>
            <w:tcBorders>
              <w:bottom w:val="single" w:sz="4" w:space="0" w:color="auto"/>
            </w:tcBorders>
          </w:tcPr>
          <w:p w:rsidR="0079645B" w:rsidRPr="002C0948" w:rsidRDefault="0079645B" w:rsidP="00707E74">
            <w:pPr>
              <w:spacing w:before="120"/>
              <w:jc w:val="center"/>
            </w:pPr>
          </w:p>
        </w:tc>
      </w:tr>
      <w:tr w:rsidR="0079645B" w:rsidRPr="002C0948" w:rsidTr="00882B14">
        <w:tc>
          <w:tcPr>
            <w:tcW w:w="1817" w:type="dxa"/>
            <w:gridSpan w:val="3"/>
          </w:tcPr>
          <w:p w:rsidR="0079645B" w:rsidRPr="002C0948" w:rsidRDefault="0079645B" w:rsidP="0079645B">
            <w:pPr>
              <w:pStyle w:val="a3"/>
            </w:pPr>
          </w:p>
        </w:tc>
        <w:tc>
          <w:tcPr>
            <w:tcW w:w="2383" w:type="dxa"/>
            <w:gridSpan w:val="3"/>
          </w:tcPr>
          <w:p w:rsidR="0079645B" w:rsidRPr="002C0948" w:rsidRDefault="0079645B" w:rsidP="0079645B">
            <w:pPr>
              <w:pStyle w:val="a3"/>
            </w:pPr>
            <w:r>
              <w:t>(</w:t>
            </w:r>
            <w:r w:rsidRPr="002C0948">
              <w:t>число</w:t>
            </w:r>
            <w:r>
              <w:t>,</w:t>
            </w:r>
            <w:r w:rsidRPr="002C0948">
              <w:t xml:space="preserve"> месяц</w:t>
            </w:r>
            <w:r>
              <w:t>,</w:t>
            </w:r>
            <w:r w:rsidRPr="002C0948">
              <w:t xml:space="preserve"> год</w:t>
            </w:r>
            <w:r>
              <w:t>)</w:t>
            </w:r>
          </w:p>
        </w:tc>
        <w:tc>
          <w:tcPr>
            <w:tcW w:w="1078" w:type="dxa"/>
            <w:gridSpan w:val="2"/>
          </w:tcPr>
          <w:p w:rsidR="0079645B" w:rsidRPr="002C0948" w:rsidRDefault="0079645B" w:rsidP="0079645B">
            <w:pPr>
              <w:pStyle w:val="a3"/>
            </w:pPr>
          </w:p>
        </w:tc>
        <w:tc>
          <w:tcPr>
            <w:tcW w:w="4360" w:type="dxa"/>
            <w:gridSpan w:val="5"/>
          </w:tcPr>
          <w:p w:rsidR="0079645B" w:rsidRPr="002C0948" w:rsidRDefault="0079645B" w:rsidP="0079645B">
            <w:pPr>
              <w:pStyle w:val="a3"/>
            </w:pPr>
            <w:r w:rsidRPr="002C0948">
              <w:t>Серия</w:t>
            </w:r>
            <w:r>
              <w:t>,</w:t>
            </w:r>
            <w:r w:rsidRPr="002C0948">
              <w:t xml:space="preserve"> номер</w:t>
            </w:r>
            <w:r>
              <w:t>,</w:t>
            </w:r>
            <w:r w:rsidRPr="002C0948">
              <w:t xml:space="preserve"> кем </w:t>
            </w:r>
            <w:r>
              <w:t xml:space="preserve">и </w:t>
            </w:r>
            <w:r w:rsidRPr="002C0948">
              <w:t>когда выдан</w:t>
            </w:r>
          </w:p>
        </w:tc>
      </w:tr>
      <w:tr w:rsidR="002C0948" w:rsidRPr="002C0948" w:rsidTr="00882B14">
        <w:tc>
          <w:tcPr>
            <w:tcW w:w="9638" w:type="dxa"/>
            <w:gridSpan w:val="13"/>
            <w:tcBorders>
              <w:bottom w:val="single" w:sz="4" w:space="0" w:color="auto"/>
            </w:tcBorders>
          </w:tcPr>
          <w:p w:rsidR="002C0948" w:rsidRPr="002C0948" w:rsidRDefault="002C0948" w:rsidP="00650DA0"/>
        </w:tc>
      </w:tr>
      <w:tr w:rsidR="0079645B" w:rsidRPr="002C0948" w:rsidTr="00882B14">
        <w:tc>
          <w:tcPr>
            <w:tcW w:w="2771" w:type="dxa"/>
            <w:gridSpan w:val="4"/>
            <w:tcBorders>
              <w:top w:val="single" w:sz="4" w:space="0" w:color="auto"/>
            </w:tcBorders>
          </w:tcPr>
          <w:p w:rsidR="0079645B" w:rsidRPr="002C0948" w:rsidRDefault="0079645B" w:rsidP="0079645B">
            <w:pPr>
              <w:spacing w:before="120"/>
            </w:pPr>
            <w:r>
              <w:t>адрес м</w:t>
            </w:r>
            <w:r w:rsidRPr="002C0948">
              <w:t>ест</w:t>
            </w:r>
            <w:r>
              <w:t>а</w:t>
            </w:r>
            <w:r w:rsidRPr="002C0948">
              <w:t xml:space="preserve"> регистрации</w:t>
            </w:r>
          </w:p>
        </w:tc>
        <w:tc>
          <w:tcPr>
            <w:tcW w:w="68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9645B" w:rsidRPr="002C0948" w:rsidRDefault="0079645B" w:rsidP="0079645B">
            <w:pPr>
              <w:spacing w:before="120"/>
            </w:pPr>
          </w:p>
        </w:tc>
      </w:tr>
      <w:tr w:rsidR="0079645B" w:rsidRPr="002C0948" w:rsidTr="00882B14">
        <w:tc>
          <w:tcPr>
            <w:tcW w:w="2771" w:type="dxa"/>
            <w:gridSpan w:val="4"/>
          </w:tcPr>
          <w:p w:rsidR="0079645B" w:rsidRPr="002C0948" w:rsidRDefault="0079645B" w:rsidP="00175404"/>
        </w:tc>
        <w:tc>
          <w:tcPr>
            <w:tcW w:w="6867" w:type="dxa"/>
            <w:gridSpan w:val="9"/>
          </w:tcPr>
          <w:p w:rsidR="0079645B" w:rsidRPr="002C0948" w:rsidRDefault="00882B14" w:rsidP="00882B14">
            <w:pPr>
              <w:pStyle w:val="a3"/>
            </w:pPr>
            <w:proofErr w:type="gramStart"/>
            <w:r>
              <w:rPr>
                <w:rFonts w:eastAsia="Courier New"/>
              </w:rPr>
              <w:t>(почтовый индекс, наименование субъекта Российской Федерации,</w:t>
            </w:r>
            <w:proofErr w:type="gramEnd"/>
          </w:p>
        </w:tc>
      </w:tr>
      <w:tr w:rsidR="00882B14" w:rsidRPr="002C0948" w:rsidTr="00882B14">
        <w:tc>
          <w:tcPr>
            <w:tcW w:w="9638" w:type="dxa"/>
            <w:gridSpan w:val="13"/>
            <w:tcBorders>
              <w:bottom w:val="single" w:sz="4" w:space="0" w:color="auto"/>
            </w:tcBorders>
          </w:tcPr>
          <w:p w:rsidR="00882B14" w:rsidRPr="002C0948" w:rsidRDefault="00882B14" w:rsidP="00650DA0"/>
        </w:tc>
      </w:tr>
      <w:tr w:rsidR="00882B14" w:rsidRPr="002C0948" w:rsidTr="00882B14">
        <w:tc>
          <w:tcPr>
            <w:tcW w:w="9638" w:type="dxa"/>
            <w:gridSpan w:val="13"/>
            <w:tcBorders>
              <w:top w:val="single" w:sz="4" w:space="0" w:color="auto"/>
            </w:tcBorders>
          </w:tcPr>
          <w:p w:rsidR="00882B14" w:rsidRPr="00882B14" w:rsidRDefault="00882B14" w:rsidP="00882B14">
            <w:pPr>
              <w:pStyle w:val="a3"/>
            </w:pPr>
            <w:r w:rsidRPr="00882B14">
              <w:rPr>
                <w:rFonts w:eastAsia="Courier New"/>
              </w:rPr>
              <w:t>района, города, иного населенного пункта, улицы, номер дома и квартиры)</w:t>
            </w:r>
          </w:p>
        </w:tc>
      </w:tr>
      <w:tr w:rsidR="00882B14" w:rsidRPr="002C0948" w:rsidTr="00882B14">
        <w:tc>
          <w:tcPr>
            <w:tcW w:w="4200" w:type="dxa"/>
            <w:gridSpan w:val="6"/>
            <w:tcBorders>
              <w:top w:val="single" w:sz="4" w:space="0" w:color="auto"/>
            </w:tcBorders>
          </w:tcPr>
          <w:p w:rsidR="00882B14" w:rsidRPr="002C0948" w:rsidRDefault="00882B14" w:rsidP="005E434A">
            <w:pPr>
              <w:spacing w:before="120"/>
            </w:pPr>
            <w:r>
              <w:t xml:space="preserve">адрес </w:t>
            </w:r>
            <w:r w:rsidRPr="00882B14">
              <w:t>фактического места проживания</w:t>
            </w:r>
          </w:p>
        </w:tc>
        <w:tc>
          <w:tcPr>
            <w:tcW w:w="54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82B14" w:rsidRPr="002C0948" w:rsidRDefault="00882B14" w:rsidP="005E434A">
            <w:pPr>
              <w:spacing w:before="120"/>
            </w:pPr>
          </w:p>
        </w:tc>
      </w:tr>
      <w:tr w:rsidR="00882B14" w:rsidRPr="002C0948" w:rsidTr="00882B14">
        <w:tc>
          <w:tcPr>
            <w:tcW w:w="4200" w:type="dxa"/>
            <w:gridSpan w:val="6"/>
          </w:tcPr>
          <w:p w:rsidR="00882B14" w:rsidRPr="002C0948" w:rsidRDefault="00882B14" w:rsidP="005E434A"/>
        </w:tc>
        <w:tc>
          <w:tcPr>
            <w:tcW w:w="5438" w:type="dxa"/>
            <w:gridSpan w:val="7"/>
          </w:tcPr>
          <w:p w:rsidR="00882B14" w:rsidRPr="002C0948" w:rsidRDefault="00882B14" w:rsidP="005E434A">
            <w:pPr>
              <w:pStyle w:val="a3"/>
            </w:pPr>
            <w:proofErr w:type="gramStart"/>
            <w:r>
              <w:rPr>
                <w:rFonts w:eastAsia="Courier New"/>
              </w:rPr>
              <w:t>(почтовый индекс, наименование субъекта Российской Федерации,</w:t>
            </w:r>
            <w:proofErr w:type="gramEnd"/>
          </w:p>
        </w:tc>
      </w:tr>
      <w:tr w:rsidR="00882B14" w:rsidRPr="002C0948" w:rsidTr="00882B14">
        <w:tc>
          <w:tcPr>
            <w:tcW w:w="9638" w:type="dxa"/>
            <w:gridSpan w:val="13"/>
            <w:tcBorders>
              <w:bottom w:val="single" w:sz="4" w:space="0" w:color="auto"/>
            </w:tcBorders>
          </w:tcPr>
          <w:p w:rsidR="00882B14" w:rsidRPr="002C0948" w:rsidRDefault="00882B14" w:rsidP="005E434A"/>
        </w:tc>
      </w:tr>
      <w:tr w:rsidR="00882B14" w:rsidRPr="002C0948" w:rsidTr="00882B14">
        <w:tc>
          <w:tcPr>
            <w:tcW w:w="9638" w:type="dxa"/>
            <w:gridSpan w:val="13"/>
            <w:tcBorders>
              <w:top w:val="single" w:sz="4" w:space="0" w:color="auto"/>
            </w:tcBorders>
          </w:tcPr>
          <w:p w:rsidR="00882B14" w:rsidRPr="00882B14" w:rsidRDefault="00882B14" w:rsidP="005E434A">
            <w:pPr>
              <w:pStyle w:val="a3"/>
            </w:pPr>
            <w:r w:rsidRPr="00882B14">
              <w:rPr>
                <w:rFonts w:eastAsia="Courier New"/>
              </w:rPr>
              <w:t>района, города, иного населенного пункта, улицы, номер дома и квартиры)</w:t>
            </w:r>
          </w:p>
        </w:tc>
      </w:tr>
      <w:tr w:rsidR="00175404" w:rsidRPr="002C0948" w:rsidTr="00882B14">
        <w:tc>
          <w:tcPr>
            <w:tcW w:w="1446" w:type="dxa"/>
            <w:gridSpan w:val="2"/>
          </w:tcPr>
          <w:p w:rsidR="00175404" w:rsidRPr="002C0948" w:rsidRDefault="00882B14" w:rsidP="00175404">
            <w:pPr>
              <w:spacing w:before="120"/>
            </w:pPr>
            <w:r>
              <w:t>г</w:t>
            </w:r>
            <w:r w:rsidR="00175404" w:rsidRPr="002C0948">
              <w:t xml:space="preserve">ражданство </w:t>
            </w:r>
          </w:p>
        </w:tc>
        <w:tc>
          <w:tcPr>
            <w:tcW w:w="2155" w:type="dxa"/>
            <w:gridSpan w:val="3"/>
            <w:tcBorders>
              <w:bottom w:val="single" w:sz="4" w:space="0" w:color="auto"/>
            </w:tcBorders>
          </w:tcPr>
          <w:p w:rsidR="00175404" w:rsidRPr="002C0948" w:rsidRDefault="00175404" w:rsidP="00175404">
            <w:pPr>
              <w:spacing w:before="120"/>
            </w:pPr>
          </w:p>
        </w:tc>
        <w:tc>
          <w:tcPr>
            <w:tcW w:w="1105" w:type="dxa"/>
            <w:gridSpan w:val="2"/>
          </w:tcPr>
          <w:p w:rsidR="00175404" w:rsidRPr="002C0948" w:rsidRDefault="00882B14" w:rsidP="00707E74">
            <w:pPr>
              <w:spacing w:before="120"/>
              <w:jc w:val="center"/>
            </w:pPr>
            <w:r>
              <w:t>, р</w:t>
            </w:r>
            <w:r w:rsidR="00175404" w:rsidRPr="002C0948">
              <w:t>езидент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175404" w:rsidRPr="002C0948" w:rsidRDefault="00175404" w:rsidP="00707E74">
            <w:pPr>
              <w:spacing w:before="120"/>
              <w:jc w:val="center"/>
            </w:pPr>
          </w:p>
        </w:tc>
        <w:tc>
          <w:tcPr>
            <w:tcW w:w="1417" w:type="dxa"/>
            <w:gridSpan w:val="2"/>
          </w:tcPr>
          <w:p w:rsidR="00175404" w:rsidRPr="002C0948" w:rsidRDefault="00882B14" w:rsidP="00882B14">
            <w:pPr>
              <w:spacing w:before="120"/>
              <w:jc w:val="center"/>
            </w:pPr>
            <w:r>
              <w:t>, н</w:t>
            </w:r>
            <w:r w:rsidR="00175404" w:rsidRPr="002C0948">
              <w:t>ерезидент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175404" w:rsidRPr="002C0948" w:rsidRDefault="00175404" w:rsidP="00175404">
            <w:pPr>
              <w:spacing w:before="120"/>
            </w:pPr>
          </w:p>
        </w:tc>
      </w:tr>
      <w:tr w:rsidR="00175404" w:rsidRPr="002C0948" w:rsidTr="00882B14">
        <w:tc>
          <w:tcPr>
            <w:tcW w:w="5840" w:type="dxa"/>
            <w:gridSpan w:val="9"/>
          </w:tcPr>
          <w:p w:rsidR="00175404" w:rsidRPr="00175404" w:rsidRDefault="00882B14" w:rsidP="00175404">
            <w:pPr>
              <w:spacing w:before="120"/>
              <w:rPr>
                <w:lang w:val="en-US"/>
              </w:rPr>
            </w:pPr>
            <w:r>
              <w:t>и</w:t>
            </w:r>
            <w:r w:rsidR="00175404" w:rsidRPr="002C0948">
              <w:t>дентификационный номер налогоплательщика (ИНН)</w:t>
            </w: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</w:tcPr>
          <w:p w:rsidR="00175404" w:rsidRPr="002C0948" w:rsidRDefault="00175404" w:rsidP="00175404">
            <w:pPr>
              <w:spacing w:before="120"/>
            </w:pPr>
          </w:p>
        </w:tc>
      </w:tr>
      <w:tr w:rsidR="00175404" w:rsidTr="00882B14">
        <w:tc>
          <w:tcPr>
            <w:tcW w:w="7825" w:type="dxa"/>
            <w:gridSpan w:val="11"/>
          </w:tcPr>
          <w:p w:rsidR="00175404" w:rsidRPr="00882B14" w:rsidRDefault="00882B14" w:rsidP="00882B14">
            <w:pPr>
              <w:spacing w:before="120"/>
            </w:pPr>
            <w:r w:rsidRPr="00882B14">
              <w:t>номер</w:t>
            </w:r>
            <w:r w:rsidRPr="00882B14">
              <w:rPr>
                <w:rFonts w:eastAsia="Courier New"/>
              </w:rPr>
              <w:t xml:space="preserve"> с</w:t>
            </w:r>
            <w:r w:rsidR="00175404" w:rsidRPr="002C0948">
              <w:t>трахово</w:t>
            </w:r>
            <w:r>
              <w:t>го</w:t>
            </w:r>
            <w:r w:rsidR="00175404" w:rsidRPr="002C0948">
              <w:t xml:space="preserve"> свидетельств</w:t>
            </w:r>
            <w:r>
              <w:t xml:space="preserve">а </w:t>
            </w:r>
            <w:r w:rsidRPr="00882B14">
              <w:rPr>
                <w:rFonts w:eastAsia="Courier New"/>
              </w:rPr>
              <w:t>обязательного  пенсионного  страхования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</w:tcPr>
          <w:p w:rsidR="00175404" w:rsidRDefault="00175404" w:rsidP="00175404">
            <w:pPr>
              <w:spacing w:before="120"/>
            </w:pPr>
          </w:p>
        </w:tc>
      </w:tr>
    </w:tbl>
    <w:p w:rsidR="002C0948" w:rsidRDefault="002C0948" w:rsidP="00882B14"/>
    <w:p w:rsidR="00882B14" w:rsidRDefault="00882B14" w:rsidP="005A238E">
      <w:pPr>
        <w:jc w:val="both"/>
        <w:rPr>
          <w:rFonts w:eastAsia="Courier New"/>
        </w:rPr>
      </w:pPr>
      <w:r>
        <w:rPr>
          <w:rFonts w:eastAsia="Courier New"/>
        </w:rPr>
        <w:t>, в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порядке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и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на условиях, определенных Федеральным</w:t>
      </w:r>
      <w:r w:rsidR="005A238E">
        <w:rPr>
          <w:rFonts w:eastAsia="Courier New"/>
        </w:rPr>
        <w:t xml:space="preserve"> </w:t>
      </w:r>
      <w:r w:rsidRPr="005A238E">
        <w:rPr>
          <w:rFonts w:eastAsia="Courier New"/>
        </w:rPr>
        <w:t>законом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"О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персональных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данных",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свободно, своей волей и в своем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интересе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даю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согласие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должностным лицам Законодательного Собрания Челябинской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области,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уполномоченным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осуществлять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обработку персональных данных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в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Законодательном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Собрании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Челябинской области, расположенном по адресу: город Челябинск, улица Кирова, 114 (ИНН 7453042379, КПП 745301001):</w:t>
      </w:r>
    </w:p>
    <w:p w:rsidR="00882B14" w:rsidRDefault="00882B14" w:rsidP="005A238E">
      <w:pPr>
        <w:ind w:firstLine="567"/>
        <w:jc w:val="both"/>
        <w:rPr>
          <w:rFonts w:eastAsia="Courier New"/>
        </w:rPr>
      </w:pPr>
      <w:proofErr w:type="gramStart"/>
      <w:r>
        <w:rPr>
          <w:rFonts w:eastAsia="Courier New"/>
        </w:rPr>
        <w:t>1)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на обработку (любое действие или совокупность действий, совершаемых с использованием средств автоматизации или без использования таких средств, включая сбор,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запись,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систематизацию,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накопление,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хранение,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уточнение (обновление,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изменение),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извлечение,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использование,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передачу (распространение,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предоставление,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доступ),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обезличивание,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блокирование, удаление, уничтожение) следующих моих персональных данных:</w:t>
      </w:r>
      <w:proofErr w:type="gramEnd"/>
    </w:p>
    <w:p w:rsidR="00882B14" w:rsidRDefault="00882B14" w:rsidP="005A238E">
      <w:pPr>
        <w:ind w:firstLine="567"/>
        <w:jc w:val="both"/>
        <w:rPr>
          <w:rFonts w:eastAsia="Courier New"/>
        </w:rPr>
      </w:pPr>
      <w:r>
        <w:rPr>
          <w:rFonts w:eastAsia="Courier New"/>
        </w:rPr>
        <w:t>фамилия, имя, отчество;</w:t>
      </w:r>
    </w:p>
    <w:p w:rsidR="00882B14" w:rsidRDefault="00882B14" w:rsidP="005A238E">
      <w:pPr>
        <w:ind w:firstLine="567"/>
        <w:jc w:val="both"/>
        <w:rPr>
          <w:rFonts w:eastAsia="Courier New"/>
        </w:rPr>
      </w:pPr>
      <w:r>
        <w:rPr>
          <w:rFonts w:eastAsia="Courier New"/>
        </w:rPr>
        <w:t>число, месяц, год и место рождения;</w:t>
      </w:r>
    </w:p>
    <w:p w:rsidR="00882B14" w:rsidRDefault="00882B14" w:rsidP="005A238E">
      <w:pPr>
        <w:ind w:firstLine="567"/>
        <w:jc w:val="both"/>
        <w:rPr>
          <w:rFonts w:eastAsia="Courier New"/>
        </w:rPr>
      </w:pPr>
      <w:r>
        <w:rPr>
          <w:rFonts w:eastAsia="Courier New"/>
        </w:rPr>
        <w:t>реквизиты документа, удостоверяющего личность (вид, серия, номер, когда и кем выдан);</w:t>
      </w:r>
    </w:p>
    <w:p w:rsidR="00882B14" w:rsidRDefault="00882B14" w:rsidP="005A238E">
      <w:pPr>
        <w:ind w:firstLine="567"/>
        <w:jc w:val="both"/>
        <w:rPr>
          <w:rFonts w:eastAsia="Courier New"/>
        </w:rPr>
      </w:pPr>
      <w:r>
        <w:rPr>
          <w:rFonts w:eastAsia="Courier New"/>
        </w:rPr>
        <w:t>адрес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и дата регистрации по месту жительства, адрес фактического места проживания;</w:t>
      </w:r>
    </w:p>
    <w:p w:rsidR="00882B14" w:rsidRDefault="00882B14" w:rsidP="005A238E">
      <w:pPr>
        <w:ind w:firstLine="567"/>
        <w:jc w:val="both"/>
        <w:rPr>
          <w:rFonts w:eastAsia="Courier New"/>
        </w:rPr>
      </w:pPr>
      <w:r>
        <w:rPr>
          <w:rFonts w:eastAsia="Courier New"/>
        </w:rPr>
        <w:t>реквизиты страхового свидетельства обязательного пенсионного страхования;</w:t>
      </w:r>
    </w:p>
    <w:p w:rsidR="00882B14" w:rsidRDefault="00882B14" w:rsidP="005A238E">
      <w:pPr>
        <w:ind w:firstLine="567"/>
        <w:jc w:val="both"/>
        <w:rPr>
          <w:rFonts w:eastAsia="Courier New"/>
        </w:rPr>
      </w:pPr>
      <w:r>
        <w:rPr>
          <w:rFonts w:eastAsia="Courier New"/>
        </w:rPr>
        <w:t>идентификационный номер налогоплательщика;</w:t>
      </w:r>
    </w:p>
    <w:p w:rsidR="00882B14" w:rsidRDefault="00882B14" w:rsidP="005A238E">
      <w:pPr>
        <w:ind w:firstLine="567"/>
        <w:jc w:val="both"/>
        <w:rPr>
          <w:rFonts w:eastAsia="Courier New"/>
        </w:rPr>
      </w:pPr>
      <w:r>
        <w:rPr>
          <w:rFonts w:eastAsia="Courier New"/>
        </w:rPr>
        <w:t>место работы, должность;</w:t>
      </w:r>
    </w:p>
    <w:p w:rsidR="00882B14" w:rsidRDefault="00882B14" w:rsidP="005A238E">
      <w:pPr>
        <w:ind w:firstLine="567"/>
        <w:jc w:val="both"/>
        <w:rPr>
          <w:rFonts w:eastAsia="Courier New"/>
        </w:rPr>
      </w:pPr>
      <w:r>
        <w:rPr>
          <w:rFonts w:eastAsia="Courier New"/>
        </w:rPr>
        <w:t>общий стаж работы, стаж работы в соответствующей отрасли;</w:t>
      </w:r>
    </w:p>
    <w:p w:rsidR="00882B14" w:rsidRDefault="00882B14" w:rsidP="005A238E">
      <w:pPr>
        <w:ind w:firstLine="567"/>
        <w:jc w:val="both"/>
        <w:rPr>
          <w:rFonts w:eastAsia="Courier New"/>
        </w:rPr>
      </w:pPr>
      <w:r>
        <w:rPr>
          <w:rFonts w:eastAsia="Courier New"/>
        </w:rPr>
        <w:t>номер телефона;</w:t>
      </w:r>
    </w:p>
    <w:p w:rsidR="00882B14" w:rsidRDefault="00882B14" w:rsidP="005A238E">
      <w:pPr>
        <w:ind w:firstLine="567"/>
        <w:jc w:val="both"/>
        <w:rPr>
          <w:rFonts w:eastAsia="Courier New"/>
        </w:rPr>
      </w:pPr>
      <w:r>
        <w:rPr>
          <w:rFonts w:eastAsia="Courier New"/>
        </w:rPr>
        <w:t>другие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персональные данные, установленные законодательством Российской Федерации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и Челябинской области, необходимые для подготовки документов для принятия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решения о награждении Почетной грамотой Законодательного Собрания Челябинской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области,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поощрении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благодарственным письмом Законодательного Собрания Челябинской области;</w:t>
      </w:r>
    </w:p>
    <w:p w:rsidR="00882B14" w:rsidRDefault="00882B14" w:rsidP="005A238E">
      <w:pPr>
        <w:ind w:firstLine="567"/>
        <w:jc w:val="both"/>
        <w:rPr>
          <w:rFonts w:eastAsia="Courier New"/>
        </w:rPr>
      </w:pPr>
      <w:r>
        <w:rPr>
          <w:rFonts w:eastAsia="Courier New"/>
        </w:rPr>
        <w:lastRenderedPageBreak/>
        <w:t>2)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на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передачу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третьим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лицам,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опубликование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в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средствах массовой информации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и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(или)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размещение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на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официальном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сайте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Законодательного Собрания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Челябинской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области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в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информационно-телекоммуникационной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сети "Интернет" следующих моих персональных данных:</w:t>
      </w:r>
    </w:p>
    <w:p w:rsidR="00882B14" w:rsidRDefault="00882B14" w:rsidP="005A238E">
      <w:pPr>
        <w:ind w:firstLine="567"/>
        <w:jc w:val="both"/>
        <w:rPr>
          <w:rFonts w:eastAsia="Courier New"/>
        </w:rPr>
      </w:pPr>
      <w:r>
        <w:rPr>
          <w:rFonts w:eastAsia="Courier New"/>
        </w:rPr>
        <w:t>фамилия, имя, отчество;</w:t>
      </w:r>
    </w:p>
    <w:p w:rsidR="00882B14" w:rsidRDefault="00882B14" w:rsidP="005A238E">
      <w:pPr>
        <w:ind w:firstLine="567"/>
        <w:jc w:val="both"/>
        <w:rPr>
          <w:rFonts w:eastAsia="Courier New"/>
        </w:rPr>
      </w:pPr>
      <w:r>
        <w:rPr>
          <w:rFonts w:eastAsia="Courier New"/>
        </w:rPr>
        <w:t>число, месяц, год рождения;</w:t>
      </w:r>
    </w:p>
    <w:p w:rsidR="00882B14" w:rsidRDefault="00882B14" w:rsidP="005A238E">
      <w:pPr>
        <w:ind w:firstLine="567"/>
        <w:jc w:val="both"/>
        <w:rPr>
          <w:rFonts w:eastAsia="Courier New"/>
        </w:rPr>
      </w:pPr>
      <w:r>
        <w:rPr>
          <w:rFonts w:eastAsia="Courier New"/>
        </w:rPr>
        <w:t>место работы, должность;</w:t>
      </w:r>
    </w:p>
    <w:p w:rsidR="00882B14" w:rsidRDefault="00882B14" w:rsidP="005A238E">
      <w:pPr>
        <w:ind w:firstLine="567"/>
        <w:jc w:val="both"/>
        <w:rPr>
          <w:rFonts w:eastAsia="Courier New"/>
        </w:rPr>
      </w:pPr>
      <w:r>
        <w:rPr>
          <w:rFonts w:eastAsia="Courier New"/>
        </w:rPr>
        <w:t>сведения о трудовой деятельности, заслугах, наградах.</w:t>
      </w:r>
    </w:p>
    <w:p w:rsidR="00882B14" w:rsidRDefault="00882B14" w:rsidP="005A238E">
      <w:pPr>
        <w:ind w:firstLine="567"/>
        <w:jc w:val="both"/>
        <w:rPr>
          <w:rFonts w:eastAsia="Courier New"/>
        </w:rPr>
      </w:pPr>
      <w:proofErr w:type="gramStart"/>
      <w:r>
        <w:rPr>
          <w:rFonts w:eastAsia="Courier New"/>
        </w:rPr>
        <w:t xml:space="preserve">Я ознакомлен (ознакомлена) с тем, что: </w:t>
      </w:r>
      <w:proofErr w:type="gramEnd"/>
    </w:p>
    <w:p w:rsidR="00882B14" w:rsidRDefault="00882B14" w:rsidP="005A238E">
      <w:pPr>
        <w:ind w:firstLine="567"/>
        <w:jc w:val="both"/>
        <w:rPr>
          <w:rFonts w:eastAsia="Courier New"/>
        </w:rPr>
      </w:pPr>
      <w:r>
        <w:rPr>
          <w:rFonts w:eastAsia="Courier New"/>
        </w:rPr>
        <w:t>согласие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на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обработку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моих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персональных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данных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действует</w:t>
      </w:r>
      <w:r w:rsidR="005A238E">
        <w:rPr>
          <w:rFonts w:eastAsia="Courier New"/>
        </w:rPr>
        <w:t xml:space="preserve"> </w:t>
      </w:r>
      <w:proofErr w:type="gramStart"/>
      <w:r>
        <w:rPr>
          <w:rFonts w:eastAsia="Courier New"/>
        </w:rPr>
        <w:t>с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даты подписания</w:t>
      </w:r>
      <w:proofErr w:type="gramEnd"/>
      <w:r w:rsidR="005A238E">
        <w:rPr>
          <w:rFonts w:eastAsia="Courier New"/>
        </w:rPr>
        <w:t xml:space="preserve"> </w:t>
      </w:r>
      <w:r>
        <w:rPr>
          <w:rFonts w:eastAsia="Courier New"/>
        </w:rPr>
        <w:t>настоящего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согласия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в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течение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всего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срока, определяемого в соответствии с законодательством Российской Федерации;</w:t>
      </w:r>
    </w:p>
    <w:p w:rsidR="00882B14" w:rsidRDefault="00882B14" w:rsidP="005A238E">
      <w:pPr>
        <w:ind w:firstLine="567"/>
        <w:jc w:val="both"/>
        <w:rPr>
          <w:rFonts w:eastAsia="Courier New"/>
        </w:rPr>
      </w:pPr>
      <w:r>
        <w:rPr>
          <w:rFonts w:eastAsia="Courier New"/>
        </w:rPr>
        <w:t>согласие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на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обработку моих персональных данных может быть отозвано на основании письменного заявления в произвольной форме;</w:t>
      </w:r>
    </w:p>
    <w:p w:rsidR="00882B14" w:rsidRDefault="00882B14" w:rsidP="005A238E">
      <w:pPr>
        <w:ind w:firstLine="567"/>
        <w:jc w:val="both"/>
        <w:rPr>
          <w:rFonts w:eastAsia="Courier New"/>
        </w:rPr>
      </w:pPr>
      <w:r>
        <w:rPr>
          <w:rFonts w:eastAsia="Courier New"/>
        </w:rPr>
        <w:t>в случае отзыва согласия на обработку моих персональных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 xml:space="preserve">данных Законодательное Собрание Челябинской области вправе продолжить обработку </w:t>
      </w:r>
      <w:r w:rsidR="005A238E">
        <w:rPr>
          <w:rFonts w:eastAsia="Courier New"/>
        </w:rPr>
        <w:t xml:space="preserve">персональных данных </w:t>
      </w:r>
      <w:r>
        <w:rPr>
          <w:rFonts w:eastAsia="Courier New"/>
        </w:rPr>
        <w:t xml:space="preserve">без моего согласия при наличии оснований, указанных в </w:t>
      </w:r>
      <w:r w:rsidRPr="00882B14">
        <w:rPr>
          <w:rFonts w:eastAsia="Courier New"/>
        </w:rPr>
        <w:t xml:space="preserve">пунктах </w:t>
      </w:r>
      <w:hyperlink r:id="rId7">
        <w:r w:rsidRPr="00882B14">
          <w:rPr>
            <w:rFonts w:eastAsia="Courier New"/>
          </w:rPr>
          <w:t>2</w:t>
        </w:r>
      </w:hyperlink>
      <w:r>
        <w:rPr>
          <w:rFonts w:eastAsia="Courier New"/>
        </w:rPr>
        <w:t xml:space="preserve"> </w:t>
      </w:r>
      <w:r w:rsidR="005A238E">
        <w:rPr>
          <w:rFonts w:eastAsia="Courier New"/>
        </w:rPr>
        <w:t>–</w:t>
      </w:r>
      <w:r>
        <w:rPr>
          <w:rFonts w:eastAsia="Courier New"/>
        </w:rPr>
        <w:t xml:space="preserve"> </w:t>
      </w:r>
      <w:r w:rsidRPr="00882B14">
        <w:rPr>
          <w:rFonts w:eastAsia="Courier New"/>
        </w:rPr>
        <w:t xml:space="preserve">11 части 1 статьи </w:t>
      </w:r>
      <w:hyperlink r:id="rId8">
        <w:r w:rsidRPr="00882B14">
          <w:rPr>
            <w:rFonts w:eastAsia="Courier New"/>
          </w:rPr>
          <w:t>6</w:t>
        </w:r>
      </w:hyperlink>
      <w:r>
        <w:rPr>
          <w:rFonts w:eastAsia="Courier New"/>
        </w:rPr>
        <w:t xml:space="preserve">, </w:t>
      </w:r>
      <w:hyperlink r:id="rId9">
        <w:r w:rsidRPr="00882B14">
          <w:rPr>
            <w:rFonts w:eastAsia="Courier New"/>
          </w:rPr>
          <w:t xml:space="preserve">части </w:t>
        </w:r>
      </w:hyperlink>
      <w:r w:rsidRPr="00882B14">
        <w:rPr>
          <w:rFonts w:eastAsia="Courier New"/>
        </w:rPr>
        <w:t>2 статьи 10</w:t>
      </w:r>
      <w:r>
        <w:rPr>
          <w:rFonts w:eastAsia="Courier New"/>
        </w:rPr>
        <w:t xml:space="preserve"> и </w:t>
      </w:r>
      <w:r w:rsidRPr="00882B14">
        <w:rPr>
          <w:rFonts w:eastAsia="Courier New"/>
        </w:rPr>
        <w:t xml:space="preserve">части 2 статьи 11 </w:t>
      </w:r>
      <w:r>
        <w:rPr>
          <w:rFonts w:eastAsia="Courier New"/>
        </w:rPr>
        <w:t>Федерального закона "О персональных данных";</w:t>
      </w:r>
    </w:p>
    <w:p w:rsidR="00882B14" w:rsidRDefault="00882B14" w:rsidP="005A238E">
      <w:pPr>
        <w:ind w:firstLine="567"/>
        <w:jc w:val="both"/>
        <w:rPr>
          <w:rFonts w:eastAsia="Courier New"/>
        </w:rPr>
      </w:pPr>
      <w:r>
        <w:rPr>
          <w:rFonts w:eastAsia="Courier New"/>
        </w:rPr>
        <w:t>персональные данные будут обрабатываться только в целях осуществления и выполнения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полномочий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и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обязанностей,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возложенных</w:t>
      </w:r>
      <w:r w:rsidR="005A238E">
        <w:rPr>
          <w:rFonts w:eastAsia="Courier New"/>
        </w:rPr>
        <w:t xml:space="preserve"> </w:t>
      </w:r>
      <w:r>
        <w:rPr>
          <w:rFonts w:eastAsia="Courier New"/>
        </w:rPr>
        <w:t>законодательством Российской Федерации на Законодательное Собрание Челябинской области.</w:t>
      </w:r>
    </w:p>
    <w:p w:rsidR="00175404" w:rsidRPr="00175404" w:rsidRDefault="00175404" w:rsidP="00175404">
      <w:pPr>
        <w:ind w:firstLine="567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994"/>
        <w:gridCol w:w="4644"/>
      </w:tblGrid>
      <w:tr w:rsidR="005A238E" w:rsidRPr="005F5076" w:rsidTr="005A238E">
        <w:tc>
          <w:tcPr>
            <w:tcW w:w="5070" w:type="dxa"/>
          </w:tcPr>
          <w:p w:rsidR="005A238E" w:rsidRPr="005F5076" w:rsidRDefault="005A238E" w:rsidP="00A51D96">
            <w:r>
              <w:rPr>
                <w:rFonts w:eastAsia="Courier New"/>
              </w:rPr>
              <w:t>Дата начала обработки персональных данных:</w:t>
            </w: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5A238E" w:rsidRPr="005F5076" w:rsidRDefault="005A238E" w:rsidP="00A51D96"/>
        </w:tc>
      </w:tr>
      <w:tr w:rsidR="005A238E" w:rsidRPr="005F5076" w:rsidTr="005A238E">
        <w:tc>
          <w:tcPr>
            <w:tcW w:w="5070" w:type="dxa"/>
          </w:tcPr>
          <w:p w:rsidR="005A238E" w:rsidRPr="00175404" w:rsidRDefault="005A238E" w:rsidP="005A238E">
            <w:pPr>
              <w:pStyle w:val="a3"/>
            </w:pPr>
          </w:p>
        </w:tc>
        <w:tc>
          <w:tcPr>
            <w:tcW w:w="4728" w:type="dxa"/>
            <w:tcBorders>
              <w:top w:val="single" w:sz="4" w:space="0" w:color="auto"/>
            </w:tcBorders>
          </w:tcPr>
          <w:p w:rsidR="005A238E" w:rsidRPr="005F5076" w:rsidRDefault="005A238E" w:rsidP="005A238E">
            <w:pPr>
              <w:pStyle w:val="a3"/>
            </w:pPr>
            <w:r>
              <w:rPr>
                <w:rFonts w:eastAsia="Courier New"/>
              </w:rPr>
              <w:t>(число, месяц, год)</w:t>
            </w:r>
          </w:p>
        </w:tc>
      </w:tr>
      <w:tr w:rsidR="005A238E" w:rsidRPr="005F5076" w:rsidTr="005A238E">
        <w:tc>
          <w:tcPr>
            <w:tcW w:w="5070" w:type="dxa"/>
          </w:tcPr>
          <w:p w:rsidR="005A238E" w:rsidRPr="00175404" w:rsidRDefault="005A238E" w:rsidP="005A238E">
            <w:pPr>
              <w:spacing w:before="120"/>
            </w:pP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5A238E" w:rsidRPr="005F5076" w:rsidRDefault="005A238E" w:rsidP="005A238E">
            <w:pPr>
              <w:spacing w:before="120"/>
            </w:pPr>
          </w:p>
        </w:tc>
      </w:tr>
      <w:tr w:rsidR="005A238E" w:rsidRPr="005F5076" w:rsidTr="005A238E">
        <w:tc>
          <w:tcPr>
            <w:tcW w:w="5070" w:type="dxa"/>
          </w:tcPr>
          <w:p w:rsidR="005A238E" w:rsidRPr="00175404" w:rsidRDefault="005A238E" w:rsidP="005A238E">
            <w:pPr>
              <w:pStyle w:val="a3"/>
            </w:pPr>
          </w:p>
        </w:tc>
        <w:tc>
          <w:tcPr>
            <w:tcW w:w="4728" w:type="dxa"/>
            <w:tcBorders>
              <w:top w:val="single" w:sz="4" w:space="0" w:color="auto"/>
            </w:tcBorders>
          </w:tcPr>
          <w:p w:rsidR="005A238E" w:rsidRPr="005F5076" w:rsidRDefault="005A238E" w:rsidP="005A238E">
            <w:pPr>
              <w:pStyle w:val="a3"/>
            </w:pPr>
            <w:r>
              <w:t>(</w:t>
            </w:r>
            <w:r w:rsidRPr="00175404">
              <w:t>Подпись</w:t>
            </w:r>
            <w:r>
              <w:t>)</w:t>
            </w:r>
          </w:p>
        </w:tc>
      </w:tr>
    </w:tbl>
    <w:p w:rsidR="005F5076" w:rsidRPr="005F5076" w:rsidRDefault="005F5076" w:rsidP="00175404"/>
    <w:sectPr w:rsidR="005F5076" w:rsidRPr="005F5076" w:rsidSect="007E46E0">
      <w:footerReference w:type="even" r:id="rId10"/>
      <w:pgSz w:w="11907" w:h="16840" w:code="9"/>
      <w:pgMar w:top="1134" w:right="851" w:bottom="1134" w:left="147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A22" w:rsidRDefault="00875A22">
      <w:r>
        <w:separator/>
      </w:r>
    </w:p>
    <w:p w:rsidR="00875A22" w:rsidRDefault="00875A22"/>
  </w:endnote>
  <w:endnote w:type="continuationSeparator" w:id="0">
    <w:p w:rsidR="00875A22" w:rsidRDefault="00875A22">
      <w:r>
        <w:continuationSeparator/>
      </w:r>
    </w:p>
    <w:p w:rsidR="00875A22" w:rsidRDefault="00875A2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27" w:rsidRDefault="00EF2A31">
    <w:pPr>
      <w:framePr w:wrap="around" w:vAnchor="text" w:hAnchor="margin" w:xAlign="right" w:y="1"/>
    </w:pPr>
    <w:r>
      <w:fldChar w:fldCharType="begin"/>
    </w:r>
    <w:r w:rsidR="006F3227">
      <w:instrText xml:space="preserve">PAGE  </w:instrText>
    </w:r>
    <w:r>
      <w:fldChar w:fldCharType="end"/>
    </w:r>
  </w:p>
  <w:p w:rsidR="006F3227" w:rsidRDefault="006F3227">
    <w:pPr>
      <w:ind w:right="360"/>
    </w:pPr>
  </w:p>
  <w:p w:rsidR="00A267C5" w:rsidRDefault="00A267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A22" w:rsidRDefault="00875A22">
      <w:r>
        <w:separator/>
      </w:r>
    </w:p>
    <w:p w:rsidR="00875A22" w:rsidRDefault="00875A22"/>
  </w:footnote>
  <w:footnote w:type="continuationSeparator" w:id="0">
    <w:p w:rsidR="00875A22" w:rsidRDefault="00875A22">
      <w:r>
        <w:continuationSeparator/>
      </w:r>
    </w:p>
    <w:p w:rsidR="00875A22" w:rsidRDefault="00875A2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F33"/>
    <w:rsid w:val="00011049"/>
    <w:rsid w:val="00020045"/>
    <w:rsid w:val="00032000"/>
    <w:rsid w:val="00053498"/>
    <w:rsid w:val="0006345E"/>
    <w:rsid w:val="00065224"/>
    <w:rsid w:val="00071E59"/>
    <w:rsid w:val="000756B9"/>
    <w:rsid w:val="00077DFD"/>
    <w:rsid w:val="00096FAC"/>
    <w:rsid w:val="000A0F8D"/>
    <w:rsid w:val="000D3259"/>
    <w:rsid w:val="000D652D"/>
    <w:rsid w:val="000D7CC4"/>
    <w:rsid w:val="000E5E0B"/>
    <w:rsid w:val="000E69DE"/>
    <w:rsid w:val="000F4901"/>
    <w:rsid w:val="001040EB"/>
    <w:rsid w:val="0012597B"/>
    <w:rsid w:val="00135EA1"/>
    <w:rsid w:val="001452E5"/>
    <w:rsid w:val="001541A2"/>
    <w:rsid w:val="00155AF7"/>
    <w:rsid w:val="00167954"/>
    <w:rsid w:val="001710B2"/>
    <w:rsid w:val="00175404"/>
    <w:rsid w:val="00180362"/>
    <w:rsid w:val="001A3CC4"/>
    <w:rsid w:val="001C12EE"/>
    <w:rsid w:val="001C35B9"/>
    <w:rsid w:val="001D0157"/>
    <w:rsid w:val="001D4377"/>
    <w:rsid w:val="001E47A4"/>
    <w:rsid w:val="001E4D6A"/>
    <w:rsid w:val="001E7DBE"/>
    <w:rsid w:val="00215A8E"/>
    <w:rsid w:val="002239A1"/>
    <w:rsid w:val="00231254"/>
    <w:rsid w:val="0023373A"/>
    <w:rsid w:val="0023768A"/>
    <w:rsid w:val="00242C64"/>
    <w:rsid w:val="00243BCD"/>
    <w:rsid w:val="00251F0D"/>
    <w:rsid w:val="00264DBF"/>
    <w:rsid w:val="00265642"/>
    <w:rsid w:val="00273CC5"/>
    <w:rsid w:val="00280EC8"/>
    <w:rsid w:val="00286996"/>
    <w:rsid w:val="00287C10"/>
    <w:rsid w:val="00295C09"/>
    <w:rsid w:val="002B2608"/>
    <w:rsid w:val="002B7A2C"/>
    <w:rsid w:val="002C0948"/>
    <w:rsid w:val="002D1C7F"/>
    <w:rsid w:val="002D6253"/>
    <w:rsid w:val="002D6D9E"/>
    <w:rsid w:val="002F0527"/>
    <w:rsid w:val="003037CC"/>
    <w:rsid w:val="00306D8F"/>
    <w:rsid w:val="003129CA"/>
    <w:rsid w:val="00325460"/>
    <w:rsid w:val="00350A22"/>
    <w:rsid w:val="00367A5B"/>
    <w:rsid w:val="0038372D"/>
    <w:rsid w:val="003A236C"/>
    <w:rsid w:val="003A29E0"/>
    <w:rsid w:val="003A5FC9"/>
    <w:rsid w:val="003B1D6D"/>
    <w:rsid w:val="003C70F9"/>
    <w:rsid w:val="003D1A26"/>
    <w:rsid w:val="003D34E5"/>
    <w:rsid w:val="003E3A29"/>
    <w:rsid w:val="003E5BBA"/>
    <w:rsid w:val="003F5155"/>
    <w:rsid w:val="003F7C1C"/>
    <w:rsid w:val="00415FE8"/>
    <w:rsid w:val="00416D8D"/>
    <w:rsid w:val="004226B0"/>
    <w:rsid w:val="00424F32"/>
    <w:rsid w:val="00446268"/>
    <w:rsid w:val="00450716"/>
    <w:rsid w:val="0045309B"/>
    <w:rsid w:val="00453D4D"/>
    <w:rsid w:val="004559BF"/>
    <w:rsid w:val="00481217"/>
    <w:rsid w:val="00492485"/>
    <w:rsid w:val="004A718E"/>
    <w:rsid w:val="004A7C89"/>
    <w:rsid w:val="004B39D7"/>
    <w:rsid w:val="004B4C27"/>
    <w:rsid w:val="004B6B3E"/>
    <w:rsid w:val="004B76D8"/>
    <w:rsid w:val="004C0450"/>
    <w:rsid w:val="004C75B5"/>
    <w:rsid w:val="004F4D5D"/>
    <w:rsid w:val="00505D02"/>
    <w:rsid w:val="005226C0"/>
    <w:rsid w:val="00525AAE"/>
    <w:rsid w:val="005357AE"/>
    <w:rsid w:val="005447CA"/>
    <w:rsid w:val="00564B02"/>
    <w:rsid w:val="00576564"/>
    <w:rsid w:val="0058064B"/>
    <w:rsid w:val="005823E0"/>
    <w:rsid w:val="00582A3F"/>
    <w:rsid w:val="0058348C"/>
    <w:rsid w:val="00593DC8"/>
    <w:rsid w:val="005A238E"/>
    <w:rsid w:val="005A2DC3"/>
    <w:rsid w:val="005A5F75"/>
    <w:rsid w:val="005B1B35"/>
    <w:rsid w:val="005B7EB3"/>
    <w:rsid w:val="005D3EEF"/>
    <w:rsid w:val="005E3E56"/>
    <w:rsid w:val="005E4B99"/>
    <w:rsid w:val="005F3AF9"/>
    <w:rsid w:val="005F5076"/>
    <w:rsid w:val="005F7890"/>
    <w:rsid w:val="0060100D"/>
    <w:rsid w:val="00601B7E"/>
    <w:rsid w:val="006033DA"/>
    <w:rsid w:val="00606B34"/>
    <w:rsid w:val="00624C08"/>
    <w:rsid w:val="00640D91"/>
    <w:rsid w:val="00647BF6"/>
    <w:rsid w:val="006552EC"/>
    <w:rsid w:val="006657BD"/>
    <w:rsid w:val="00665BDC"/>
    <w:rsid w:val="006918E5"/>
    <w:rsid w:val="006933BF"/>
    <w:rsid w:val="006A1246"/>
    <w:rsid w:val="006A659D"/>
    <w:rsid w:val="006B75CB"/>
    <w:rsid w:val="006D2D55"/>
    <w:rsid w:val="006E0FB1"/>
    <w:rsid w:val="006E5A65"/>
    <w:rsid w:val="006F3227"/>
    <w:rsid w:val="00702B11"/>
    <w:rsid w:val="00703490"/>
    <w:rsid w:val="00707E74"/>
    <w:rsid w:val="007114D9"/>
    <w:rsid w:val="00711D50"/>
    <w:rsid w:val="0072188D"/>
    <w:rsid w:val="0072474C"/>
    <w:rsid w:val="00740F3E"/>
    <w:rsid w:val="007414DD"/>
    <w:rsid w:val="00751439"/>
    <w:rsid w:val="0079645B"/>
    <w:rsid w:val="007B5E7B"/>
    <w:rsid w:val="007C0CA8"/>
    <w:rsid w:val="007C359E"/>
    <w:rsid w:val="007E30D2"/>
    <w:rsid w:val="007E46E0"/>
    <w:rsid w:val="007F12D4"/>
    <w:rsid w:val="007F6ED9"/>
    <w:rsid w:val="00813914"/>
    <w:rsid w:val="0083055F"/>
    <w:rsid w:val="00830C7B"/>
    <w:rsid w:val="00832AB9"/>
    <w:rsid w:val="00834DF9"/>
    <w:rsid w:val="0085034C"/>
    <w:rsid w:val="008627EE"/>
    <w:rsid w:val="00875A22"/>
    <w:rsid w:val="00877EDE"/>
    <w:rsid w:val="00882B14"/>
    <w:rsid w:val="00882FC9"/>
    <w:rsid w:val="008B3595"/>
    <w:rsid w:val="008C6747"/>
    <w:rsid w:val="008D623D"/>
    <w:rsid w:val="008E15C2"/>
    <w:rsid w:val="008F28BB"/>
    <w:rsid w:val="0093634A"/>
    <w:rsid w:val="0094064E"/>
    <w:rsid w:val="00944BBF"/>
    <w:rsid w:val="0095524D"/>
    <w:rsid w:val="00957A53"/>
    <w:rsid w:val="00961C57"/>
    <w:rsid w:val="0096221D"/>
    <w:rsid w:val="00970030"/>
    <w:rsid w:val="009839CB"/>
    <w:rsid w:val="00983E34"/>
    <w:rsid w:val="00986C15"/>
    <w:rsid w:val="00991F7D"/>
    <w:rsid w:val="009926EA"/>
    <w:rsid w:val="009958F4"/>
    <w:rsid w:val="009964A4"/>
    <w:rsid w:val="009A40AA"/>
    <w:rsid w:val="009A75D3"/>
    <w:rsid w:val="009B0864"/>
    <w:rsid w:val="009B6F33"/>
    <w:rsid w:val="009C45DA"/>
    <w:rsid w:val="009D1F67"/>
    <w:rsid w:val="009E2F00"/>
    <w:rsid w:val="009E6E74"/>
    <w:rsid w:val="009F0A98"/>
    <w:rsid w:val="00A00297"/>
    <w:rsid w:val="00A0122C"/>
    <w:rsid w:val="00A051C0"/>
    <w:rsid w:val="00A062AF"/>
    <w:rsid w:val="00A145FC"/>
    <w:rsid w:val="00A25D1C"/>
    <w:rsid w:val="00A267C5"/>
    <w:rsid w:val="00A51B08"/>
    <w:rsid w:val="00A55D68"/>
    <w:rsid w:val="00A56FB8"/>
    <w:rsid w:val="00A724E9"/>
    <w:rsid w:val="00A7756D"/>
    <w:rsid w:val="00AA1FA2"/>
    <w:rsid w:val="00AA5958"/>
    <w:rsid w:val="00AC0EE1"/>
    <w:rsid w:val="00AC1598"/>
    <w:rsid w:val="00AC3D9B"/>
    <w:rsid w:val="00AD7040"/>
    <w:rsid w:val="00AF153B"/>
    <w:rsid w:val="00B21711"/>
    <w:rsid w:val="00B32D40"/>
    <w:rsid w:val="00B3431A"/>
    <w:rsid w:val="00B34554"/>
    <w:rsid w:val="00B422EE"/>
    <w:rsid w:val="00B705C5"/>
    <w:rsid w:val="00BA28C6"/>
    <w:rsid w:val="00BA3A02"/>
    <w:rsid w:val="00BA56AF"/>
    <w:rsid w:val="00BB3BCB"/>
    <w:rsid w:val="00BC4D0E"/>
    <w:rsid w:val="00BE0F90"/>
    <w:rsid w:val="00BE563F"/>
    <w:rsid w:val="00BF4BD1"/>
    <w:rsid w:val="00C21C4F"/>
    <w:rsid w:val="00C3492E"/>
    <w:rsid w:val="00C37693"/>
    <w:rsid w:val="00C45B22"/>
    <w:rsid w:val="00C47A84"/>
    <w:rsid w:val="00C63998"/>
    <w:rsid w:val="00C720D6"/>
    <w:rsid w:val="00C743A4"/>
    <w:rsid w:val="00C901AE"/>
    <w:rsid w:val="00C92354"/>
    <w:rsid w:val="00C968B5"/>
    <w:rsid w:val="00CA2302"/>
    <w:rsid w:val="00CA4238"/>
    <w:rsid w:val="00CB2483"/>
    <w:rsid w:val="00CC3554"/>
    <w:rsid w:val="00CD450A"/>
    <w:rsid w:val="00CD6664"/>
    <w:rsid w:val="00CE0B5C"/>
    <w:rsid w:val="00CE431C"/>
    <w:rsid w:val="00CF0062"/>
    <w:rsid w:val="00CF0799"/>
    <w:rsid w:val="00CF085C"/>
    <w:rsid w:val="00CF6885"/>
    <w:rsid w:val="00CF70EB"/>
    <w:rsid w:val="00CF724A"/>
    <w:rsid w:val="00D2001B"/>
    <w:rsid w:val="00D36691"/>
    <w:rsid w:val="00D4143B"/>
    <w:rsid w:val="00D446F7"/>
    <w:rsid w:val="00D44843"/>
    <w:rsid w:val="00D56085"/>
    <w:rsid w:val="00D74A1E"/>
    <w:rsid w:val="00D8726C"/>
    <w:rsid w:val="00D92BD1"/>
    <w:rsid w:val="00DA6E9B"/>
    <w:rsid w:val="00DB183E"/>
    <w:rsid w:val="00DC2122"/>
    <w:rsid w:val="00DC573F"/>
    <w:rsid w:val="00DC605F"/>
    <w:rsid w:val="00DC68ED"/>
    <w:rsid w:val="00DD45CB"/>
    <w:rsid w:val="00DE3C35"/>
    <w:rsid w:val="00DE7B97"/>
    <w:rsid w:val="00E10DBE"/>
    <w:rsid w:val="00E2149F"/>
    <w:rsid w:val="00E27DE7"/>
    <w:rsid w:val="00E43DC8"/>
    <w:rsid w:val="00E51AA5"/>
    <w:rsid w:val="00E55D8F"/>
    <w:rsid w:val="00E661FB"/>
    <w:rsid w:val="00E70109"/>
    <w:rsid w:val="00EA2B49"/>
    <w:rsid w:val="00EA3182"/>
    <w:rsid w:val="00EA7363"/>
    <w:rsid w:val="00EB3223"/>
    <w:rsid w:val="00ED010D"/>
    <w:rsid w:val="00ED7781"/>
    <w:rsid w:val="00EE4EF1"/>
    <w:rsid w:val="00EF2A31"/>
    <w:rsid w:val="00EF2E08"/>
    <w:rsid w:val="00F02E23"/>
    <w:rsid w:val="00F06B4C"/>
    <w:rsid w:val="00F06EB0"/>
    <w:rsid w:val="00F1247D"/>
    <w:rsid w:val="00F171CC"/>
    <w:rsid w:val="00F20A5A"/>
    <w:rsid w:val="00F32BED"/>
    <w:rsid w:val="00F33509"/>
    <w:rsid w:val="00F36310"/>
    <w:rsid w:val="00F44286"/>
    <w:rsid w:val="00F46ADA"/>
    <w:rsid w:val="00F548E5"/>
    <w:rsid w:val="00F9659D"/>
    <w:rsid w:val="00FA33AD"/>
    <w:rsid w:val="00FA5127"/>
    <w:rsid w:val="00FD1E6F"/>
    <w:rsid w:val="00FD5CA4"/>
    <w:rsid w:val="00FE35D8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6E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076"/>
    <w:pPr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cs="Times New Roman CYR"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5076"/>
    <w:rPr>
      <w:rFonts w:cs="Times New Roman CYR"/>
      <w:bCs/>
      <w:sz w:val="28"/>
      <w:szCs w:val="24"/>
    </w:rPr>
  </w:style>
  <w:style w:type="paragraph" w:customStyle="1" w:styleId="a3">
    <w:name w:val="Расшифр"/>
    <w:basedOn w:val="a"/>
    <w:rsid w:val="007E46E0"/>
    <w:pPr>
      <w:widowControl w:val="0"/>
      <w:autoSpaceDE w:val="0"/>
      <w:autoSpaceDN w:val="0"/>
      <w:adjustRightInd w:val="0"/>
      <w:spacing w:after="120"/>
      <w:jc w:val="center"/>
    </w:pPr>
    <w:rPr>
      <w:sz w:val="16"/>
      <w:szCs w:val="20"/>
    </w:rPr>
  </w:style>
  <w:style w:type="table" w:styleId="a4">
    <w:name w:val="Table Grid"/>
    <w:basedOn w:val="a1"/>
    <w:rsid w:val="00665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CB3CCE759AF03472B57DC415D6EBC461B5DB07A3B70121540A65A61A1F0A3931C7258B93A93D69VAJ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CB3CCE759AF03472B57DC415D6EBC461B5DB07A3B70121540A65A61A1F0A3931C7258B93A93D69VAJ8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CB3CCE759AF03472B57DC415D6EBC461B5DB07A3B70121540A65A61A1F0A3931C7258B93A93F67VAJA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v\AppData\Local\Temp\$$$ActiveTemp$$$KP$$$\0_SYS_STORE_US_PRINTFORM_main.dot\SYS_STORE_US_PRINTFORM_ma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D0FCE-FF7C-4AA0-8A14-11D99C31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SYS_STORE_US_PRINTFORM_main.dot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Унифицированная форма № Т-1</vt:lpstr>
      <vt:lpstr>Унифицированная форма № Т-1</vt:lpstr>
    </vt:vector>
  </TitlesOfParts>
  <Company>Unknown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matv</dc:creator>
  <cp:lastModifiedBy>matv</cp:lastModifiedBy>
  <cp:revision>2</cp:revision>
  <dcterms:created xsi:type="dcterms:W3CDTF">2021-09-14T12:13:00Z</dcterms:created>
  <dcterms:modified xsi:type="dcterms:W3CDTF">2021-09-14T12:13:00Z</dcterms:modified>
</cp:coreProperties>
</file>