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9" w:rsidRDefault="00FF707E" w:rsidP="005F5076">
      <w:pPr>
        <w:jc w:val="center"/>
      </w:pPr>
      <w:r w:rsidRPr="006D2D55">
        <w:t>МИНИСТЕРСТВО НАУКИ И ВЫСШЕГО ОБРАЗОВАНИЯ</w:t>
      </w:r>
      <w:r w:rsidR="004A7C89">
        <w:t xml:space="preserve"> </w:t>
      </w:r>
    </w:p>
    <w:p w:rsidR="00FF707E" w:rsidRPr="006D2D55" w:rsidRDefault="00FF707E" w:rsidP="005F5076">
      <w:pPr>
        <w:jc w:val="center"/>
      </w:pPr>
      <w:r w:rsidRPr="006D2D55">
        <w:t>РОССИЙСКОЙ ФЕДЕРАЦИИ</w:t>
      </w:r>
    </w:p>
    <w:p w:rsidR="00FF707E" w:rsidRPr="006D2D55" w:rsidRDefault="00FF707E" w:rsidP="005F5076">
      <w:pPr>
        <w:jc w:val="center"/>
      </w:pPr>
    </w:p>
    <w:p w:rsidR="006D2D55" w:rsidRDefault="006D2D55" w:rsidP="005F5076">
      <w:pPr>
        <w:jc w:val="center"/>
      </w:pPr>
      <w:r>
        <w:t>ПРЕДСТАВЛЕНИЕ</w:t>
      </w:r>
    </w:p>
    <w:p w:rsidR="00FF707E" w:rsidRPr="006D2D55" w:rsidRDefault="00FF707E" w:rsidP="00FF707E"/>
    <w:tbl>
      <w:tblPr>
        <w:tblW w:w="0" w:type="auto"/>
        <w:tblInd w:w="4503" w:type="dxa"/>
        <w:tblLook w:val="04A0"/>
      </w:tblPr>
      <w:tblGrid>
        <w:gridCol w:w="5068"/>
      </w:tblGrid>
      <w:tr w:rsidR="00FF707E" w:rsidRPr="006D2D55" w:rsidTr="003E3A29">
        <w:tc>
          <w:tcPr>
            <w:tcW w:w="5528" w:type="dxa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jc w:val="center"/>
            </w:pPr>
            <w:r w:rsidRPr="006D2D55">
              <w:t>Челябинская область</w:t>
            </w:r>
          </w:p>
        </w:tc>
      </w:tr>
      <w:tr w:rsidR="00FF707E" w:rsidRPr="006D2D55" w:rsidTr="003E3A29">
        <w:tc>
          <w:tcPr>
            <w:tcW w:w="5528" w:type="dxa"/>
            <w:tcBorders>
              <w:top w:val="single" w:sz="4" w:space="0" w:color="auto"/>
            </w:tcBorders>
          </w:tcPr>
          <w:p w:rsidR="00FF707E" w:rsidRPr="006D2D55" w:rsidRDefault="00FF707E" w:rsidP="005F5076">
            <w:pPr>
              <w:pStyle w:val="a3"/>
              <w:rPr>
                <w:szCs w:val="16"/>
              </w:rPr>
            </w:pPr>
            <w:r w:rsidRPr="006D2D55">
              <w:t>(субъект Российской Федерации)</w:t>
            </w:r>
          </w:p>
        </w:tc>
      </w:tr>
      <w:tr w:rsidR="00FF707E" w:rsidRPr="006D2D55" w:rsidTr="003E3A29">
        <w:tc>
          <w:tcPr>
            <w:tcW w:w="5528" w:type="dxa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jc w:val="center"/>
            </w:pPr>
          </w:p>
        </w:tc>
      </w:tr>
      <w:tr w:rsidR="00FF707E" w:rsidRPr="006D2D55" w:rsidTr="003E3A29">
        <w:trPr>
          <w:trHeight w:val="391"/>
        </w:trPr>
        <w:tc>
          <w:tcPr>
            <w:tcW w:w="5528" w:type="dxa"/>
            <w:tcBorders>
              <w:top w:val="single" w:sz="4" w:space="0" w:color="auto"/>
            </w:tcBorders>
          </w:tcPr>
          <w:p w:rsidR="00FF707E" w:rsidRPr="006D2D55" w:rsidRDefault="00FF707E" w:rsidP="003E3A29">
            <w:pPr>
              <w:pStyle w:val="a3"/>
            </w:pPr>
          </w:p>
        </w:tc>
      </w:tr>
    </w:tbl>
    <w:p w:rsidR="00FF707E" w:rsidRPr="006D2D55" w:rsidRDefault="00FF707E" w:rsidP="005F5076"/>
    <w:tbl>
      <w:tblPr>
        <w:tblStyle w:val="a4"/>
        <w:tblW w:w="9475" w:type="dxa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7"/>
        <w:gridCol w:w="234"/>
        <w:gridCol w:w="617"/>
        <w:gridCol w:w="516"/>
        <w:gridCol w:w="201"/>
        <w:gridCol w:w="648"/>
        <w:gridCol w:w="626"/>
        <w:gridCol w:w="448"/>
        <w:gridCol w:w="1162"/>
        <w:gridCol w:w="459"/>
        <w:gridCol w:w="142"/>
        <w:gridCol w:w="98"/>
        <w:gridCol w:w="468"/>
        <w:gridCol w:w="284"/>
        <w:gridCol w:w="2895"/>
      </w:tblGrid>
      <w:tr w:rsidR="00FF707E" w:rsidRPr="006D2D55" w:rsidTr="002F0527">
        <w:tc>
          <w:tcPr>
            <w:tcW w:w="1528" w:type="dxa"/>
            <w:gridSpan w:val="3"/>
          </w:tcPr>
          <w:p w:rsidR="00FF707E" w:rsidRPr="006D2D55" w:rsidRDefault="00FF707E" w:rsidP="002F0527">
            <w:pPr>
              <w:spacing w:before="120"/>
            </w:pPr>
            <w:r w:rsidRPr="006D2D55">
              <w:t>1. Фамилия</w:t>
            </w:r>
          </w:p>
        </w:tc>
        <w:tc>
          <w:tcPr>
            <w:tcW w:w="7947" w:type="dxa"/>
            <w:gridSpan w:val="12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spacing w:before="120"/>
            </w:pPr>
            <w:bookmarkStart w:id="0" w:name="surname"/>
            <w:bookmarkEnd w:id="0"/>
          </w:p>
        </w:tc>
      </w:tr>
      <w:tr w:rsidR="00FF707E" w:rsidRPr="006D2D55" w:rsidTr="002F0527">
        <w:tc>
          <w:tcPr>
            <w:tcW w:w="677" w:type="dxa"/>
          </w:tcPr>
          <w:p w:rsidR="00FF707E" w:rsidRPr="006D2D55" w:rsidRDefault="00FF707E" w:rsidP="003E3A29">
            <w:pPr>
              <w:spacing w:before="120"/>
            </w:pPr>
            <w:r w:rsidRPr="006D2D55">
              <w:t>Имя</w:t>
            </w:r>
          </w:p>
        </w:tc>
        <w:tc>
          <w:tcPr>
            <w:tcW w:w="2842" w:type="dxa"/>
            <w:gridSpan w:val="6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spacing w:before="120"/>
            </w:pPr>
            <w:bookmarkStart w:id="1" w:name="Name"/>
            <w:bookmarkEnd w:id="1"/>
          </w:p>
        </w:tc>
        <w:tc>
          <w:tcPr>
            <w:tcW w:w="3061" w:type="dxa"/>
            <w:gridSpan w:val="7"/>
          </w:tcPr>
          <w:p w:rsidR="00FF707E" w:rsidRPr="006D2D55" w:rsidRDefault="00FF707E" w:rsidP="003E3A29">
            <w:pPr>
              <w:spacing w:before="120"/>
            </w:pPr>
            <w:r w:rsidRPr="006D2D55">
              <w:t>Отчество (при наличии)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spacing w:before="120"/>
            </w:pPr>
            <w:bookmarkStart w:id="2" w:name="patronimic"/>
            <w:bookmarkEnd w:id="2"/>
          </w:p>
        </w:tc>
      </w:tr>
      <w:tr w:rsidR="00FF707E" w:rsidRPr="006D2D55" w:rsidTr="002F0527">
        <w:tc>
          <w:tcPr>
            <w:tcW w:w="5129" w:type="dxa"/>
            <w:gridSpan w:val="9"/>
          </w:tcPr>
          <w:p w:rsidR="00FF707E" w:rsidRPr="006D2D55" w:rsidRDefault="00FF707E" w:rsidP="002F0527">
            <w:pPr>
              <w:spacing w:before="120"/>
            </w:pPr>
            <w:r w:rsidRPr="006D2D55">
              <w:t>2. Место работы, занимаемая должность</w:t>
            </w:r>
          </w:p>
        </w:tc>
        <w:tc>
          <w:tcPr>
            <w:tcW w:w="4346" w:type="dxa"/>
            <w:gridSpan w:val="6"/>
            <w:tcBorders>
              <w:bottom w:val="single" w:sz="4" w:space="0" w:color="auto"/>
            </w:tcBorders>
          </w:tcPr>
          <w:p w:rsidR="00FF707E" w:rsidRPr="006D2D55" w:rsidRDefault="001D0157" w:rsidP="002F0527">
            <w:pPr>
              <w:spacing w:before="120"/>
            </w:pPr>
            <w:bookmarkStart w:id="3" w:name="firmName"/>
            <w:bookmarkEnd w:id="3"/>
            <w:r w:rsidRPr="006D2D55">
              <w:t xml:space="preserve">Федеральное государственное </w:t>
            </w:r>
          </w:p>
        </w:tc>
      </w:tr>
      <w:tr w:rsidR="00FF707E" w:rsidRPr="006D2D55" w:rsidTr="002F0527">
        <w:tc>
          <w:tcPr>
            <w:tcW w:w="9475" w:type="dxa"/>
            <w:gridSpan w:val="15"/>
            <w:tcBorders>
              <w:bottom w:val="single" w:sz="4" w:space="0" w:color="auto"/>
            </w:tcBorders>
          </w:tcPr>
          <w:p w:rsidR="00FF707E" w:rsidRPr="006D2D55" w:rsidRDefault="002F0527" w:rsidP="002F0527">
            <w:bookmarkStart w:id="4" w:name="firmName1"/>
            <w:r w:rsidRPr="006D2D55">
              <w:t xml:space="preserve">бюджетное </w:t>
            </w:r>
            <w:r>
              <w:t xml:space="preserve"> </w:t>
            </w:r>
            <w:r w:rsidR="001D0157" w:rsidRPr="006D2D55">
              <w:t xml:space="preserve">образовательное учреждение высшего образования </w:t>
            </w:r>
          </w:p>
        </w:tc>
      </w:tr>
      <w:tr w:rsidR="002F0527" w:rsidRPr="00665BDC" w:rsidTr="002F0527">
        <w:tc>
          <w:tcPr>
            <w:tcW w:w="9475" w:type="dxa"/>
            <w:gridSpan w:val="15"/>
            <w:tcBorders>
              <w:top w:val="single" w:sz="4" w:space="0" w:color="auto"/>
            </w:tcBorders>
          </w:tcPr>
          <w:p w:rsidR="002F0527" w:rsidRPr="005A2DC3" w:rsidRDefault="002F0527" w:rsidP="00550EFC">
            <w:pPr>
              <w:pStyle w:val="a3"/>
              <w:rPr>
                <w:lang w:val="en-US"/>
              </w:rPr>
            </w:pPr>
            <w:r w:rsidRPr="00665BDC">
              <w:t xml:space="preserve">(полное наименование организации </w:t>
            </w:r>
            <w:r>
              <w:rPr>
                <w:lang w:val="en-US"/>
              </w:rPr>
              <w:t>(</w:t>
            </w:r>
            <w:r w:rsidRPr="00665BDC">
              <w:t>органа)</w:t>
            </w:r>
            <w:r>
              <w:rPr>
                <w:lang w:val="en-US"/>
              </w:rPr>
              <w:t>)</w:t>
            </w:r>
          </w:p>
        </w:tc>
      </w:tr>
      <w:tr w:rsidR="001D0157" w:rsidRPr="006D2D55" w:rsidTr="002F0527">
        <w:tc>
          <w:tcPr>
            <w:tcW w:w="9475" w:type="dxa"/>
            <w:gridSpan w:val="15"/>
            <w:tcBorders>
              <w:bottom w:val="single" w:sz="4" w:space="0" w:color="auto"/>
            </w:tcBorders>
          </w:tcPr>
          <w:p w:rsidR="001D0157" w:rsidRPr="006D2D55" w:rsidRDefault="002F0527" w:rsidP="00665BDC">
            <w:r w:rsidRPr="006D2D55">
              <w:t xml:space="preserve">"Магнитогорский государственный </w:t>
            </w:r>
            <w:r w:rsidR="001D0157" w:rsidRPr="006D2D55">
              <w:t xml:space="preserve">технический университет им.Г.И.Носова" </w:t>
            </w:r>
          </w:p>
        </w:tc>
      </w:tr>
      <w:tr w:rsidR="001D0157" w:rsidRPr="006D2D55" w:rsidTr="002F0527">
        <w:tc>
          <w:tcPr>
            <w:tcW w:w="9475" w:type="dxa"/>
            <w:gridSpan w:val="15"/>
            <w:tcBorders>
              <w:bottom w:val="single" w:sz="4" w:space="0" w:color="auto"/>
            </w:tcBorders>
          </w:tcPr>
          <w:p w:rsidR="001D0157" w:rsidRPr="006D2D55" w:rsidRDefault="001D0157" w:rsidP="00F36310">
            <w:pPr>
              <w:rPr>
                <w:bCs/>
              </w:rPr>
            </w:pPr>
            <w:bookmarkStart w:id="5" w:name="shtat"/>
            <w:bookmarkStart w:id="6" w:name="podr"/>
            <w:bookmarkStart w:id="7" w:name="shtat_podr"/>
            <w:bookmarkEnd w:id="4"/>
            <w:bookmarkEnd w:id="5"/>
            <w:bookmarkEnd w:id="6"/>
          </w:p>
        </w:tc>
      </w:tr>
      <w:bookmarkEnd w:id="7"/>
      <w:tr w:rsidR="00FF707E" w:rsidRPr="006D2D55" w:rsidTr="002F0527">
        <w:tc>
          <w:tcPr>
            <w:tcW w:w="911" w:type="dxa"/>
            <w:gridSpan w:val="2"/>
            <w:tcBorders>
              <w:top w:val="single" w:sz="4" w:space="0" w:color="auto"/>
            </w:tcBorders>
          </w:tcPr>
          <w:p w:rsidR="00FF707E" w:rsidRPr="006D2D55" w:rsidRDefault="00FF707E" w:rsidP="005A2DC3">
            <w:pPr>
              <w:spacing w:before="120"/>
            </w:pPr>
            <w:r w:rsidRPr="006D2D55">
              <w:t xml:space="preserve">3. Пол 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707E" w:rsidRPr="006D2D55" w:rsidRDefault="00FF707E" w:rsidP="003E3A29">
            <w:pPr>
              <w:spacing w:before="120"/>
              <w:rPr>
                <w:bCs/>
              </w:rPr>
            </w:pPr>
            <w:bookmarkStart w:id="8" w:name="Sex"/>
            <w:bookmarkEnd w:id="8"/>
          </w:p>
        </w:tc>
        <w:tc>
          <w:tcPr>
            <w:tcW w:w="2329" w:type="dxa"/>
            <w:gridSpan w:val="5"/>
            <w:tcBorders>
              <w:top w:val="single" w:sz="4" w:space="0" w:color="auto"/>
            </w:tcBorders>
          </w:tcPr>
          <w:p w:rsidR="00FF707E" w:rsidRPr="006D2D55" w:rsidRDefault="00FF707E" w:rsidP="003E3A29">
            <w:pPr>
              <w:spacing w:before="120"/>
            </w:pPr>
            <w:r w:rsidRPr="006D2D55">
              <w:t>4. Дата рождения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07E" w:rsidRPr="006D2D55" w:rsidRDefault="00FF707E" w:rsidP="00665BDC">
            <w:pPr>
              <w:spacing w:before="120"/>
              <w:rPr>
                <w:bCs/>
              </w:rPr>
            </w:pPr>
            <w:bookmarkStart w:id="9" w:name="date_born"/>
            <w:bookmarkEnd w:id="9"/>
          </w:p>
        </w:tc>
      </w:tr>
      <w:tr w:rsidR="00665BDC" w:rsidRPr="006D2D55" w:rsidTr="002F0527">
        <w:tc>
          <w:tcPr>
            <w:tcW w:w="2044" w:type="dxa"/>
            <w:gridSpan w:val="4"/>
          </w:tcPr>
          <w:p w:rsidR="00665BDC" w:rsidRPr="006D2D55" w:rsidRDefault="00665BDC" w:rsidP="00665BDC">
            <w:pPr>
              <w:pStyle w:val="a3"/>
            </w:pPr>
          </w:p>
        </w:tc>
        <w:tc>
          <w:tcPr>
            <w:tcW w:w="1923" w:type="dxa"/>
            <w:gridSpan w:val="4"/>
          </w:tcPr>
          <w:p w:rsidR="00665BDC" w:rsidRPr="00665BDC" w:rsidRDefault="00665BDC" w:rsidP="00665BDC">
            <w:pPr>
              <w:pStyle w:val="a3"/>
            </w:pPr>
          </w:p>
        </w:tc>
        <w:tc>
          <w:tcPr>
            <w:tcW w:w="2329" w:type="dxa"/>
            <w:gridSpan w:val="5"/>
          </w:tcPr>
          <w:p w:rsidR="00665BDC" w:rsidRPr="00665BDC" w:rsidRDefault="00665BDC" w:rsidP="00665BDC">
            <w:pPr>
              <w:pStyle w:val="a3"/>
            </w:pPr>
          </w:p>
        </w:tc>
        <w:tc>
          <w:tcPr>
            <w:tcW w:w="3179" w:type="dxa"/>
            <w:gridSpan w:val="2"/>
          </w:tcPr>
          <w:p w:rsidR="00665BDC" w:rsidRPr="00665BDC" w:rsidRDefault="005A2DC3" w:rsidP="00665BDC">
            <w:pPr>
              <w:pStyle w:val="a3"/>
            </w:pPr>
            <w:r>
              <w:t>(число, месяц, год)</w:t>
            </w:r>
          </w:p>
        </w:tc>
      </w:tr>
      <w:tr w:rsidR="00FF707E" w:rsidRPr="006D2D55" w:rsidTr="002F0527">
        <w:tc>
          <w:tcPr>
            <w:tcW w:w="2044" w:type="dxa"/>
            <w:gridSpan w:val="4"/>
          </w:tcPr>
          <w:p w:rsidR="00FF707E" w:rsidRPr="005A2DC3" w:rsidRDefault="00FF707E" w:rsidP="005A2DC3">
            <w:pPr>
              <w:spacing w:before="120"/>
            </w:pPr>
            <w:r w:rsidRPr="006D2D55">
              <w:t>5. Образование</w:t>
            </w:r>
          </w:p>
        </w:tc>
        <w:tc>
          <w:tcPr>
            <w:tcW w:w="7431" w:type="dxa"/>
            <w:gridSpan w:val="11"/>
            <w:tcBorders>
              <w:bottom w:val="single" w:sz="4" w:space="0" w:color="auto"/>
            </w:tcBorders>
          </w:tcPr>
          <w:p w:rsidR="00FF707E" w:rsidRPr="00665BDC" w:rsidRDefault="00FF707E" w:rsidP="00665BDC">
            <w:pPr>
              <w:spacing w:before="120"/>
            </w:pPr>
            <w:bookmarkStart w:id="10" w:name="Educ"/>
            <w:bookmarkEnd w:id="10"/>
          </w:p>
        </w:tc>
      </w:tr>
      <w:tr w:rsidR="005A2DC3" w:rsidRPr="006D2D55" w:rsidTr="002F0527">
        <w:tc>
          <w:tcPr>
            <w:tcW w:w="2044" w:type="dxa"/>
            <w:gridSpan w:val="4"/>
          </w:tcPr>
          <w:p w:rsidR="005A2DC3" w:rsidRPr="00665BDC" w:rsidRDefault="005A2DC3" w:rsidP="005A2DC3">
            <w:pPr>
              <w:pStyle w:val="a3"/>
            </w:pPr>
          </w:p>
        </w:tc>
        <w:tc>
          <w:tcPr>
            <w:tcW w:w="7431" w:type="dxa"/>
            <w:gridSpan w:val="11"/>
          </w:tcPr>
          <w:p w:rsidR="005A2DC3" w:rsidRPr="00665BDC" w:rsidRDefault="005A2DC3" w:rsidP="00BC4D0E">
            <w:pPr>
              <w:pStyle w:val="a3"/>
            </w:pPr>
            <w:r w:rsidRPr="00665BDC">
              <w:t xml:space="preserve">(уровень полученного образования, полное наименование </w:t>
            </w:r>
            <w:r w:rsidR="00BC4D0E" w:rsidRPr="00665BDC">
              <w:t xml:space="preserve">организации </w:t>
            </w:r>
            <w:r w:rsidR="00BC4D0E">
              <w:t>осуществляющей образовательную деятельность</w:t>
            </w:r>
            <w:r w:rsidRPr="00665BDC">
              <w:t>, год окончания)</w:t>
            </w:r>
          </w:p>
        </w:tc>
      </w:tr>
      <w:tr w:rsidR="0094064E" w:rsidRPr="006D2D55" w:rsidTr="002F0527">
        <w:tc>
          <w:tcPr>
            <w:tcW w:w="9475" w:type="dxa"/>
            <w:gridSpan w:val="15"/>
            <w:tcBorders>
              <w:bottom w:val="single" w:sz="4" w:space="0" w:color="auto"/>
            </w:tcBorders>
          </w:tcPr>
          <w:p w:rsidR="0094064E" w:rsidRPr="00665BDC" w:rsidRDefault="0094064E" w:rsidP="004A7C89">
            <w:bookmarkStart w:id="11" w:name="Educ1"/>
          </w:p>
        </w:tc>
      </w:tr>
      <w:bookmarkEnd w:id="11"/>
      <w:tr w:rsidR="00FF707E" w:rsidRPr="006D2D55" w:rsidTr="0060613E">
        <w:tc>
          <w:tcPr>
            <w:tcW w:w="5828" w:type="dxa"/>
            <w:gridSpan w:val="12"/>
            <w:tcBorders>
              <w:top w:val="single" w:sz="4" w:space="0" w:color="auto"/>
            </w:tcBorders>
          </w:tcPr>
          <w:p w:rsidR="00FF707E" w:rsidRPr="006D2D55" w:rsidRDefault="005A2DC3" w:rsidP="00DC573F">
            <w:pPr>
              <w:spacing w:before="120"/>
            </w:pPr>
            <w:r>
              <w:t xml:space="preserve">6. </w:t>
            </w:r>
            <w:r w:rsidR="00FF707E" w:rsidRPr="006D2D55">
              <w:t xml:space="preserve">Ученая степень, ученое звание </w:t>
            </w:r>
            <w:r w:rsidRPr="006D2D55">
              <w:t>(при наличии)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07E" w:rsidRPr="005A2DC3" w:rsidRDefault="00FF707E" w:rsidP="00665BDC">
            <w:pPr>
              <w:spacing w:before="120"/>
            </w:pPr>
            <w:bookmarkStart w:id="12" w:name="Academic"/>
            <w:bookmarkStart w:id="13" w:name="CStatusYear"/>
            <w:bookmarkEnd w:id="12"/>
            <w:bookmarkEnd w:id="13"/>
          </w:p>
        </w:tc>
      </w:tr>
      <w:tr w:rsidR="005A2DC3" w:rsidRPr="006D2D55" w:rsidTr="002F0527">
        <w:tc>
          <w:tcPr>
            <w:tcW w:w="9475" w:type="dxa"/>
            <w:gridSpan w:val="15"/>
          </w:tcPr>
          <w:p w:rsidR="005A2DC3" w:rsidRPr="005A2DC3" w:rsidRDefault="005A2DC3" w:rsidP="004A7C89"/>
        </w:tc>
      </w:tr>
      <w:tr w:rsidR="00FF707E" w:rsidRPr="006D2D55" w:rsidTr="002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4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2F0527">
            <w:pPr>
              <w:spacing w:before="120"/>
            </w:pPr>
            <w:r w:rsidRPr="006D2D55">
              <w:t>7.  Какими  госуд</w:t>
            </w:r>
            <w:r w:rsidR="002F0527">
              <w:t xml:space="preserve">арственными  и  ведомственными </w:t>
            </w:r>
            <w:r w:rsidRPr="006D2D55">
              <w:t xml:space="preserve"> наградами  награжден(а), </w:t>
            </w:r>
          </w:p>
        </w:tc>
      </w:tr>
      <w:tr w:rsidR="005A2DC3" w:rsidRPr="006D2D55" w:rsidTr="00606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DC3" w:rsidRPr="006D2D55" w:rsidRDefault="002F0527" w:rsidP="005F5076">
            <w:r>
              <w:t>год</w:t>
            </w:r>
            <w:r w:rsidRPr="006D2D55">
              <w:t xml:space="preserve"> </w:t>
            </w:r>
            <w:r w:rsidR="005A2DC3" w:rsidRPr="006D2D55">
              <w:t>награждения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C3" w:rsidRPr="006D2D55" w:rsidRDefault="005A2DC3" w:rsidP="005F5076"/>
        </w:tc>
      </w:tr>
      <w:tr w:rsidR="00FF707E" w:rsidRPr="006D2D55" w:rsidTr="002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4A7C89">
            <w:bookmarkStart w:id="14" w:name="Awards"/>
          </w:p>
        </w:tc>
      </w:tr>
      <w:bookmarkEnd w:id="14"/>
      <w:tr w:rsidR="00FF707E" w:rsidRPr="006D2D55" w:rsidTr="002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spacing w:before="120"/>
            </w:pPr>
            <w:r w:rsidRPr="006D2D55">
              <w:t xml:space="preserve">8. Стаж работы: общий 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07E" w:rsidRPr="006D2D55" w:rsidRDefault="00FF707E" w:rsidP="005B1B35">
            <w:pPr>
              <w:spacing w:before="120"/>
              <w:jc w:val="center"/>
              <w:rPr>
                <w:bCs/>
              </w:rPr>
            </w:pPr>
            <w:bookmarkStart w:id="15" w:name="Seniority"/>
            <w:bookmarkEnd w:id="15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5A2DC3">
            <w:pPr>
              <w:spacing w:before="120"/>
            </w:pPr>
            <w:r w:rsidRPr="006D2D55">
              <w:t xml:space="preserve">в сфере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07E" w:rsidRPr="006D2D55" w:rsidRDefault="00FF707E" w:rsidP="005A2DC3">
            <w:pPr>
              <w:spacing w:before="120"/>
              <w:jc w:val="center"/>
              <w:rPr>
                <w:bCs/>
              </w:rPr>
            </w:pPr>
            <w:bookmarkStart w:id="16" w:name="SeniorityEduc"/>
            <w:bookmarkEnd w:id="16"/>
          </w:p>
        </w:tc>
      </w:tr>
      <w:tr w:rsidR="00FF707E" w:rsidRPr="006D2D55" w:rsidTr="002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pStyle w:val="a3"/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pStyle w:val="a3"/>
            </w:pPr>
            <w:r w:rsidRPr="006D2D55">
              <w:t>(количество полных лет)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pStyle w:val="a3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pStyle w:val="a3"/>
            </w:pPr>
            <w:r w:rsidRPr="006D2D55">
              <w:t>(количество полных лет)</w:t>
            </w:r>
          </w:p>
        </w:tc>
      </w:tr>
      <w:tr w:rsidR="00FF707E" w:rsidRPr="006D2D55" w:rsidTr="00606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spacing w:before="120"/>
            </w:pPr>
            <w:r w:rsidRPr="006D2D55">
              <w:t xml:space="preserve">9. Стаж работы в данной организации (органе) 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07E" w:rsidRPr="006D2D55" w:rsidRDefault="00FF707E" w:rsidP="005A2DC3">
            <w:pPr>
              <w:spacing w:before="120"/>
              <w:jc w:val="center"/>
              <w:rPr>
                <w:bCs/>
              </w:rPr>
            </w:pPr>
            <w:bookmarkStart w:id="17" w:name="SeniorityWork"/>
            <w:bookmarkEnd w:id="17"/>
          </w:p>
        </w:tc>
      </w:tr>
      <w:tr w:rsidR="00FF707E" w:rsidRPr="006D2D55" w:rsidTr="00606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pStyle w:val="a3"/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pStyle w:val="a3"/>
            </w:pPr>
            <w:r w:rsidRPr="006D2D55">
              <w:t>(количество полных лет)</w:t>
            </w:r>
          </w:p>
        </w:tc>
      </w:tr>
    </w:tbl>
    <w:p w:rsidR="00BC4D0E" w:rsidRDefault="00BC4D0E" w:rsidP="004A7C89"/>
    <w:p w:rsidR="004A7C89" w:rsidRPr="00D72D9C" w:rsidRDefault="004A7C89" w:rsidP="005823E0">
      <w:pPr>
        <w:keepNext/>
      </w:pPr>
      <w:r>
        <w:t>1</w:t>
      </w:r>
      <w:r w:rsidR="00BC4D0E">
        <w:t>0</w:t>
      </w:r>
      <w:r>
        <w:t>.</w:t>
      </w:r>
      <w:r w:rsidRPr="009204AE">
        <w:t xml:space="preserve"> Трудовая деятельность (включая </w:t>
      </w:r>
      <w:r w:rsidR="00BC4D0E">
        <w:rPr>
          <w:szCs w:val="28"/>
        </w:rPr>
        <w:t>военную службу</w:t>
      </w:r>
      <w:r w:rsidRPr="009204AE">
        <w:t>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49"/>
        <w:gridCol w:w="6628"/>
      </w:tblGrid>
      <w:tr w:rsidR="004A7C89" w:rsidRPr="00BC4D0E" w:rsidTr="00BC4D0E">
        <w:trPr>
          <w:cantSplit/>
          <w:trHeight w:val="397"/>
        </w:trPr>
        <w:tc>
          <w:tcPr>
            <w:tcW w:w="2898" w:type="dxa"/>
            <w:gridSpan w:val="2"/>
            <w:shd w:val="clear" w:color="auto" w:fill="auto"/>
          </w:tcPr>
          <w:p w:rsidR="004A7C89" w:rsidRPr="00BC4D0E" w:rsidRDefault="004A7C89" w:rsidP="00BC4D0E">
            <w:pPr>
              <w:jc w:val="center"/>
              <w:rPr>
                <w:sz w:val="24"/>
              </w:rPr>
            </w:pPr>
            <w:r w:rsidRPr="00BC4D0E">
              <w:rPr>
                <w:sz w:val="24"/>
              </w:rPr>
              <w:t>Месяц и год(мм.гггг)</w:t>
            </w:r>
          </w:p>
        </w:tc>
        <w:tc>
          <w:tcPr>
            <w:tcW w:w="6628" w:type="dxa"/>
            <w:vMerge w:val="restart"/>
            <w:shd w:val="clear" w:color="auto" w:fill="auto"/>
          </w:tcPr>
          <w:p w:rsidR="004A7C89" w:rsidRPr="00BC4D0E" w:rsidRDefault="004A7C89" w:rsidP="00BC4D0E">
            <w:pPr>
              <w:jc w:val="center"/>
              <w:rPr>
                <w:sz w:val="24"/>
              </w:rPr>
            </w:pPr>
            <w:r w:rsidRPr="00BC4D0E">
              <w:rPr>
                <w:sz w:val="24"/>
              </w:rPr>
              <w:t xml:space="preserve">Должность с указанием названия организации </w:t>
            </w:r>
            <w:r w:rsidR="00BC4D0E">
              <w:rPr>
                <w:sz w:val="24"/>
              </w:rPr>
              <w:t>и ее местонахождения</w:t>
            </w:r>
            <w:r w:rsidR="00BC4D0E" w:rsidRPr="00BC4D0E">
              <w:rPr>
                <w:sz w:val="24"/>
              </w:rPr>
              <w:t xml:space="preserve"> </w:t>
            </w:r>
            <w:r w:rsidRPr="00BC4D0E">
              <w:rPr>
                <w:sz w:val="24"/>
              </w:rPr>
              <w:t xml:space="preserve">(в соответствии с </w:t>
            </w:r>
            <w:r w:rsidR="00BC4D0E">
              <w:rPr>
                <w:sz w:val="24"/>
              </w:rPr>
              <w:t>записями в трудовой книжке и/или со сведениями о трудовой деятельности</w:t>
            </w:r>
            <w:r w:rsidRPr="00BC4D0E">
              <w:rPr>
                <w:sz w:val="24"/>
              </w:rPr>
              <w:t>)</w:t>
            </w:r>
          </w:p>
        </w:tc>
      </w:tr>
      <w:tr w:rsidR="004A7C89" w:rsidRPr="00BC4D0E" w:rsidTr="00BC4D0E">
        <w:trPr>
          <w:cantSplit/>
          <w:trHeight w:val="433"/>
        </w:trPr>
        <w:tc>
          <w:tcPr>
            <w:tcW w:w="1449" w:type="dxa"/>
            <w:shd w:val="clear" w:color="auto" w:fill="auto"/>
          </w:tcPr>
          <w:p w:rsidR="004A7C89" w:rsidRPr="00BC4D0E" w:rsidRDefault="004A7C89" w:rsidP="00BC4D0E">
            <w:pPr>
              <w:jc w:val="center"/>
              <w:rPr>
                <w:sz w:val="24"/>
              </w:rPr>
            </w:pPr>
            <w:r w:rsidRPr="00BC4D0E">
              <w:rPr>
                <w:sz w:val="24"/>
              </w:rPr>
              <w:t>поступления</w:t>
            </w:r>
          </w:p>
        </w:tc>
        <w:tc>
          <w:tcPr>
            <w:tcW w:w="1449" w:type="dxa"/>
            <w:shd w:val="clear" w:color="auto" w:fill="auto"/>
          </w:tcPr>
          <w:p w:rsidR="004A7C89" w:rsidRPr="00BC4D0E" w:rsidRDefault="004A7C89" w:rsidP="00BC4D0E">
            <w:pPr>
              <w:jc w:val="center"/>
              <w:rPr>
                <w:sz w:val="24"/>
              </w:rPr>
            </w:pPr>
            <w:r w:rsidRPr="00BC4D0E">
              <w:rPr>
                <w:sz w:val="24"/>
              </w:rPr>
              <w:t>ухода</w:t>
            </w:r>
          </w:p>
        </w:tc>
        <w:tc>
          <w:tcPr>
            <w:tcW w:w="6628" w:type="dxa"/>
            <w:vMerge/>
            <w:shd w:val="clear" w:color="auto" w:fill="auto"/>
          </w:tcPr>
          <w:p w:rsidR="004A7C89" w:rsidRPr="00BC4D0E" w:rsidRDefault="004A7C89" w:rsidP="00BC4D0E">
            <w:pPr>
              <w:jc w:val="center"/>
              <w:rPr>
                <w:sz w:val="24"/>
              </w:rPr>
            </w:pPr>
          </w:p>
        </w:tc>
      </w:tr>
      <w:tr w:rsidR="004A7C89" w:rsidRPr="003E05AE" w:rsidTr="00BC4D0E">
        <w:trPr>
          <w:cantSplit/>
          <w:trHeight w:val="397"/>
        </w:trPr>
        <w:tc>
          <w:tcPr>
            <w:tcW w:w="1449" w:type="dxa"/>
            <w:shd w:val="clear" w:color="auto" w:fill="auto"/>
            <w:vAlign w:val="center"/>
          </w:tcPr>
          <w:p w:rsidR="004A7C89" w:rsidRPr="001D0243" w:rsidRDefault="004A7C89" w:rsidP="002F0527">
            <w:bookmarkStart w:id="18" w:name="WorkBook"/>
          </w:p>
        </w:tc>
        <w:tc>
          <w:tcPr>
            <w:tcW w:w="1449" w:type="dxa"/>
            <w:shd w:val="clear" w:color="auto" w:fill="auto"/>
            <w:vAlign w:val="center"/>
          </w:tcPr>
          <w:p w:rsidR="004A7C89" w:rsidRPr="001D0243" w:rsidRDefault="004A7C89" w:rsidP="002F0527"/>
        </w:tc>
        <w:tc>
          <w:tcPr>
            <w:tcW w:w="6628" w:type="dxa"/>
            <w:shd w:val="clear" w:color="auto" w:fill="auto"/>
            <w:vAlign w:val="center"/>
          </w:tcPr>
          <w:p w:rsidR="004A7C89" w:rsidRPr="00C0389E" w:rsidRDefault="004A7C89" w:rsidP="002F0527"/>
        </w:tc>
      </w:tr>
      <w:tr w:rsidR="004A7C89" w:rsidRPr="003E05AE" w:rsidTr="00BC4D0E">
        <w:trPr>
          <w:cantSplit/>
          <w:trHeight w:val="397"/>
        </w:trPr>
        <w:tc>
          <w:tcPr>
            <w:tcW w:w="1449" w:type="dxa"/>
            <w:shd w:val="clear" w:color="auto" w:fill="auto"/>
            <w:vAlign w:val="center"/>
          </w:tcPr>
          <w:p w:rsidR="004A7C89" w:rsidRDefault="004A7C89" w:rsidP="002F0527"/>
        </w:tc>
        <w:tc>
          <w:tcPr>
            <w:tcW w:w="1449" w:type="dxa"/>
            <w:shd w:val="clear" w:color="auto" w:fill="auto"/>
            <w:vAlign w:val="center"/>
          </w:tcPr>
          <w:p w:rsidR="004A7C89" w:rsidRDefault="004A7C89" w:rsidP="002F0527"/>
        </w:tc>
        <w:tc>
          <w:tcPr>
            <w:tcW w:w="6628" w:type="dxa"/>
            <w:shd w:val="clear" w:color="auto" w:fill="auto"/>
            <w:vAlign w:val="center"/>
          </w:tcPr>
          <w:p w:rsidR="004A7C89" w:rsidRDefault="004A7C89" w:rsidP="002F0527"/>
        </w:tc>
      </w:tr>
      <w:tr w:rsidR="004A7C89" w:rsidRPr="003E05AE" w:rsidTr="00BC4D0E">
        <w:trPr>
          <w:cantSplit/>
          <w:trHeight w:val="397"/>
        </w:trPr>
        <w:tc>
          <w:tcPr>
            <w:tcW w:w="1449" w:type="dxa"/>
            <w:shd w:val="clear" w:color="auto" w:fill="auto"/>
            <w:vAlign w:val="center"/>
          </w:tcPr>
          <w:p w:rsidR="004A7C89" w:rsidRDefault="004A7C89" w:rsidP="002F0527"/>
        </w:tc>
        <w:tc>
          <w:tcPr>
            <w:tcW w:w="1449" w:type="dxa"/>
            <w:shd w:val="clear" w:color="auto" w:fill="auto"/>
            <w:vAlign w:val="center"/>
          </w:tcPr>
          <w:p w:rsidR="004A7C89" w:rsidRDefault="004A7C89" w:rsidP="002F0527"/>
        </w:tc>
        <w:tc>
          <w:tcPr>
            <w:tcW w:w="6628" w:type="dxa"/>
            <w:shd w:val="clear" w:color="auto" w:fill="auto"/>
            <w:vAlign w:val="center"/>
          </w:tcPr>
          <w:p w:rsidR="004A7C89" w:rsidRDefault="004A7C89" w:rsidP="002F0527"/>
        </w:tc>
      </w:tr>
    </w:tbl>
    <w:bookmarkEnd w:id="18"/>
    <w:p w:rsidR="00BC4D0E" w:rsidRDefault="00BC4D0E" w:rsidP="00BC4D0E">
      <w:r>
        <w:lastRenderedPageBreak/>
        <w:t>Руководитель кадрового подразделения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"/>
        <w:gridCol w:w="284"/>
        <w:gridCol w:w="1417"/>
        <w:gridCol w:w="425"/>
        <w:gridCol w:w="567"/>
        <w:gridCol w:w="1276"/>
        <w:gridCol w:w="567"/>
        <w:gridCol w:w="4253"/>
      </w:tblGrid>
      <w:tr w:rsidR="00BC4D0E" w:rsidTr="00BC4D0E">
        <w:tc>
          <w:tcPr>
            <w:tcW w:w="4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5F5076">
            <w:pPr>
              <w:spacing w:before="120"/>
            </w:pPr>
            <w:bookmarkStart w:id="19" w:name="ОК_ПРОФ"/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BC4D0E" w:rsidP="00BC4D0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BC4D0E">
            <w:bookmarkStart w:id="20" w:name="ОК_ФИО"/>
            <w:bookmarkEnd w:id="20"/>
          </w:p>
        </w:tc>
      </w:tr>
      <w:tr w:rsidR="00BC4D0E" w:rsidTr="00BC4D0E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  <w:jc w:val="left"/>
            </w:pPr>
            <w:r>
              <w:rPr>
                <w:szCs w:val="22"/>
              </w:rPr>
              <w:t>М.П.</w:t>
            </w:r>
            <w:r w:rsidR="00481217">
              <w:rPr>
                <w:szCs w:val="22"/>
              </w:rPr>
              <w:t xml:space="preserve">        </w:t>
            </w:r>
            <w:r w:rsidRPr="00481217">
              <w:t xml:space="preserve"> (фамилия, инициалы)</w:t>
            </w:r>
          </w:p>
        </w:tc>
      </w:tr>
      <w:tr w:rsidR="00BC4D0E" w:rsidTr="0048121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481217" w:rsidP="00481217"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48121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481217" w:rsidP="00481217"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48121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BC4D0E" w:rsidP="00481217"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481217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BC4D0E" w:rsidP="00481217">
            <w: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7F6ED9"/>
        </w:tc>
      </w:tr>
      <w:tr w:rsidR="00BC4D0E" w:rsidTr="0048121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  <w:r>
              <w:t>(подпись)</w:t>
            </w:r>
          </w:p>
        </w:tc>
      </w:tr>
    </w:tbl>
    <w:p w:rsidR="00FF707E" w:rsidRPr="006D2D55" w:rsidRDefault="00FF707E" w:rsidP="00481217">
      <w:r w:rsidRPr="00481217">
        <w:t>1</w:t>
      </w:r>
      <w:r w:rsidR="00481217">
        <w:t>1</w:t>
      </w:r>
      <w:r w:rsidRPr="00481217">
        <w:t>. Характеристика  с  указанием  заслуг  представляемого  к</w:t>
      </w:r>
      <w:r w:rsidRPr="006D2D55">
        <w:t xml:space="preserve"> </w:t>
      </w:r>
      <w:r w:rsidR="00481217">
        <w:rPr>
          <w:szCs w:val="28"/>
        </w:rPr>
        <w:t>знаку отличия</w:t>
      </w:r>
      <w:r w:rsidRPr="006D2D55">
        <w:t xml:space="preserve">. </w:t>
      </w:r>
    </w:p>
    <w:p w:rsidR="00FF707E" w:rsidRPr="006D2D55" w:rsidRDefault="00FF707E" w:rsidP="00FF707E">
      <w:bookmarkStart w:id="21" w:name="EducAll"/>
      <w:bookmarkEnd w:id="2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536"/>
        <w:gridCol w:w="2942"/>
      </w:tblGrid>
      <w:tr w:rsidR="007F6ED9" w:rsidRPr="007F6ED9" w:rsidTr="007F6ED9">
        <w:tc>
          <w:tcPr>
            <w:tcW w:w="6629" w:type="dxa"/>
            <w:gridSpan w:val="2"/>
          </w:tcPr>
          <w:p w:rsidR="007F6ED9" w:rsidRPr="007F6ED9" w:rsidRDefault="007F6ED9" w:rsidP="007F6ED9">
            <w:pPr>
              <w:rPr>
                <w:u w:val="single"/>
              </w:rPr>
            </w:pPr>
            <w:r w:rsidRPr="007F6ED9">
              <w:t xml:space="preserve">Кандидатура </w:t>
            </w:r>
            <w:r w:rsidRPr="007F6ED9">
              <w:rPr>
                <w:szCs w:val="28"/>
              </w:rPr>
              <w:t xml:space="preserve">(фамилия, имя, отчество (при наличии)) </w:t>
            </w:r>
            <w:bookmarkStart w:id="22" w:name="FIO"/>
            <w:bookmarkEnd w:id="22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F6ED9" w:rsidRPr="007F6ED9" w:rsidRDefault="007F6ED9" w:rsidP="00556E6D">
            <w:pPr>
              <w:rPr>
                <w:u w:val="single"/>
              </w:rPr>
            </w:pPr>
          </w:p>
        </w:tc>
      </w:tr>
      <w:tr w:rsidR="007F6ED9" w:rsidRPr="007F6ED9" w:rsidTr="007F6ED9">
        <w:tc>
          <w:tcPr>
            <w:tcW w:w="2093" w:type="dxa"/>
          </w:tcPr>
          <w:p w:rsidR="007F6ED9" w:rsidRPr="007F6ED9" w:rsidRDefault="007F6ED9" w:rsidP="007F6ED9">
            <w:r w:rsidRPr="007F6ED9">
              <w:t xml:space="preserve">рекомендована 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7F6ED9" w:rsidRPr="007F6ED9" w:rsidRDefault="007F6ED9" w:rsidP="00556E6D"/>
        </w:tc>
      </w:tr>
      <w:tr w:rsidR="007F6ED9" w:rsidRPr="007F6ED9" w:rsidTr="007F6ED9">
        <w:tc>
          <w:tcPr>
            <w:tcW w:w="2093" w:type="dxa"/>
          </w:tcPr>
          <w:p w:rsidR="007F6ED9" w:rsidRPr="007F6ED9" w:rsidRDefault="007F6ED9" w:rsidP="007F6ED9"/>
        </w:tc>
        <w:tc>
          <w:tcPr>
            <w:tcW w:w="7478" w:type="dxa"/>
            <w:gridSpan w:val="2"/>
          </w:tcPr>
          <w:p w:rsidR="007F6ED9" w:rsidRPr="007F6ED9" w:rsidRDefault="007F6ED9" w:rsidP="007F6ED9">
            <w:pPr>
              <w:pStyle w:val="a3"/>
            </w:pPr>
            <w:r w:rsidRPr="006D2D55">
              <w:t>(наименование коллегиального органа организации (органа</w:t>
            </w:r>
            <w:r>
              <w:t>))</w:t>
            </w:r>
          </w:p>
        </w:tc>
      </w:tr>
      <w:tr w:rsidR="00FF707E" w:rsidRPr="006D2D55" w:rsidTr="007F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07E" w:rsidRPr="006D2D55" w:rsidRDefault="00FF707E" w:rsidP="003E3A29">
            <w:pPr>
              <w:spacing w:before="120"/>
              <w:jc w:val="center"/>
              <w:rPr>
                <w:bCs/>
              </w:rPr>
            </w:pPr>
          </w:p>
        </w:tc>
      </w:tr>
      <w:tr w:rsidR="00FF707E" w:rsidRPr="006D2D55" w:rsidTr="007F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07E" w:rsidRPr="006D2D55" w:rsidRDefault="00FF707E" w:rsidP="003E3A29">
            <w:pPr>
              <w:pStyle w:val="a3"/>
              <w:rPr>
                <w:lang w:val="en-US"/>
              </w:rPr>
            </w:pPr>
            <w:r w:rsidRPr="006D2D55">
              <w:rPr>
                <w:lang w:val="en-US"/>
              </w:rPr>
              <w:t>(</w:t>
            </w:r>
            <w:r w:rsidRPr="006D2D55">
              <w:t>дата обсуждения, N протокола</w:t>
            </w:r>
            <w:r w:rsidRPr="006D2D55">
              <w:rPr>
                <w:lang w:val="en-US"/>
              </w:rPr>
              <w:t>)</w:t>
            </w:r>
          </w:p>
        </w:tc>
      </w:tr>
    </w:tbl>
    <w:p w:rsidR="00FA5127" w:rsidRPr="006D2D55" w:rsidRDefault="00FA5127" w:rsidP="00FF707E">
      <w:pPr>
        <w:rPr>
          <w:lang w:val="en-US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"/>
        <w:gridCol w:w="284"/>
        <w:gridCol w:w="1417"/>
        <w:gridCol w:w="425"/>
        <w:gridCol w:w="567"/>
        <w:gridCol w:w="1134"/>
        <w:gridCol w:w="426"/>
        <w:gridCol w:w="4536"/>
      </w:tblGrid>
      <w:tr w:rsidR="00FA5127" w:rsidRPr="006D2D55" w:rsidTr="005F5076">
        <w:trPr>
          <w:trHeight w:val="592"/>
        </w:trPr>
        <w:tc>
          <w:tcPr>
            <w:tcW w:w="45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A5127" w:rsidRPr="006D2D55" w:rsidRDefault="001D0157" w:rsidP="00E661FB">
            <w:pPr>
              <w:jc w:val="center"/>
            </w:pPr>
            <w:bookmarkStart w:id="23" w:name="НАЧ_ПРОФ"/>
            <w:bookmarkEnd w:id="23"/>
            <w:r w:rsidRPr="006D2D55">
              <w:t>Ректор</w:t>
            </w:r>
            <w:r w:rsidR="00FA5127" w:rsidRPr="006D2D55">
              <w:t xml:space="preserve"> </w:t>
            </w:r>
            <w:bookmarkStart w:id="24" w:name="ОРГ1"/>
            <w:bookmarkEnd w:id="24"/>
            <w:r w:rsidRPr="006D2D55">
              <w:t>ФГБОУ ВО "МГТУ им.Г.И.Носова"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FA5127" w:rsidRPr="006D2D55" w:rsidRDefault="00FA5127" w:rsidP="004B4C2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FA5127" w:rsidRPr="006D2D55" w:rsidRDefault="00FA5127" w:rsidP="004B4C27">
            <w:pPr>
              <w:jc w:val="center"/>
            </w:pPr>
            <w:r w:rsidRPr="006D2D55">
              <w:t>Ученый секретарь ученого совета</w:t>
            </w:r>
          </w:p>
          <w:p w:rsidR="00FA5127" w:rsidRPr="006D2D55" w:rsidRDefault="001D0157" w:rsidP="004B4C27">
            <w:pPr>
              <w:jc w:val="center"/>
            </w:pPr>
            <w:bookmarkStart w:id="25" w:name="ОРГ2"/>
            <w:bookmarkEnd w:id="25"/>
            <w:r w:rsidRPr="006D2D55">
              <w:t>ФГБОУ ВО "МГТУ им.Г.И.Носова"</w:t>
            </w:r>
          </w:p>
        </w:tc>
      </w:tr>
      <w:tr w:rsidR="005D3EEF" w:rsidRPr="006D2D55" w:rsidTr="005F5076">
        <w:trPr>
          <w:trHeight w:val="291"/>
        </w:trPr>
        <w:tc>
          <w:tcPr>
            <w:tcW w:w="45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3EEF" w:rsidRPr="006D2D55" w:rsidRDefault="005D3EEF" w:rsidP="004B4C27">
            <w:pPr>
              <w:spacing w:before="120"/>
            </w:pPr>
            <w:bookmarkStart w:id="26" w:name="НАЧ_ФИО"/>
            <w:bookmarkEnd w:id="26"/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5D3EEF" w:rsidRPr="006D2D55" w:rsidRDefault="005D3EEF" w:rsidP="004B4C27">
            <w:pPr>
              <w:spacing w:before="120"/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5D3EEF" w:rsidRPr="006D2D55" w:rsidRDefault="005D3EEF" w:rsidP="005D3EEF">
            <w:pPr>
              <w:spacing w:before="120"/>
            </w:pPr>
            <w:r w:rsidRPr="006D2D55">
              <w:t xml:space="preserve"> </w:t>
            </w:r>
          </w:p>
        </w:tc>
      </w:tr>
      <w:tr w:rsidR="005D3EEF" w:rsidRPr="006D2D55" w:rsidTr="005F5076">
        <w:trPr>
          <w:trHeight w:val="334"/>
        </w:trPr>
        <w:tc>
          <w:tcPr>
            <w:tcW w:w="4564" w:type="dxa"/>
            <w:gridSpan w:val="7"/>
            <w:tcBorders>
              <w:top w:val="nil"/>
              <w:left w:val="nil"/>
              <w:right w:val="nil"/>
            </w:tcBorders>
          </w:tcPr>
          <w:p w:rsidR="005D3EEF" w:rsidRPr="006D2D55" w:rsidRDefault="005D3EEF" w:rsidP="005D3EEF">
            <w:pPr>
              <w:pStyle w:val="a3"/>
            </w:pPr>
            <w:r>
              <w:t xml:space="preserve"> (подпись)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D3EEF" w:rsidRPr="006D2D55" w:rsidRDefault="005D3EEF" w:rsidP="004B4C2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5D3EEF" w:rsidRPr="006D2D55" w:rsidRDefault="005D3EEF" w:rsidP="004B4C27">
            <w:pPr>
              <w:pStyle w:val="a3"/>
            </w:pPr>
            <w:r w:rsidRPr="006D2D55">
              <w:t xml:space="preserve"> (подпись)</w:t>
            </w:r>
          </w:p>
        </w:tc>
      </w:tr>
      <w:tr w:rsidR="005D3EEF" w:rsidRPr="006D2D55" w:rsidTr="005F5076">
        <w:trPr>
          <w:trHeight w:val="334"/>
        </w:trPr>
        <w:tc>
          <w:tcPr>
            <w:tcW w:w="45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EF" w:rsidRPr="006D2D55" w:rsidRDefault="005D3EEF" w:rsidP="005D3EEF">
            <w:pPr>
              <w:spacing w:before="120"/>
              <w:jc w:val="center"/>
            </w:pPr>
            <w:r w:rsidRPr="006D2D55">
              <w:t>Чукин М. В.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D3EEF" w:rsidRPr="006D2D55" w:rsidRDefault="005D3EEF" w:rsidP="004B4C27">
            <w:pPr>
              <w:pStyle w:val="a3"/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5D3EEF" w:rsidRPr="006D2D55" w:rsidRDefault="005D3EEF" w:rsidP="005D3EEF">
            <w:pPr>
              <w:spacing w:before="120"/>
              <w:jc w:val="center"/>
            </w:pPr>
            <w:r w:rsidRPr="006D2D55">
              <w:t>Емельянова И.А.</w:t>
            </w:r>
          </w:p>
        </w:tc>
      </w:tr>
      <w:tr w:rsidR="005D3EEF" w:rsidRPr="006D2D55" w:rsidTr="005F5076">
        <w:trPr>
          <w:trHeight w:val="334"/>
        </w:trPr>
        <w:tc>
          <w:tcPr>
            <w:tcW w:w="456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5D3EEF" w:rsidRPr="006D2D55" w:rsidRDefault="005D3EEF" w:rsidP="004B4C27">
            <w:pPr>
              <w:pStyle w:val="a3"/>
            </w:pPr>
            <w:r w:rsidRPr="006D2D55">
              <w:t>(фамилия, инициалы</w:t>
            </w:r>
            <w:r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D3EEF" w:rsidRPr="006D2D55" w:rsidRDefault="005D3EEF" w:rsidP="004B4C2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5D3EEF" w:rsidRPr="006D2D55" w:rsidRDefault="005D3EEF" w:rsidP="004B4C27">
            <w:pPr>
              <w:pStyle w:val="a3"/>
            </w:pPr>
            <w:r w:rsidRPr="006D2D55">
              <w:t>(фамилия, инициалы)</w:t>
            </w:r>
          </w:p>
        </w:tc>
      </w:tr>
      <w:tr w:rsidR="005F5076" w:rsidTr="00717836"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/>
        </w:tc>
      </w:tr>
      <w:tr w:rsidR="005F5076" w:rsidTr="005F507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>
            <w: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76" w:rsidRDefault="005F5076" w:rsidP="00550E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76" w:rsidRDefault="005F5076" w:rsidP="00550EF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76" w:rsidRDefault="005F5076" w:rsidP="00550EFC"/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>
            <w:r>
              <w:t>г.</w:t>
            </w:r>
          </w:p>
        </w:tc>
      </w:tr>
    </w:tbl>
    <w:p w:rsidR="00FA5127" w:rsidRDefault="00FA5127" w:rsidP="00FF707E"/>
    <w:p w:rsidR="005F5076" w:rsidRDefault="005F5076" w:rsidP="005F5076">
      <w:pPr>
        <w:jc w:val="center"/>
      </w:pPr>
      <w:r>
        <w:t>Согласовано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"/>
        <w:gridCol w:w="284"/>
        <w:gridCol w:w="1701"/>
        <w:gridCol w:w="425"/>
        <w:gridCol w:w="709"/>
        <w:gridCol w:w="1417"/>
        <w:gridCol w:w="4253"/>
      </w:tblGrid>
      <w:tr w:rsidR="005823E0" w:rsidRPr="006D2D55" w:rsidTr="0060613E">
        <w:trPr>
          <w:trHeight w:val="291"/>
        </w:trPr>
        <w:tc>
          <w:tcPr>
            <w:tcW w:w="5273" w:type="dxa"/>
            <w:gridSpan w:val="7"/>
            <w:tcBorders>
              <w:left w:val="nil"/>
              <w:right w:val="nil"/>
            </w:tcBorders>
            <w:vAlign w:val="center"/>
          </w:tcPr>
          <w:p w:rsidR="005823E0" w:rsidRPr="005823E0" w:rsidRDefault="00394CDB" w:rsidP="00394CDB">
            <w:pPr>
              <w:jc w:val="center"/>
            </w:pPr>
            <w:r>
              <w:t>Губернатор Челябинской области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5823E0" w:rsidRPr="006D2D55" w:rsidRDefault="005823E0" w:rsidP="00550EFC">
            <w:pPr>
              <w:spacing w:before="120"/>
            </w:pPr>
          </w:p>
        </w:tc>
      </w:tr>
      <w:tr w:rsidR="005823E0" w:rsidRPr="006D2D55" w:rsidTr="0060613E">
        <w:trPr>
          <w:trHeight w:val="291"/>
        </w:trPr>
        <w:tc>
          <w:tcPr>
            <w:tcW w:w="527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23E0" w:rsidRPr="006D2D55" w:rsidRDefault="00394CDB" w:rsidP="00394CDB">
            <w:pPr>
              <w:spacing w:before="120"/>
              <w:jc w:val="center"/>
            </w:pPr>
            <w:r>
              <w:t>Текслер А.Л.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5823E0" w:rsidRPr="006D2D55" w:rsidRDefault="005823E0" w:rsidP="00550EFC">
            <w:pPr>
              <w:spacing w:before="120"/>
            </w:pPr>
          </w:p>
        </w:tc>
      </w:tr>
      <w:tr w:rsidR="005823E0" w:rsidRPr="006D2D55" w:rsidTr="0060613E">
        <w:trPr>
          <w:trHeight w:val="334"/>
        </w:trPr>
        <w:tc>
          <w:tcPr>
            <w:tcW w:w="5273" w:type="dxa"/>
            <w:gridSpan w:val="7"/>
            <w:tcBorders>
              <w:top w:val="nil"/>
              <w:left w:val="nil"/>
              <w:right w:val="nil"/>
            </w:tcBorders>
          </w:tcPr>
          <w:p w:rsidR="005823E0" w:rsidRPr="006D2D55" w:rsidRDefault="005823E0" w:rsidP="005823E0">
            <w:pPr>
              <w:pStyle w:val="a3"/>
            </w:pPr>
            <w:r w:rsidRPr="006D2D55">
              <w:t>(фамилия, инициалы</w:t>
            </w:r>
            <w:r>
              <w:t>)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5823E0" w:rsidRPr="006D2D55" w:rsidRDefault="005823E0" w:rsidP="00550EFC">
            <w:pPr>
              <w:pStyle w:val="a3"/>
            </w:pPr>
          </w:p>
        </w:tc>
      </w:tr>
      <w:tr w:rsidR="005823E0" w:rsidRPr="006D2D55" w:rsidTr="0060613E">
        <w:trPr>
          <w:trHeight w:val="334"/>
        </w:trPr>
        <w:tc>
          <w:tcPr>
            <w:tcW w:w="5273" w:type="dxa"/>
            <w:gridSpan w:val="7"/>
            <w:tcBorders>
              <w:top w:val="nil"/>
              <w:left w:val="nil"/>
              <w:right w:val="nil"/>
            </w:tcBorders>
          </w:tcPr>
          <w:p w:rsidR="005823E0" w:rsidRPr="006D2D55" w:rsidRDefault="005823E0" w:rsidP="005823E0">
            <w:r w:rsidRPr="00331BF9">
              <w:t>М.П.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5823E0" w:rsidRPr="006D2D55" w:rsidRDefault="005823E0" w:rsidP="00550EFC">
            <w:pPr>
              <w:spacing w:before="120"/>
              <w:jc w:val="center"/>
            </w:pPr>
          </w:p>
        </w:tc>
      </w:tr>
      <w:tr w:rsidR="005823E0" w:rsidRPr="006D2D55" w:rsidTr="0060613E">
        <w:trPr>
          <w:trHeight w:val="334"/>
        </w:trPr>
        <w:tc>
          <w:tcPr>
            <w:tcW w:w="527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823E0" w:rsidRPr="006D2D55" w:rsidRDefault="005823E0" w:rsidP="00550EFC">
            <w:pPr>
              <w:spacing w:before="120"/>
              <w:jc w:val="center"/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5823E0" w:rsidRPr="006D2D55" w:rsidRDefault="005823E0" w:rsidP="00550EFC">
            <w:pPr>
              <w:spacing w:before="120"/>
              <w:jc w:val="center"/>
            </w:pPr>
          </w:p>
        </w:tc>
      </w:tr>
      <w:tr w:rsidR="005823E0" w:rsidRPr="006D2D55" w:rsidTr="0060613E">
        <w:trPr>
          <w:trHeight w:val="334"/>
        </w:trPr>
        <w:tc>
          <w:tcPr>
            <w:tcW w:w="527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5823E0" w:rsidRPr="006D2D55" w:rsidRDefault="005823E0" w:rsidP="00550EFC">
            <w:pPr>
              <w:pStyle w:val="a3"/>
            </w:pPr>
            <w:r>
              <w:t>(подпись)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5823E0" w:rsidRPr="006D2D55" w:rsidRDefault="005823E0" w:rsidP="00550EFC">
            <w:pPr>
              <w:pStyle w:val="a3"/>
            </w:pPr>
          </w:p>
        </w:tc>
      </w:tr>
      <w:tr w:rsidR="005F5076" w:rsidTr="005823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>
            <w: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76" w:rsidRDefault="005F5076" w:rsidP="00550E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76" w:rsidRDefault="005F5076" w:rsidP="00550EF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76" w:rsidRDefault="005F5076" w:rsidP="00550EFC"/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76" w:rsidRDefault="005F5076" w:rsidP="00550EFC">
            <w:r>
              <w:t>г.</w:t>
            </w:r>
          </w:p>
        </w:tc>
      </w:tr>
    </w:tbl>
    <w:p w:rsidR="005F5076" w:rsidRPr="005F5076" w:rsidRDefault="005F5076" w:rsidP="00FF707E"/>
    <w:sectPr w:rsidR="005F5076" w:rsidRPr="005F5076" w:rsidSect="002F0527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50" w:rsidRDefault="00AF5450">
      <w:r>
        <w:separator/>
      </w:r>
    </w:p>
    <w:p w:rsidR="00AF5450" w:rsidRDefault="00AF5450"/>
  </w:endnote>
  <w:endnote w:type="continuationSeparator" w:id="1">
    <w:p w:rsidR="00AF5450" w:rsidRDefault="00AF5450">
      <w:r>
        <w:continuationSeparator/>
      </w:r>
    </w:p>
    <w:p w:rsidR="00AF5450" w:rsidRDefault="00AF54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7" w:rsidRDefault="00B03884">
    <w:pPr>
      <w:framePr w:wrap="around" w:vAnchor="text" w:hAnchor="margin" w:xAlign="right" w:y="1"/>
    </w:pPr>
    <w:r>
      <w:fldChar w:fldCharType="begin"/>
    </w:r>
    <w:r w:rsidR="006F3227">
      <w:instrText xml:space="preserve">PAGE  </w:instrText>
    </w:r>
    <w:r>
      <w:fldChar w:fldCharType="end"/>
    </w:r>
  </w:p>
  <w:p w:rsidR="006F3227" w:rsidRDefault="006F3227">
    <w:pPr>
      <w:ind w:right="360"/>
    </w:pPr>
  </w:p>
  <w:p w:rsidR="0068265D" w:rsidRDefault="006826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7" w:rsidRDefault="006F3227">
    <w:pPr>
      <w:ind w:right="360"/>
    </w:pPr>
  </w:p>
  <w:p w:rsidR="0068265D" w:rsidRDefault="006826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50" w:rsidRDefault="00AF5450">
      <w:r>
        <w:separator/>
      </w:r>
    </w:p>
    <w:p w:rsidR="00AF5450" w:rsidRDefault="00AF5450"/>
  </w:footnote>
  <w:footnote w:type="continuationSeparator" w:id="1">
    <w:p w:rsidR="00AF5450" w:rsidRDefault="00AF5450">
      <w:r>
        <w:continuationSeparator/>
      </w:r>
    </w:p>
    <w:p w:rsidR="00AF5450" w:rsidRDefault="00AF54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33"/>
    <w:rsid w:val="00011049"/>
    <w:rsid w:val="00020045"/>
    <w:rsid w:val="00032000"/>
    <w:rsid w:val="00053498"/>
    <w:rsid w:val="0006345E"/>
    <w:rsid w:val="00065224"/>
    <w:rsid w:val="00071E59"/>
    <w:rsid w:val="000756B9"/>
    <w:rsid w:val="00077DFD"/>
    <w:rsid w:val="00096FAC"/>
    <w:rsid w:val="000A0F8D"/>
    <w:rsid w:val="000D3259"/>
    <w:rsid w:val="000D652D"/>
    <w:rsid w:val="000D7CC4"/>
    <w:rsid w:val="000E5E0B"/>
    <w:rsid w:val="000E69DE"/>
    <w:rsid w:val="000F4901"/>
    <w:rsid w:val="001040EB"/>
    <w:rsid w:val="0012597B"/>
    <w:rsid w:val="001452E5"/>
    <w:rsid w:val="001541A2"/>
    <w:rsid w:val="00155AF7"/>
    <w:rsid w:val="001710B2"/>
    <w:rsid w:val="00180362"/>
    <w:rsid w:val="001A3CC4"/>
    <w:rsid w:val="001C12EE"/>
    <w:rsid w:val="001C35B9"/>
    <w:rsid w:val="001D0157"/>
    <w:rsid w:val="001D4377"/>
    <w:rsid w:val="001E47A4"/>
    <w:rsid w:val="001E4D6A"/>
    <w:rsid w:val="001E7DBE"/>
    <w:rsid w:val="00215A8E"/>
    <w:rsid w:val="002239A1"/>
    <w:rsid w:val="00231254"/>
    <w:rsid w:val="0023373A"/>
    <w:rsid w:val="0023768A"/>
    <w:rsid w:val="00242C64"/>
    <w:rsid w:val="00243BCD"/>
    <w:rsid w:val="00251F0D"/>
    <w:rsid w:val="00264DBF"/>
    <w:rsid w:val="00265642"/>
    <w:rsid w:val="00273CC5"/>
    <w:rsid w:val="00280EC8"/>
    <w:rsid w:val="00286996"/>
    <w:rsid w:val="00287C10"/>
    <w:rsid w:val="00295C09"/>
    <w:rsid w:val="002B2608"/>
    <w:rsid w:val="002B7A2C"/>
    <w:rsid w:val="002D1C7F"/>
    <w:rsid w:val="002D6253"/>
    <w:rsid w:val="002D6D9E"/>
    <w:rsid w:val="002F0527"/>
    <w:rsid w:val="003037CC"/>
    <w:rsid w:val="003045AA"/>
    <w:rsid w:val="00306D8F"/>
    <w:rsid w:val="00310374"/>
    <w:rsid w:val="003129CA"/>
    <w:rsid w:val="00325460"/>
    <w:rsid w:val="00350A22"/>
    <w:rsid w:val="00367A5B"/>
    <w:rsid w:val="0038372D"/>
    <w:rsid w:val="00394CDB"/>
    <w:rsid w:val="003A236C"/>
    <w:rsid w:val="003A29E0"/>
    <w:rsid w:val="003A5FC9"/>
    <w:rsid w:val="003B1D6D"/>
    <w:rsid w:val="003C70F9"/>
    <w:rsid w:val="003D1A26"/>
    <w:rsid w:val="003D34E5"/>
    <w:rsid w:val="003E3A29"/>
    <w:rsid w:val="003E5BBA"/>
    <w:rsid w:val="003F5155"/>
    <w:rsid w:val="003F7C1C"/>
    <w:rsid w:val="00415FE8"/>
    <w:rsid w:val="00416D8D"/>
    <w:rsid w:val="004226B0"/>
    <w:rsid w:val="00424F32"/>
    <w:rsid w:val="00440337"/>
    <w:rsid w:val="00446268"/>
    <w:rsid w:val="00450716"/>
    <w:rsid w:val="0045309B"/>
    <w:rsid w:val="00453D4D"/>
    <w:rsid w:val="004559BF"/>
    <w:rsid w:val="00481217"/>
    <w:rsid w:val="00492485"/>
    <w:rsid w:val="004A718E"/>
    <w:rsid w:val="004A7C89"/>
    <w:rsid w:val="004B39D7"/>
    <w:rsid w:val="004B4C27"/>
    <w:rsid w:val="004B6B3E"/>
    <w:rsid w:val="004B76D8"/>
    <w:rsid w:val="004C0450"/>
    <w:rsid w:val="004C75B5"/>
    <w:rsid w:val="004F4D5D"/>
    <w:rsid w:val="00505D02"/>
    <w:rsid w:val="005226C0"/>
    <w:rsid w:val="00525AAE"/>
    <w:rsid w:val="005357AE"/>
    <w:rsid w:val="005447CA"/>
    <w:rsid w:val="00564B02"/>
    <w:rsid w:val="00576564"/>
    <w:rsid w:val="0058064B"/>
    <w:rsid w:val="005823E0"/>
    <w:rsid w:val="00582A3F"/>
    <w:rsid w:val="0058348C"/>
    <w:rsid w:val="00593DC8"/>
    <w:rsid w:val="005A2DC3"/>
    <w:rsid w:val="005A5F75"/>
    <w:rsid w:val="005B1B35"/>
    <w:rsid w:val="005B7EB3"/>
    <w:rsid w:val="005D3EEF"/>
    <w:rsid w:val="005E3E56"/>
    <w:rsid w:val="005E4B99"/>
    <w:rsid w:val="005F3AF9"/>
    <w:rsid w:val="005F5076"/>
    <w:rsid w:val="005F7890"/>
    <w:rsid w:val="0060100D"/>
    <w:rsid w:val="006033DA"/>
    <w:rsid w:val="0060613E"/>
    <w:rsid w:val="00606B34"/>
    <w:rsid w:val="00624C08"/>
    <w:rsid w:val="00640D91"/>
    <w:rsid w:val="00647BF6"/>
    <w:rsid w:val="006552EC"/>
    <w:rsid w:val="00660AC4"/>
    <w:rsid w:val="006657BD"/>
    <w:rsid w:val="00665BDC"/>
    <w:rsid w:val="0068265D"/>
    <w:rsid w:val="006918E5"/>
    <w:rsid w:val="006933BF"/>
    <w:rsid w:val="006A1246"/>
    <w:rsid w:val="006A659D"/>
    <w:rsid w:val="006A7901"/>
    <w:rsid w:val="006B75CB"/>
    <w:rsid w:val="006D2D55"/>
    <w:rsid w:val="006E0FB1"/>
    <w:rsid w:val="006E5A65"/>
    <w:rsid w:val="006F3227"/>
    <w:rsid w:val="00702B11"/>
    <w:rsid w:val="00703490"/>
    <w:rsid w:val="007114D9"/>
    <w:rsid w:val="00711D50"/>
    <w:rsid w:val="0072188D"/>
    <w:rsid w:val="0072474C"/>
    <w:rsid w:val="00740F3E"/>
    <w:rsid w:val="007414DD"/>
    <w:rsid w:val="00751439"/>
    <w:rsid w:val="007B5E7B"/>
    <w:rsid w:val="007C0CA8"/>
    <w:rsid w:val="007C359E"/>
    <w:rsid w:val="007E30D2"/>
    <w:rsid w:val="007F12D4"/>
    <w:rsid w:val="007F6ED9"/>
    <w:rsid w:val="00813914"/>
    <w:rsid w:val="0083055F"/>
    <w:rsid w:val="00830C7B"/>
    <w:rsid w:val="00832AB9"/>
    <w:rsid w:val="00834DF9"/>
    <w:rsid w:val="0085034C"/>
    <w:rsid w:val="008627EE"/>
    <w:rsid w:val="00877EDE"/>
    <w:rsid w:val="00882FC9"/>
    <w:rsid w:val="008B3595"/>
    <w:rsid w:val="008C6747"/>
    <w:rsid w:val="008D623D"/>
    <w:rsid w:val="008E15C2"/>
    <w:rsid w:val="008F28BB"/>
    <w:rsid w:val="0093634A"/>
    <w:rsid w:val="0094064E"/>
    <w:rsid w:val="00944BBF"/>
    <w:rsid w:val="0095524D"/>
    <w:rsid w:val="00961C57"/>
    <w:rsid w:val="0096221D"/>
    <w:rsid w:val="00970030"/>
    <w:rsid w:val="009839CB"/>
    <w:rsid w:val="00983E34"/>
    <w:rsid w:val="00986C15"/>
    <w:rsid w:val="0099187E"/>
    <w:rsid w:val="00991F7D"/>
    <w:rsid w:val="009926EA"/>
    <w:rsid w:val="009958F4"/>
    <w:rsid w:val="009964A4"/>
    <w:rsid w:val="009A40AA"/>
    <w:rsid w:val="009A75D3"/>
    <w:rsid w:val="009B0864"/>
    <w:rsid w:val="009B6F33"/>
    <w:rsid w:val="009C45DA"/>
    <w:rsid w:val="009D1F67"/>
    <w:rsid w:val="009E2F00"/>
    <w:rsid w:val="009E6E74"/>
    <w:rsid w:val="009F0A98"/>
    <w:rsid w:val="00A0122C"/>
    <w:rsid w:val="00A051C0"/>
    <w:rsid w:val="00A062AF"/>
    <w:rsid w:val="00A145FC"/>
    <w:rsid w:val="00A25D1C"/>
    <w:rsid w:val="00A51B08"/>
    <w:rsid w:val="00A55D68"/>
    <w:rsid w:val="00A56FB8"/>
    <w:rsid w:val="00A724E9"/>
    <w:rsid w:val="00A7756D"/>
    <w:rsid w:val="00AA1FA2"/>
    <w:rsid w:val="00AA5958"/>
    <w:rsid w:val="00AC0EE1"/>
    <w:rsid w:val="00AC1598"/>
    <w:rsid w:val="00AC3D9B"/>
    <w:rsid w:val="00AD7040"/>
    <w:rsid w:val="00AF153B"/>
    <w:rsid w:val="00AF5450"/>
    <w:rsid w:val="00B03884"/>
    <w:rsid w:val="00B064A0"/>
    <w:rsid w:val="00B21711"/>
    <w:rsid w:val="00B32D40"/>
    <w:rsid w:val="00B3431A"/>
    <w:rsid w:val="00B34554"/>
    <w:rsid w:val="00B422EE"/>
    <w:rsid w:val="00B705C5"/>
    <w:rsid w:val="00BA28C6"/>
    <w:rsid w:val="00BA3A02"/>
    <w:rsid w:val="00BA56AF"/>
    <w:rsid w:val="00BB3BCB"/>
    <w:rsid w:val="00BC4D0E"/>
    <w:rsid w:val="00BE0F90"/>
    <w:rsid w:val="00BE563F"/>
    <w:rsid w:val="00BF4BD1"/>
    <w:rsid w:val="00C21C4F"/>
    <w:rsid w:val="00C3492E"/>
    <w:rsid w:val="00C37693"/>
    <w:rsid w:val="00C45B22"/>
    <w:rsid w:val="00C47A84"/>
    <w:rsid w:val="00C63998"/>
    <w:rsid w:val="00C720D6"/>
    <w:rsid w:val="00C743A4"/>
    <w:rsid w:val="00C901AE"/>
    <w:rsid w:val="00C92354"/>
    <w:rsid w:val="00C968B5"/>
    <w:rsid w:val="00CA2302"/>
    <w:rsid w:val="00CA4238"/>
    <w:rsid w:val="00CB2483"/>
    <w:rsid w:val="00CC3554"/>
    <w:rsid w:val="00CD450A"/>
    <w:rsid w:val="00CD6664"/>
    <w:rsid w:val="00CE0B5C"/>
    <w:rsid w:val="00CE431C"/>
    <w:rsid w:val="00CF0062"/>
    <w:rsid w:val="00CF0799"/>
    <w:rsid w:val="00CF085C"/>
    <w:rsid w:val="00CF6885"/>
    <w:rsid w:val="00CF70EB"/>
    <w:rsid w:val="00D2001B"/>
    <w:rsid w:val="00D36691"/>
    <w:rsid w:val="00D4143B"/>
    <w:rsid w:val="00D446F7"/>
    <w:rsid w:val="00D44843"/>
    <w:rsid w:val="00D56085"/>
    <w:rsid w:val="00D74A1E"/>
    <w:rsid w:val="00D8726C"/>
    <w:rsid w:val="00D92BD1"/>
    <w:rsid w:val="00DA6E9B"/>
    <w:rsid w:val="00DB183E"/>
    <w:rsid w:val="00DC2122"/>
    <w:rsid w:val="00DC573F"/>
    <w:rsid w:val="00DC605F"/>
    <w:rsid w:val="00DC68ED"/>
    <w:rsid w:val="00DD45CB"/>
    <w:rsid w:val="00DE3C35"/>
    <w:rsid w:val="00DE7B97"/>
    <w:rsid w:val="00E2149F"/>
    <w:rsid w:val="00E27DE7"/>
    <w:rsid w:val="00E43DC8"/>
    <w:rsid w:val="00E51AA5"/>
    <w:rsid w:val="00E55D8F"/>
    <w:rsid w:val="00E661FB"/>
    <w:rsid w:val="00E70109"/>
    <w:rsid w:val="00EA2B49"/>
    <w:rsid w:val="00EA3182"/>
    <w:rsid w:val="00EA7363"/>
    <w:rsid w:val="00EB3223"/>
    <w:rsid w:val="00ED010D"/>
    <w:rsid w:val="00ED7781"/>
    <w:rsid w:val="00EE4EF1"/>
    <w:rsid w:val="00EF2E08"/>
    <w:rsid w:val="00F02E23"/>
    <w:rsid w:val="00F06B4C"/>
    <w:rsid w:val="00F06EB0"/>
    <w:rsid w:val="00F1247D"/>
    <w:rsid w:val="00F171CC"/>
    <w:rsid w:val="00F20A5A"/>
    <w:rsid w:val="00F32BED"/>
    <w:rsid w:val="00F33509"/>
    <w:rsid w:val="00F36310"/>
    <w:rsid w:val="00F46ADA"/>
    <w:rsid w:val="00F548E5"/>
    <w:rsid w:val="00F9659D"/>
    <w:rsid w:val="00FA33AD"/>
    <w:rsid w:val="00FA5127"/>
    <w:rsid w:val="00FD1E6F"/>
    <w:rsid w:val="00FD5CA4"/>
    <w:rsid w:val="00FE35D8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52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076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Times New Roman CYR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076"/>
    <w:rPr>
      <w:rFonts w:cs="Times New Roman CYR"/>
      <w:bCs/>
      <w:sz w:val="28"/>
      <w:szCs w:val="24"/>
    </w:rPr>
  </w:style>
  <w:style w:type="paragraph" w:customStyle="1" w:styleId="a3">
    <w:name w:val="Расшифр"/>
    <w:basedOn w:val="a"/>
    <w:rsid w:val="00BC4D0E"/>
    <w:pPr>
      <w:widowControl w:val="0"/>
      <w:autoSpaceDE w:val="0"/>
      <w:autoSpaceDN w:val="0"/>
      <w:adjustRightInd w:val="0"/>
      <w:spacing w:after="120"/>
      <w:jc w:val="center"/>
    </w:pPr>
    <w:rPr>
      <w:sz w:val="22"/>
      <w:szCs w:val="20"/>
    </w:rPr>
  </w:style>
  <w:style w:type="table" w:styleId="a4">
    <w:name w:val="Table Grid"/>
    <w:basedOn w:val="a1"/>
    <w:rsid w:val="00665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61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613E"/>
    <w:rPr>
      <w:sz w:val="28"/>
      <w:szCs w:val="24"/>
    </w:rPr>
  </w:style>
  <w:style w:type="paragraph" w:styleId="a7">
    <w:name w:val="footer"/>
    <w:basedOn w:val="a"/>
    <w:link w:val="a8"/>
    <w:rsid w:val="006061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613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\AppData\Local\Temp\$$$ActiveTemp$$$KP$$$\0_SYS_STORE_US_PRINTFORM_main.dot\SYS_STORE_US_PRINTFORM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AD92-FCB0-4F81-B11E-7860CCFD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SYS_STORE_US_PRINTFORM_main.dot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Т-1</vt:lpstr>
      <vt:lpstr>Унифицированная форма № Т-1</vt:lpstr>
    </vt:vector>
  </TitlesOfParts>
  <Company>Unknown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matv</dc:creator>
  <cp:lastModifiedBy>i.emelyanova</cp:lastModifiedBy>
  <cp:revision>8</cp:revision>
  <dcterms:created xsi:type="dcterms:W3CDTF">2021-09-13T19:58:00Z</dcterms:created>
  <dcterms:modified xsi:type="dcterms:W3CDTF">2021-09-14T09:02:00Z</dcterms:modified>
</cp:coreProperties>
</file>