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5D" w:rsidRPr="00CE328F" w:rsidRDefault="00E5735D" w:rsidP="00004264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 w:rsidRPr="00CE328F">
        <w:rPr>
          <w:rFonts w:ascii="Times New Roman" w:hAnsi="Times New Roman"/>
          <w:sz w:val="24"/>
          <w:szCs w:val="24"/>
        </w:rPr>
        <w:t xml:space="preserve">Первому проректору, проректору </w:t>
      </w:r>
    </w:p>
    <w:p w:rsidR="00E5735D" w:rsidRPr="00CE328F" w:rsidRDefault="00E5735D" w:rsidP="00004264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 w:rsidRPr="00CE328F">
        <w:rPr>
          <w:rFonts w:ascii="Times New Roman" w:hAnsi="Times New Roman"/>
          <w:sz w:val="24"/>
          <w:szCs w:val="24"/>
        </w:rPr>
        <w:t xml:space="preserve">по научной и инновационной работе </w:t>
      </w:r>
    </w:p>
    <w:p w:rsidR="00E5735D" w:rsidRPr="00CE328F" w:rsidRDefault="00E5735D" w:rsidP="00004264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 w:rsidRPr="00CE328F">
        <w:rPr>
          <w:rFonts w:ascii="Times New Roman" w:hAnsi="Times New Roman"/>
          <w:sz w:val="24"/>
          <w:szCs w:val="24"/>
        </w:rPr>
        <w:t>ФГБОУ ВПО  «МГТУ» Чукину М.В</w:t>
      </w:r>
      <w:r>
        <w:rPr>
          <w:rFonts w:ascii="Times New Roman" w:hAnsi="Times New Roman"/>
          <w:sz w:val="24"/>
          <w:szCs w:val="24"/>
        </w:rPr>
        <w:t>.</w:t>
      </w:r>
    </w:p>
    <w:p w:rsidR="00E5735D" w:rsidRPr="00CE328F" w:rsidRDefault="00E5735D" w:rsidP="00CE3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35D" w:rsidRPr="00CE328F" w:rsidRDefault="00E5735D" w:rsidP="00CE3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  <w:t>от ________________________________</w:t>
      </w:r>
    </w:p>
    <w:p w:rsidR="00E5735D" w:rsidRPr="00CE328F" w:rsidRDefault="00E5735D" w:rsidP="00C824EB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E328F">
        <w:rPr>
          <w:rFonts w:ascii="Times New Roman" w:hAnsi="Times New Roman"/>
          <w:sz w:val="24"/>
          <w:szCs w:val="24"/>
          <w:vertAlign w:val="subscript"/>
        </w:rPr>
        <w:t>(ФИО полностью, должность)</w:t>
      </w:r>
    </w:p>
    <w:p w:rsidR="00E5735D" w:rsidRDefault="00E5735D" w:rsidP="00CE3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</w:r>
      <w:r w:rsidRPr="00CE328F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E5735D" w:rsidRDefault="00E5735D" w:rsidP="00CE3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35D" w:rsidRDefault="00E5735D" w:rsidP="00CE32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 ___ от «___»___________201_ г.</w:t>
      </w:r>
    </w:p>
    <w:p w:rsidR="00E5735D" w:rsidRDefault="00E5735D" w:rsidP="00CE32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ресурсный це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нтр (ЦКП) НИИ «Наносталей»</w:t>
      </w:r>
    </w:p>
    <w:p w:rsidR="00E5735D" w:rsidRDefault="00E5735D" w:rsidP="00C362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735D" w:rsidRDefault="00E5735D" w:rsidP="00C36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Заявитель_____________________________________________________________________</w:t>
      </w:r>
    </w:p>
    <w:p w:rsidR="00E5735D" w:rsidRDefault="00E5735D" w:rsidP="00C36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5D" w:rsidRDefault="00E5735D" w:rsidP="00C36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35D" w:rsidRDefault="00E5735D" w:rsidP="00C362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6278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Организация-заказчик,  структурное подразделение, </w:t>
      </w:r>
      <w:r w:rsidRPr="00C36278">
        <w:rPr>
          <w:rFonts w:ascii="Times New Roman" w:hAnsi="Times New Roman"/>
          <w:sz w:val="24"/>
          <w:szCs w:val="24"/>
          <w:vertAlign w:val="superscript"/>
        </w:rPr>
        <w:t xml:space="preserve">Ф.И.О. заказчика,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должность, </w:t>
      </w:r>
      <w:r w:rsidRPr="00C36278">
        <w:rPr>
          <w:rFonts w:ascii="Times New Roman" w:hAnsi="Times New Roman"/>
          <w:sz w:val="24"/>
          <w:szCs w:val="24"/>
          <w:vertAlign w:val="superscript"/>
        </w:rPr>
        <w:t xml:space="preserve">тел., </w:t>
      </w:r>
      <w:r w:rsidRPr="00C36278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C36278">
        <w:rPr>
          <w:rFonts w:ascii="Times New Roman" w:hAnsi="Times New Roman"/>
          <w:sz w:val="24"/>
          <w:szCs w:val="24"/>
          <w:vertAlign w:val="superscript"/>
        </w:rPr>
        <w:t>-</w:t>
      </w:r>
      <w:r w:rsidRPr="00C36278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Pr="00C3627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провести исследования___________________________________________________</w:t>
      </w:r>
    </w:p>
    <w:p w:rsidR="00E5735D" w:rsidRPr="00C36278" w:rsidRDefault="00E5735D" w:rsidP="00C3627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36278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Заголовок, отражающий задание на проводимое исследование, необходимое оборудование, характеристика образцов</w:t>
      </w:r>
      <w:r w:rsidRPr="00C3627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5735D" w:rsidRDefault="00E5735D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35D" w:rsidRDefault="00E5735D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выполнения исследования _________________________________________________</w:t>
      </w:r>
    </w:p>
    <w:p w:rsidR="00E5735D" w:rsidRPr="00C36278" w:rsidRDefault="00E5735D" w:rsidP="00C362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(Хоздоговорные работы, подготовка материалов кандидатской или докторантской диссертации, и т.д.)</w:t>
      </w:r>
    </w:p>
    <w:p w:rsidR="00E5735D" w:rsidRDefault="00E5735D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финансирования______________________________________________________</w:t>
      </w: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35D" w:rsidRDefault="00E5735D" w:rsidP="00C36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5D" w:rsidRDefault="00E5735D" w:rsidP="00A970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 гарантирует, что в публикациях результатов исследований, полученных с использованием оборудования ЦКП, будут сделаны ссылки, что работа проводилась в ЦКП НИИ «Наносталей». В конце отчетного периода – к 15 декабря текущего года будут представлены сведения об этих публикациях и отчетах по проектам, договорам и другим работам.</w:t>
      </w:r>
    </w:p>
    <w:p w:rsidR="00E5735D" w:rsidRDefault="00E5735D" w:rsidP="00A970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735D" w:rsidRDefault="00E5735D" w:rsidP="00A97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    _________________________       __________________</w:t>
      </w:r>
    </w:p>
    <w:p w:rsidR="00E5735D" w:rsidRDefault="00E5735D" w:rsidP="00A9702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(Подпись)                                             (Расшифровка подписи)                                                      (Дата)</w:t>
      </w:r>
    </w:p>
    <w:p w:rsidR="00E5735D" w:rsidRDefault="00E5735D" w:rsidP="00D32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5D" w:rsidRDefault="00E5735D" w:rsidP="00D32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Планируемый объем занятости (в сменах, часах)____, стоимость работ_____________руб.</w:t>
      </w:r>
    </w:p>
    <w:p w:rsidR="00E5735D" w:rsidRDefault="00E5735D" w:rsidP="00D32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5D" w:rsidRDefault="00E5735D" w:rsidP="00D32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E5735D" w:rsidRDefault="00E5735D" w:rsidP="00D32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5D" w:rsidRDefault="00E5735D" w:rsidP="002A7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НИИ «Наносталей»</w:t>
      </w:r>
      <w:r w:rsidRPr="002A7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    _________________________    __________</w:t>
      </w:r>
    </w:p>
    <w:p w:rsidR="00E5735D" w:rsidRDefault="00E5735D" w:rsidP="002A7B9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(Подпись)                                 (Расшифровка подписи)                                  (Дата)</w:t>
      </w:r>
    </w:p>
    <w:p w:rsidR="00E5735D" w:rsidRDefault="00E5735D" w:rsidP="002A7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ресурсного центра  __________   _________________________    __________</w:t>
      </w:r>
    </w:p>
    <w:p w:rsidR="00E5735D" w:rsidRPr="00D32556" w:rsidRDefault="00E5735D" w:rsidP="002A7B9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(Подпись)                                 (Расшифровка подписи)                                  (Дата)</w:t>
      </w:r>
    </w:p>
    <w:sectPr w:rsidR="00E5735D" w:rsidRPr="00D32556" w:rsidSect="00E224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8F"/>
    <w:rsid w:val="00004264"/>
    <w:rsid w:val="001F6491"/>
    <w:rsid w:val="002A7B95"/>
    <w:rsid w:val="00594B3F"/>
    <w:rsid w:val="00A9702C"/>
    <w:rsid w:val="00BF2DDE"/>
    <w:rsid w:val="00C36278"/>
    <w:rsid w:val="00C824EB"/>
    <w:rsid w:val="00CE328F"/>
    <w:rsid w:val="00D32556"/>
    <w:rsid w:val="00D34009"/>
    <w:rsid w:val="00D52F16"/>
    <w:rsid w:val="00E224B0"/>
    <w:rsid w:val="00E46248"/>
    <w:rsid w:val="00E5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377</Words>
  <Characters>2154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n.ilina</cp:lastModifiedBy>
  <cp:revision>7</cp:revision>
  <cp:lastPrinted>2014-03-25T04:07:00Z</cp:lastPrinted>
  <dcterms:created xsi:type="dcterms:W3CDTF">2014-03-24T05:44:00Z</dcterms:created>
  <dcterms:modified xsi:type="dcterms:W3CDTF">2014-03-31T05:52:00Z</dcterms:modified>
</cp:coreProperties>
</file>